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DD30F" w14:textId="77777777" w:rsidR="006616A0" w:rsidRPr="00F8033C" w:rsidRDefault="006616A0" w:rsidP="006616A0">
      <w:pPr>
        <w:jc w:val="center"/>
        <w:rPr>
          <w:rFonts w:ascii="Aleo" w:eastAsia="Malgun Gothic" w:hAnsi="Aleo" w:cs="Arial"/>
          <w:b/>
          <w:bCs/>
          <w:color w:val="0E2B8D"/>
          <w:sz w:val="28"/>
          <w:szCs w:val="24"/>
          <w:lang w:eastAsia="es-ES"/>
        </w:rPr>
      </w:pPr>
      <w:bookmarkStart w:id="0" w:name="_Hlk7184999"/>
      <w:r w:rsidRPr="00F8033C">
        <w:rPr>
          <w:rFonts w:ascii="Aleo" w:eastAsia="Malgun Gothic" w:hAnsi="Aleo" w:cs="Arial"/>
          <w:b/>
          <w:bCs/>
          <w:color w:val="0E2B8D"/>
          <w:sz w:val="28"/>
          <w:szCs w:val="24"/>
          <w:lang w:eastAsia="es-ES"/>
        </w:rPr>
        <w:t>INQAAHE Funding Scheme</w:t>
      </w:r>
    </w:p>
    <w:p w14:paraId="25C6AEAF" w14:textId="77777777" w:rsidR="006616A0" w:rsidRPr="00F8033C" w:rsidRDefault="006616A0" w:rsidP="006616A0">
      <w:pPr>
        <w:jc w:val="center"/>
        <w:rPr>
          <w:rFonts w:ascii="Aleo" w:eastAsia="Malgun Gothic" w:hAnsi="Aleo" w:cs="Arial"/>
          <w:b/>
          <w:bCs/>
          <w:color w:val="0E2B8D"/>
          <w:sz w:val="28"/>
          <w:szCs w:val="24"/>
          <w:lang w:eastAsia="es-ES"/>
        </w:rPr>
      </w:pPr>
      <w:r w:rsidRPr="00F8033C">
        <w:rPr>
          <w:rFonts w:ascii="Aleo" w:eastAsia="Malgun Gothic" w:hAnsi="Aleo" w:cs="Arial"/>
          <w:b/>
          <w:bCs/>
          <w:color w:val="0E2B8D"/>
          <w:sz w:val="28"/>
          <w:szCs w:val="24"/>
          <w:lang w:eastAsia="es-ES"/>
        </w:rPr>
        <w:t xml:space="preserve">Research and Innovation Proposal Template </w:t>
      </w:r>
    </w:p>
    <w:p w14:paraId="0BB1B957" w14:textId="77777777" w:rsidR="00302D09" w:rsidRPr="006616A0" w:rsidRDefault="00302D09" w:rsidP="00302D09">
      <w:pPr>
        <w:widowControl w:val="0"/>
        <w:autoSpaceDE w:val="0"/>
        <w:autoSpaceDN w:val="0"/>
        <w:adjustRightInd w:val="0"/>
        <w:rPr>
          <w:rFonts w:ascii="Aleo" w:hAnsi="Aleo" w:cstheme="majorHAnsi"/>
          <w:color w:val="000000"/>
          <w:lang w:eastAsia="es-ES"/>
        </w:rPr>
      </w:pPr>
    </w:p>
    <w:p w14:paraId="3C1FF8FA" w14:textId="77777777" w:rsidR="00302D09" w:rsidRPr="006616A0" w:rsidRDefault="00302D09" w:rsidP="00302D0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714" w:hanging="357"/>
        <w:contextualSpacing w:val="0"/>
        <w:jc w:val="both"/>
        <w:rPr>
          <w:rFonts w:ascii="Aleo" w:hAnsi="Aleo" w:cstheme="majorHAnsi"/>
          <w:color w:val="000000"/>
          <w:lang w:val="en-US" w:eastAsia="es-ES"/>
        </w:rPr>
      </w:pPr>
      <w:r w:rsidRPr="006616A0">
        <w:rPr>
          <w:rFonts w:ascii="Aleo" w:hAnsi="Aleo" w:cstheme="majorHAnsi"/>
          <w:b/>
          <w:bCs/>
          <w:color w:val="000000"/>
          <w:lang w:val="en-US" w:eastAsia="es-ES"/>
        </w:rPr>
        <w:t xml:space="preserve">Project Title </w:t>
      </w:r>
    </w:p>
    <w:p w14:paraId="319F5567" w14:textId="77777777" w:rsidR="00302D09" w:rsidRPr="006616A0" w:rsidRDefault="00302D09" w:rsidP="00302D0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714" w:hanging="357"/>
        <w:contextualSpacing w:val="0"/>
        <w:jc w:val="both"/>
        <w:rPr>
          <w:rFonts w:ascii="Aleo" w:hAnsi="Aleo" w:cstheme="majorHAnsi"/>
          <w:color w:val="000000"/>
          <w:lang w:val="en-US" w:eastAsia="es-ES"/>
        </w:rPr>
      </w:pPr>
      <w:r w:rsidRPr="006616A0">
        <w:rPr>
          <w:rFonts w:ascii="Aleo" w:hAnsi="Aleo" w:cstheme="majorHAnsi"/>
          <w:b/>
          <w:bCs/>
          <w:color w:val="000000"/>
          <w:lang w:val="en-US" w:eastAsia="es-ES"/>
        </w:rPr>
        <w:t xml:space="preserve">Name of the Researcher(s) </w:t>
      </w:r>
      <w:r w:rsidRPr="006616A0">
        <w:rPr>
          <w:rFonts w:ascii="Aleo" w:hAnsi="Aleo" w:cstheme="majorHAnsi"/>
          <w:color w:val="000000"/>
          <w:lang w:val="en-US" w:eastAsia="es-ES"/>
        </w:rPr>
        <w:t xml:space="preserve">(Include institutional affiliation and contact information.) </w:t>
      </w:r>
    </w:p>
    <w:p w14:paraId="489C2E4E" w14:textId="77777777" w:rsidR="00302D09" w:rsidRPr="006616A0" w:rsidRDefault="00302D09" w:rsidP="00302D0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714" w:hanging="357"/>
        <w:contextualSpacing w:val="0"/>
        <w:jc w:val="both"/>
        <w:rPr>
          <w:rFonts w:ascii="Aleo" w:hAnsi="Aleo" w:cstheme="majorHAnsi"/>
          <w:color w:val="000000"/>
          <w:lang w:val="en-US" w:eastAsia="es-ES"/>
        </w:rPr>
      </w:pPr>
      <w:r w:rsidRPr="006616A0">
        <w:rPr>
          <w:rFonts w:ascii="Aleo" w:hAnsi="Aleo" w:cstheme="majorHAnsi"/>
          <w:b/>
          <w:bCs/>
          <w:color w:val="000000"/>
          <w:lang w:val="en-US" w:eastAsia="es-ES"/>
        </w:rPr>
        <w:t xml:space="preserve">Project Timeline </w:t>
      </w:r>
      <w:r w:rsidRPr="006616A0">
        <w:rPr>
          <w:rFonts w:ascii="Aleo" w:hAnsi="Aleo" w:cstheme="majorHAnsi"/>
          <w:color w:val="000000"/>
          <w:lang w:val="en-US" w:eastAsia="es-ES"/>
        </w:rPr>
        <w:t xml:space="preserve">(Include projected completion date.) </w:t>
      </w:r>
    </w:p>
    <w:p w14:paraId="2AA930AB" w14:textId="77777777" w:rsidR="00302D09" w:rsidRPr="006616A0" w:rsidRDefault="00302D09" w:rsidP="00302D0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714" w:hanging="357"/>
        <w:contextualSpacing w:val="0"/>
        <w:jc w:val="both"/>
        <w:rPr>
          <w:rFonts w:ascii="Aleo" w:hAnsi="Aleo" w:cstheme="majorHAnsi"/>
          <w:color w:val="000000"/>
          <w:lang w:val="en-US" w:eastAsia="es-ES"/>
        </w:rPr>
      </w:pPr>
      <w:r w:rsidRPr="006616A0">
        <w:rPr>
          <w:rFonts w:ascii="Aleo" w:hAnsi="Aleo" w:cstheme="majorHAnsi"/>
          <w:b/>
          <w:bCs/>
          <w:color w:val="000000"/>
          <w:lang w:val="en-US" w:eastAsia="es-ES"/>
        </w:rPr>
        <w:t xml:space="preserve">Status with INQAAHE </w:t>
      </w:r>
      <w:r w:rsidRPr="006616A0">
        <w:rPr>
          <w:rFonts w:ascii="Aleo" w:hAnsi="Aleo" w:cstheme="majorHAnsi"/>
          <w:color w:val="000000"/>
          <w:lang w:val="en-US" w:eastAsia="es-ES"/>
        </w:rPr>
        <w:t xml:space="preserve">(e.g., full member, affiliate) </w:t>
      </w:r>
    </w:p>
    <w:p w14:paraId="37BCCACA" w14:textId="77777777" w:rsidR="00302D09" w:rsidRPr="006616A0" w:rsidRDefault="00302D09" w:rsidP="00302D0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leo" w:hAnsi="Aleo" w:cstheme="majorHAnsi"/>
          <w:color w:val="000000"/>
          <w:lang w:val="en-US" w:eastAsia="es-ES"/>
        </w:rPr>
      </w:pPr>
      <w:r w:rsidRPr="006616A0">
        <w:rPr>
          <w:rFonts w:ascii="Aleo" w:hAnsi="Aleo" w:cstheme="majorHAnsi"/>
          <w:b/>
          <w:bCs/>
          <w:color w:val="000000"/>
          <w:lang w:val="en-US" w:eastAsia="es-ES"/>
        </w:rPr>
        <w:t xml:space="preserve">General and Specific Objectives </w:t>
      </w:r>
    </w:p>
    <w:p w14:paraId="60BC89D6" w14:textId="77777777" w:rsidR="00302D09" w:rsidRPr="006616A0" w:rsidRDefault="00302D09" w:rsidP="00302D09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1" w:line="276" w:lineRule="auto"/>
        <w:jc w:val="both"/>
        <w:rPr>
          <w:rFonts w:ascii="Aleo" w:hAnsi="Aleo" w:cstheme="majorHAnsi"/>
          <w:color w:val="000000"/>
          <w:lang w:val="en-US" w:eastAsia="es-ES"/>
        </w:rPr>
      </w:pPr>
      <w:r w:rsidRPr="006616A0">
        <w:rPr>
          <w:rFonts w:ascii="Aleo" w:hAnsi="Aleo" w:cstheme="majorHAnsi"/>
          <w:color w:val="000000"/>
          <w:lang w:val="en-US" w:eastAsia="es-ES"/>
        </w:rPr>
        <w:t xml:space="preserve">Provide </w:t>
      </w:r>
      <w:r w:rsidR="00770FDF" w:rsidRPr="006616A0">
        <w:rPr>
          <w:rFonts w:ascii="Aleo" w:hAnsi="Aleo" w:cstheme="majorHAnsi"/>
          <w:color w:val="000000"/>
          <w:lang w:val="en-US" w:eastAsia="es-ES"/>
        </w:rPr>
        <w:t xml:space="preserve">a </w:t>
      </w:r>
      <w:r w:rsidRPr="006616A0">
        <w:rPr>
          <w:rFonts w:ascii="Aleo" w:hAnsi="Aleo" w:cstheme="majorHAnsi"/>
          <w:color w:val="000000"/>
          <w:lang w:val="en-US" w:eastAsia="es-ES"/>
        </w:rPr>
        <w:t xml:space="preserve">supporting rationale for the general and specific objectives of the study. </w:t>
      </w:r>
    </w:p>
    <w:p w14:paraId="3C00CA82" w14:textId="77777777" w:rsidR="00302D09" w:rsidRPr="006616A0" w:rsidRDefault="00302D09" w:rsidP="00302D09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ind w:left="714" w:hanging="357"/>
        <w:contextualSpacing w:val="0"/>
        <w:jc w:val="both"/>
        <w:rPr>
          <w:rFonts w:ascii="Aleo" w:hAnsi="Aleo" w:cstheme="majorHAnsi"/>
          <w:color w:val="000000"/>
          <w:lang w:val="en-US" w:eastAsia="es-ES"/>
        </w:rPr>
      </w:pPr>
      <w:r w:rsidRPr="006616A0">
        <w:rPr>
          <w:rFonts w:ascii="Aleo" w:hAnsi="Aleo" w:cstheme="majorHAnsi"/>
          <w:color w:val="000000"/>
          <w:lang w:val="en-US" w:eastAsia="es-ES"/>
        </w:rPr>
        <w:t xml:space="preserve">State the research question(s) being asked or the hypothesis(es) being tested. </w:t>
      </w:r>
    </w:p>
    <w:p w14:paraId="0565A90F" w14:textId="77777777" w:rsidR="00302D09" w:rsidRPr="006616A0" w:rsidRDefault="00302D09" w:rsidP="00302D0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jc w:val="both"/>
        <w:rPr>
          <w:rFonts w:ascii="Aleo" w:hAnsi="Aleo" w:cstheme="majorHAnsi"/>
          <w:b/>
          <w:bCs/>
          <w:color w:val="000000"/>
          <w:lang w:val="en-US" w:eastAsia="es-ES"/>
        </w:rPr>
      </w:pPr>
      <w:r w:rsidRPr="006616A0">
        <w:rPr>
          <w:rFonts w:ascii="Aleo" w:hAnsi="Aleo" w:cstheme="majorHAnsi"/>
          <w:b/>
          <w:bCs/>
          <w:color w:val="000000"/>
          <w:lang w:val="en-US" w:eastAsia="es-ES"/>
        </w:rPr>
        <w:t xml:space="preserve">Methods </w:t>
      </w:r>
    </w:p>
    <w:p w14:paraId="28135109" w14:textId="77777777" w:rsidR="00302D09" w:rsidRPr="006616A0" w:rsidRDefault="00302D09" w:rsidP="00302D0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21" w:line="276" w:lineRule="auto"/>
        <w:jc w:val="both"/>
        <w:rPr>
          <w:rFonts w:ascii="Aleo" w:hAnsi="Aleo" w:cstheme="majorHAnsi"/>
          <w:color w:val="000000"/>
          <w:lang w:val="en-US" w:eastAsia="es-ES"/>
        </w:rPr>
      </w:pPr>
      <w:r w:rsidRPr="006616A0">
        <w:rPr>
          <w:rFonts w:ascii="Aleo" w:hAnsi="Aleo" w:cstheme="majorHAnsi"/>
          <w:color w:val="000000"/>
          <w:lang w:val="en-US" w:eastAsia="es-ES"/>
        </w:rPr>
        <w:t xml:space="preserve">Participants (Describe sampling procedures, sample size, participant characteristics, and how participants will be recruited.) </w:t>
      </w:r>
    </w:p>
    <w:p w14:paraId="08187CAC" w14:textId="77777777" w:rsidR="00302D09" w:rsidRPr="006616A0" w:rsidRDefault="00302D09" w:rsidP="00302D0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21" w:line="276" w:lineRule="auto"/>
        <w:jc w:val="both"/>
        <w:rPr>
          <w:rFonts w:ascii="Aleo" w:hAnsi="Aleo" w:cstheme="majorHAnsi"/>
          <w:color w:val="000000"/>
          <w:lang w:val="en-US" w:eastAsia="es-ES"/>
        </w:rPr>
      </w:pPr>
      <w:r w:rsidRPr="006616A0">
        <w:rPr>
          <w:rFonts w:ascii="Aleo" w:hAnsi="Aleo" w:cstheme="majorHAnsi"/>
          <w:color w:val="000000"/>
          <w:lang w:val="en-US" w:eastAsia="es-ES"/>
        </w:rPr>
        <w:t xml:space="preserve">Data Collection Procedures (Describe where and how data will be collected including what participants will be expected to do.) </w:t>
      </w:r>
    </w:p>
    <w:p w14:paraId="2E738104" w14:textId="77777777" w:rsidR="00302D09" w:rsidRPr="006616A0" w:rsidRDefault="00302D09" w:rsidP="00302D0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21" w:line="276" w:lineRule="auto"/>
        <w:jc w:val="both"/>
        <w:rPr>
          <w:rFonts w:ascii="Aleo" w:hAnsi="Aleo" w:cstheme="majorHAnsi"/>
          <w:color w:val="000000"/>
          <w:lang w:val="en-US" w:eastAsia="es-ES"/>
        </w:rPr>
      </w:pPr>
      <w:r w:rsidRPr="006616A0">
        <w:rPr>
          <w:rFonts w:ascii="Aleo" w:hAnsi="Aleo" w:cstheme="majorHAnsi"/>
          <w:color w:val="000000"/>
          <w:lang w:val="en-US" w:eastAsia="es-ES"/>
        </w:rPr>
        <w:t xml:space="preserve">Data Analysis Procedures (Provide explanation of </w:t>
      </w:r>
      <w:r w:rsidR="00770FDF" w:rsidRPr="006616A0">
        <w:rPr>
          <w:rFonts w:ascii="Aleo" w:hAnsi="Aleo" w:cstheme="majorHAnsi"/>
          <w:color w:val="000000"/>
          <w:lang w:val="en-US" w:eastAsia="es-ES"/>
        </w:rPr>
        <w:t xml:space="preserve">the </w:t>
      </w:r>
      <w:r w:rsidRPr="006616A0">
        <w:rPr>
          <w:rFonts w:ascii="Aleo" w:hAnsi="Aleo" w:cstheme="majorHAnsi"/>
          <w:color w:val="000000"/>
          <w:lang w:val="en-US" w:eastAsia="es-ES"/>
        </w:rPr>
        <w:t xml:space="preserve">statistical design.) </w:t>
      </w:r>
    </w:p>
    <w:p w14:paraId="20294894" w14:textId="77777777" w:rsidR="00302D09" w:rsidRPr="006616A0" w:rsidRDefault="00302D09" w:rsidP="00302D0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left="714" w:hanging="357"/>
        <w:contextualSpacing w:val="0"/>
        <w:jc w:val="both"/>
        <w:rPr>
          <w:rFonts w:ascii="Aleo" w:hAnsi="Aleo" w:cstheme="majorHAnsi"/>
          <w:color w:val="000000"/>
          <w:lang w:val="en-US" w:eastAsia="es-ES"/>
        </w:rPr>
      </w:pPr>
      <w:r w:rsidRPr="006616A0">
        <w:rPr>
          <w:rFonts w:ascii="Aleo" w:hAnsi="Aleo" w:cstheme="majorHAnsi"/>
          <w:color w:val="000000"/>
          <w:lang w:val="en-US" w:eastAsia="es-ES"/>
        </w:rPr>
        <w:t xml:space="preserve">Data Handling Procedures (Describe how confidentiality will be maintained, where data will be stored, who will have access to it, and how it will be secured.) </w:t>
      </w:r>
    </w:p>
    <w:p w14:paraId="6AD20C3C" w14:textId="77777777" w:rsidR="00302D09" w:rsidRPr="006616A0" w:rsidRDefault="00302D09" w:rsidP="00302D0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 w:val="0"/>
        <w:jc w:val="both"/>
        <w:rPr>
          <w:rFonts w:ascii="Aleo" w:hAnsi="Aleo" w:cstheme="majorHAnsi"/>
          <w:b/>
          <w:bCs/>
          <w:color w:val="000000"/>
          <w:lang w:val="en-US" w:eastAsia="es-ES"/>
        </w:rPr>
      </w:pPr>
      <w:r w:rsidRPr="006616A0">
        <w:rPr>
          <w:rFonts w:ascii="Aleo" w:hAnsi="Aleo" w:cstheme="majorHAnsi"/>
          <w:b/>
          <w:bCs/>
          <w:color w:val="000000"/>
          <w:lang w:val="en-US" w:eastAsia="es-ES"/>
        </w:rPr>
        <w:t xml:space="preserve">Expected results </w:t>
      </w:r>
    </w:p>
    <w:p w14:paraId="172C5C06" w14:textId="77777777" w:rsidR="00302D09" w:rsidRPr="006616A0" w:rsidRDefault="00302D09" w:rsidP="00302D0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ascii="Aleo" w:hAnsi="Aleo" w:cstheme="majorHAnsi"/>
          <w:b/>
          <w:bCs/>
          <w:color w:val="000000"/>
          <w:lang w:val="en-US" w:eastAsia="es-ES"/>
        </w:rPr>
      </w:pPr>
      <w:r w:rsidRPr="006616A0">
        <w:rPr>
          <w:rFonts w:ascii="Aleo" w:hAnsi="Aleo" w:cstheme="majorHAnsi"/>
          <w:b/>
          <w:bCs/>
          <w:color w:val="000000"/>
          <w:lang w:val="en-US" w:eastAsia="es-ES"/>
        </w:rPr>
        <w:t xml:space="preserve">Risks, Discomforts, and Benefits </w:t>
      </w:r>
    </w:p>
    <w:p w14:paraId="1BD32055" w14:textId="77777777" w:rsidR="00302D09" w:rsidRPr="006616A0" w:rsidRDefault="00302D09" w:rsidP="00302D0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ascii="Aleo" w:hAnsi="Aleo" w:cstheme="majorHAnsi"/>
          <w:color w:val="000000"/>
          <w:lang w:val="en-US" w:eastAsia="es-ES"/>
        </w:rPr>
      </w:pPr>
      <w:r w:rsidRPr="006616A0">
        <w:rPr>
          <w:rFonts w:ascii="Aleo" w:hAnsi="Aleo" w:cstheme="majorHAnsi"/>
          <w:color w:val="000000"/>
          <w:lang w:val="en-US" w:eastAsia="es-ES"/>
        </w:rPr>
        <w:t xml:space="preserve">Identify all risks and potential discomforts to participants and describe how participants are protected from possible risks, such as embarrassment or invasion of privacy. </w:t>
      </w:r>
    </w:p>
    <w:p w14:paraId="0D8C21AB" w14:textId="77777777" w:rsidR="00302D09" w:rsidRPr="006616A0" w:rsidRDefault="00302D09" w:rsidP="00302D09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 w:val="0"/>
        <w:jc w:val="both"/>
        <w:rPr>
          <w:rFonts w:ascii="Aleo" w:hAnsi="Aleo" w:cstheme="majorHAnsi"/>
          <w:color w:val="000000"/>
          <w:lang w:val="en-US" w:eastAsia="es-ES"/>
        </w:rPr>
      </w:pPr>
      <w:r w:rsidRPr="006616A0">
        <w:rPr>
          <w:rFonts w:ascii="Aleo" w:hAnsi="Aleo" w:cstheme="majorHAnsi"/>
          <w:color w:val="000000"/>
          <w:lang w:val="en-US" w:eastAsia="es-ES"/>
        </w:rPr>
        <w:t xml:space="preserve">Provide an explanation of all expected or potential benefits to participants.  </w:t>
      </w:r>
    </w:p>
    <w:p w14:paraId="53F446DB" w14:textId="77777777" w:rsidR="00302D09" w:rsidRPr="006616A0" w:rsidRDefault="00302D09" w:rsidP="00302D0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 w:val="0"/>
        <w:jc w:val="both"/>
        <w:rPr>
          <w:rFonts w:ascii="Aleo" w:hAnsi="Aleo" w:cstheme="majorHAnsi"/>
          <w:b/>
          <w:bCs/>
          <w:color w:val="000000"/>
          <w:lang w:val="en-US" w:eastAsia="es-ES"/>
        </w:rPr>
      </w:pPr>
      <w:r w:rsidRPr="006616A0">
        <w:rPr>
          <w:rFonts w:ascii="Aleo" w:hAnsi="Aleo" w:cstheme="majorHAnsi"/>
          <w:b/>
          <w:bCs/>
          <w:color w:val="000000"/>
          <w:lang w:val="en-US" w:eastAsia="es-ES"/>
        </w:rPr>
        <w:t>Budget</w:t>
      </w:r>
    </w:p>
    <w:p w14:paraId="5D4F2011" w14:textId="5647D72D" w:rsidR="00302D09" w:rsidRPr="006616A0" w:rsidRDefault="00302D09" w:rsidP="00302D0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 w:val="0"/>
        <w:jc w:val="both"/>
        <w:rPr>
          <w:rFonts w:ascii="Aleo" w:hAnsi="Aleo" w:cstheme="majorHAnsi"/>
          <w:b/>
          <w:bCs/>
          <w:color w:val="000000"/>
          <w:lang w:val="en-US" w:eastAsia="es-ES"/>
        </w:rPr>
      </w:pPr>
      <w:r w:rsidRPr="006616A0">
        <w:rPr>
          <w:rFonts w:ascii="Aleo" w:hAnsi="Aleo" w:cstheme="majorHAnsi"/>
          <w:b/>
          <w:bCs/>
          <w:color w:val="000000"/>
          <w:lang w:val="en-US" w:eastAsia="es-ES"/>
        </w:rPr>
        <w:t>Time</w:t>
      </w:r>
      <w:r w:rsidR="00D74D51" w:rsidRPr="006616A0">
        <w:rPr>
          <w:rFonts w:ascii="Aleo" w:hAnsi="Aleo" w:cstheme="majorHAnsi"/>
          <w:b/>
          <w:bCs/>
          <w:color w:val="000000"/>
          <w:lang w:val="en-US" w:eastAsia="es-ES"/>
        </w:rPr>
        <w:t>line</w:t>
      </w:r>
      <w:r w:rsidRPr="006616A0">
        <w:rPr>
          <w:rFonts w:ascii="Aleo" w:hAnsi="Aleo" w:cstheme="majorHAnsi"/>
          <w:b/>
          <w:bCs/>
          <w:color w:val="000000"/>
          <w:lang w:val="en-US" w:eastAsia="es-ES"/>
        </w:rPr>
        <w:t>, stating deadlines for both a mid-term and a final report (two pages each).</w:t>
      </w:r>
    </w:p>
    <w:p w14:paraId="3F8E0438" w14:textId="77777777" w:rsidR="00302D09" w:rsidRPr="006616A0" w:rsidRDefault="00302D09" w:rsidP="00302D0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ascii="Aleo" w:hAnsi="Aleo" w:cstheme="majorHAnsi"/>
          <w:b/>
          <w:bCs/>
          <w:color w:val="000000"/>
          <w:lang w:val="en-US" w:eastAsia="es-ES"/>
        </w:rPr>
      </w:pPr>
      <w:r w:rsidRPr="006616A0">
        <w:rPr>
          <w:rFonts w:ascii="Aleo" w:hAnsi="Aleo" w:cstheme="majorHAnsi"/>
          <w:b/>
          <w:bCs/>
          <w:color w:val="000000"/>
          <w:lang w:val="en-US" w:eastAsia="es-ES"/>
        </w:rPr>
        <w:t xml:space="preserve">Attached Appendices </w:t>
      </w:r>
    </w:p>
    <w:p w14:paraId="46449C3B" w14:textId="77777777" w:rsidR="00302D09" w:rsidRPr="006616A0" w:rsidRDefault="00302D09" w:rsidP="00302D0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ascii="Aleo" w:hAnsi="Aleo" w:cstheme="majorHAnsi"/>
          <w:color w:val="000000"/>
          <w:lang w:val="en-US" w:eastAsia="es-ES"/>
        </w:rPr>
      </w:pPr>
      <w:r w:rsidRPr="006616A0">
        <w:rPr>
          <w:rFonts w:ascii="Aleo" w:hAnsi="Aleo" w:cstheme="majorHAnsi"/>
          <w:color w:val="000000"/>
          <w:lang w:val="en-US" w:eastAsia="es-ES"/>
        </w:rPr>
        <w:t xml:space="preserve">Informed Consent Documents </w:t>
      </w:r>
    </w:p>
    <w:p w14:paraId="512A4CA3" w14:textId="77777777" w:rsidR="00302D09" w:rsidRPr="006616A0" w:rsidRDefault="00302D09" w:rsidP="00302D0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ascii="Aleo" w:hAnsi="Aleo" w:cstheme="majorHAnsi"/>
          <w:color w:val="000000"/>
          <w:lang w:val="en-US" w:eastAsia="es-ES"/>
        </w:rPr>
      </w:pPr>
      <w:r w:rsidRPr="006616A0">
        <w:rPr>
          <w:rFonts w:ascii="Aleo" w:hAnsi="Aleo" w:cstheme="majorHAnsi"/>
          <w:color w:val="000000"/>
          <w:lang w:val="en-US" w:eastAsia="es-ES"/>
        </w:rPr>
        <w:t xml:space="preserve">Survey Instruments* and/or Interview (Focus Group) Questions  </w:t>
      </w:r>
    </w:p>
    <w:p w14:paraId="5ECAF4CF" w14:textId="77777777" w:rsidR="00302D09" w:rsidRPr="006616A0" w:rsidRDefault="00302D09" w:rsidP="00302D0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714" w:hanging="357"/>
        <w:contextualSpacing w:val="0"/>
        <w:jc w:val="both"/>
        <w:rPr>
          <w:rFonts w:ascii="Aleo" w:hAnsi="Aleo" w:cstheme="majorHAnsi"/>
          <w:color w:val="000000"/>
          <w:lang w:val="en-US" w:eastAsia="es-ES"/>
        </w:rPr>
      </w:pPr>
      <w:r w:rsidRPr="006616A0">
        <w:rPr>
          <w:rFonts w:ascii="Aleo" w:hAnsi="Aleo" w:cstheme="majorHAnsi"/>
          <w:color w:val="000000"/>
          <w:lang w:val="en-US" w:eastAsia="es-ES"/>
        </w:rPr>
        <w:t>Curriculum Vitae of Primary Researcher(s) (and abbreviated vita</w:t>
      </w:r>
      <w:r w:rsidR="00770FDF" w:rsidRPr="006616A0">
        <w:rPr>
          <w:rFonts w:ascii="Aleo" w:hAnsi="Aleo" w:cstheme="majorHAnsi"/>
          <w:color w:val="000000"/>
          <w:lang w:val="en-US" w:eastAsia="es-ES"/>
        </w:rPr>
        <w:t>e</w:t>
      </w:r>
      <w:r w:rsidRPr="006616A0">
        <w:rPr>
          <w:rFonts w:ascii="Aleo" w:hAnsi="Aleo" w:cstheme="majorHAnsi"/>
          <w:color w:val="000000"/>
          <w:lang w:val="en-US" w:eastAsia="es-ES"/>
        </w:rPr>
        <w:t xml:space="preserve"> of other researchers) </w:t>
      </w:r>
    </w:p>
    <w:p w14:paraId="2B1EA31C" w14:textId="77777777" w:rsidR="00302D09" w:rsidRPr="006616A0" w:rsidRDefault="00302D09" w:rsidP="00607DF6">
      <w:pPr>
        <w:jc w:val="both"/>
        <w:rPr>
          <w:rFonts w:ascii="Aleo" w:hAnsi="Aleo" w:cstheme="majorHAnsi"/>
        </w:rPr>
      </w:pPr>
      <w:r w:rsidRPr="006616A0">
        <w:rPr>
          <w:rFonts w:ascii="Aleo" w:hAnsi="Aleo" w:cstheme="majorHAnsi"/>
          <w:color w:val="000000"/>
          <w:lang w:eastAsia="es-ES"/>
        </w:rPr>
        <w:t>*If using any instruments or scales, you must demonstrate that you have permission to use the instrument. For each instrument or scale listed, provide a copy of your permission to use the instrument or indicate if the instrument is in the public domain. If you purchased the instrument or scale, provide proof of purchase.</w:t>
      </w:r>
      <w:bookmarkEnd w:id="0"/>
    </w:p>
    <w:sectPr w:rsidR="00302D09" w:rsidRPr="006616A0" w:rsidSect="0058375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AD6FB" w14:textId="77777777" w:rsidR="0063734C" w:rsidRDefault="0063734C">
      <w:r>
        <w:separator/>
      </w:r>
    </w:p>
  </w:endnote>
  <w:endnote w:type="continuationSeparator" w:id="0">
    <w:p w14:paraId="1B55370B" w14:textId="77777777" w:rsidR="0063734C" w:rsidRDefault="0063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o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leo Light">
    <w:panose1 w:val="00000400000000000000"/>
    <w:charset w:val="00"/>
    <w:family w:val="auto"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84E26" w14:textId="4CD95742" w:rsidR="00AF3AAD" w:rsidRPr="007164BC" w:rsidRDefault="00232B20" w:rsidP="007164BC">
    <w:pPr>
      <w:pStyle w:val="Footer"/>
      <w:jc w:val="center"/>
      <w:rPr>
        <w:color w:val="333333"/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F2FA06" wp14:editId="016E8B48">
              <wp:simplePos x="0" y="0"/>
              <wp:positionH relativeFrom="page">
                <wp:posOffset>-47625</wp:posOffset>
              </wp:positionH>
              <wp:positionV relativeFrom="paragraph">
                <wp:posOffset>224155</wp:posOffset>
              </wp:positionV>
              <wp:extent cx="7810500" cy="431800"/>
              <wp:effectExtent l="0" t="0" r="0" b="0"/>
              <wp:wrapNone/>
              <wp:docPr id="1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 bwMode="auto">
                      <a:xfrm>
                        <a:off x="0" y="0"/>
                        <a:ext cx="7810500" cy="431800"/>
                      </a:xfrm>
                      <a:prstGeom prst="rect">
                        <a:avLst/>
                      </a:prstGeom>
                      <a:solidFill>
                        <a:srgbClr val="70AD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E5857" w14:textId="77777777" w:rsidR="00372C9E" w:rsidRPr="00372C9E" w:rsidRDefault="00372C9E" w:rsidP="00372C9E">
                          <w:pPr>
                            <w:pStyle w:val="NormalWeb"/>
                            <w:spacing w:before="0" w:beforeAutospacing="0" w:after="0" w:afterAutospacing="0" w:line="216" w:lineRule="auto"/>
                            <w:jc w:val="center"/>
                            <w:rPr>
                              <w:rFonts w:ascii="Calibri" w:hAnsi="Calibri"/>
                              <w:color w:val="FFFFFF"/>
                              <w:sz w:val="18"/>
                            </w:rPr>
                          </w:pPr>
                          <w:r w:rsidRPr="00372C9E">
                            <w:rPr>
                              <w:rFonts w:ascii="Calibri" w:eastAsia="Malgun Gothic" w:hAnsi="Calibri"/>
                              <w:color w:val="002060"/>
                              <w:kern w:val="24"/>
                              <w:sz w:val="20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F2FA06" id="Title 1" o:spid="_x0000_s1026" style="position:absolute;left:0;text-align:left;margin-left:-3.75pt;margin-top:17.65pt;width:61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" fillcolor="#70ad47" stroked="f">
              <v:path arrowok="t"/>
              <o:lock v:ext="edit" grouping="t"/>
              <v:textbox>
                <w:txbxContent>
                  <w:p w14:paraId="139E5857" w14:textId="77777777" w:rsidR="00372C9E" w:rsidRPr="00372C9E" w:rsidRDefault="00372C9E" w:rsidP="00372C9E">
                    <w:pPr>
                      <w:pStyle w:val="NormalWeb"/>
                      <w:spacing w:before="0" w:beforeAutospacing="0" w:after="0" w:afterAutospacing="0" w:line="216" w:lineRule="auto"/>
                      <w:jc w:val="center"/>
                      <w:rPr>
                        <w:rFonts w:ascii="Calibri" w:hAnsi="Calibri"/>
                        <w:color w:val="FFFFFF"/>
                        <w:sz w:val="18"/>
                      </w:rPr>
                    </w:pPr>
                    <w:r w:rsidRPr="00372C9E">
                      <w:rPr>
                        <w:rFonts w:ascii="Calibri" w:eastAsia="Malgun Gothic" w:hAnsi="Calibri"/>
                        <w:color w:val="002060"/>
                        <w:kern w:val="24"/>
                        <w:sz w:val="20"/>
                        <w:szCs w:val="28"/>
                      </w:rPr>
                      <w:br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7164BC" w:rsidRPr="007164BC">
      <w:rPr>
        <w:color w:val="333333"/>
        <w:sz w:val="18"/>
        <w:szCs w:val="18"/>
        <w:lang w:val="en-US"/>
      </w:rPr>
      <w:t xml:space="preserve">Page </w:t>
    </w:r>
    <w:r w:rsidR="002E30D5" w:rsidRPr="007164BC">
      <w:rPr>
        <w:color w:val="333333"/>
        <w:sz w:val="18"/>
        <w:szCs w:val="18"/>
        <w:lang w:val="en-US"/>
      </w:rPr>
      <w:fldChar w:fldCharType="begin"/>
    </w:r>
    <w:r w:rsidR="007164BC" w:rsidRPr="007164BC">
      <w:rPr>
        <w:color w:val="333333"/>
        <w:sz w:val="18"/>
        <w:szCs w:val="18"/>
        <w:lang w:val="en-US"/>
      </w:rPr>
      <w:instrText xml:space="preserve"> PAGE </w:instrText>
    </w:r>
    <w:r w:rsidR="002E30D5" w:rsidRPr="007164BC">
      <w:rPr>
        <w:color w:val="333333"/>
        <w:sz w:val="18"/>
        <w:szCs w:val="18"/>
        <w:lang w:val="en-US"/>
      </w:rPr>
      <w:fldChar w:fldCharType="separate"/>
    </w:r>
    <w:r w:rsidR="0045765D">
      <w:rPr>
        <w:noProof/>
        <w:color w:val="333333"/>
        <w:sz w:val="18"/>
        <w:szCs w:val="18"/>
        <w:lang w:val="en-US"/>
      </w:rPr>
      <w:t>2</w:t>
    </w:r>
    <w:r w:rsidR="002E30D5" w:rsidRPr="007164BC">
      <w:rPr>
        <w:color w:val="333333"/>
        <w:sz w:val="18"/>
        <w:szCs w:val="18"/>
        <w:lang w:val="en-US"/>
      </w:rPr>
      <w:fldChar w:fldCharType="end"/>
    </w:r>
    <w:r w:rsidR="007164BC" w:rsidRPr="007164BC">
      <w:rPr>
        <w:color w:val="333333"/>
        <w:sz w:val="18"/>
        <w:szCs w:val="18"/>
        <w:lang w:val="en-US"/>
      </w:rPr>
      <w:t xml:space="preserve"> of </w:t>
    </w:r>
    <w:r w:rsidR="002E30D5" w:rsidRPr="007164BC">
      <w:rPr>
        <w:color w:val="333333"/>
        <w:sz w:val="18"/>
        <w:szCs w:val="18"/>
        <w:lang w:val="en-US"/>
      </w:rPr>
      <w:fldChar w:fldCharType="begin"/>
    </w:r>
    <w:r w:rsidR="007164BC" w:rsidRPr="007164BC">
      <w:rPr>
        <w:color w:val="333333"/>
        <w:sz w:val="18"/>
        <w:szCs w:val="18"/>
        <w:lang w:val="en-US"/>
      </w:rPr>
      <w:instrText xml:space="preserve"> NUMPAGES </w:instrText>
    </w:r>
    <w:r w:rsidR="002E30D5" w:rsidRPr="007164BC">
      <w:rPr>
        <w:color w:val="333333"/>
        <w:sz w:val="18"/>
        <w:szCs w:val="18"/>
        <w:lang w:val="en-US"/>
      </w:rPr>
      <w:fldChar w:fldCharType="separate"/>
    </w:r>
    <w:r w:rsidR="0045765D">
      <w:rPr>
        <w:noProof/>
        <w:color w:val="333333"/>
        <w:sz w:val="18"/>
        <w:szCs w:val="18"/>
        <w:lang w:val="en-US"/>
      </w:rPr>
      <w:t>4</w:t>
    </w:r>
    <w:r w:rsidR="002E30D5" w:rsidRPr="007164BC">
      <w:rPr>
        <w:color w:val="333333"/>
        <w:sz w:val="18"/>
        <w:szCs w:val="18"/>
        <w:lang w:val="en-US"/>
      </w:rPr>
      <w:fldChar w:fldCharType="end"/>
    </w:r>
    <w:r w:rsidR="00372C9E" w:rsidRPr="00372C9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1F126" w14:textId="77777777" w:rsidR="00AF3AAD" w:rsidRDefault="00232B2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B4D6F4" wp14:editId="064E9EE0">
              <wp:simplePos x="0" y="0"/>
              <wp:positionH relativeFrom="page">
                <wp:posOffset>-32385</wp:posOffset>
              </wp:positionH>
              <wp:positionV relativeFrom="paragraph">
                <wp:posOffset>19050</wp:posOffset>
              </wp:positionV>
              <wp:extent cx="7810500" cy="666750"/>
              <wp:effectExtent l="0" t="0" r="0" b="0"/>
              <wp:wrapNone/>
              <wp:docPr id="2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810500" cy="666750"/>
                      </a:xfrm>
                      <a:prstGeom prst="rect">
                        <a:avLst/>
                      </a:prstGeom>
                      <a:solidFill>
                        <a:srgbClr val="CFD2D3"/>
                      </a:solidFill>
                    </wps:spPr>
                    <wps:txbx>
                      <w:txbxContent>
                        <w:p w14:paraId="3AD9E2C7" w14:textId="77777777" w:rsidR="00372C9E" w:rsidRPr="006616A0" w:rsidRDefault="00372C9E" w:rsidP="00372C9E">
                          <w:pPr>
                            <w:pStyle w:val="NormalWeb"/>
                            <w:spacing w:before="0" w:beforeAutospacing="0" w:after="0" w:afterAutospacing="0" w:line="216" w:lineRule="auto"/>
                            <w:jc w:val="center"/>
                            <w:rPr>
                              <w:rFonts w:ascii="Aleo Light" w:hAnsi="Aleo Light"/>
                              <w:color w:val="0E2B8D"/>
                              <w:sz w:val="18"/>
                            </w:rPr>
                          </w:pPr>
                          <w:r w:rsidRPr="00372C9E">
                            <w:rPr>
                              <w:rFonts w:ascii="Calibri" w:eastAsia="Malgun Gothic" w:hAnsi="Calibri"/>
                              <w:color w:val="002060"/>
                              <w:kern w:val="24"/>
                              <w:sz w:val="20"/>
                              <w:szCs w:val="28"/>
                            </w:rPr>
                            <w:br/>
                          </w:r>
                          <w:r w:rsidRPr="006616A0">
                            <w:rPr>
                              <w:rFonts w:ascii="Aleo Light" w:eastAsia="Malgun Gothic" w:hAnsi="Aleo Light"/>
                              <w:color w:val="0E2B8D"/>
                              <w:kern w:val="24"/>
                              <w:sz w:val="20"/>
                              <w:szCs w:val="28"/>
                            </w:rPr>
                            <w:t>INQAAHE Secretariat</w:t>
                          </w:r>
                          <w:r w:rsidRPr="006616A0">
                            <w:rPr>
                              <w:rFonts w:ascii="Aleo Light" w:eastAsia="Malgun Gothic" w:hAnsi="Aleo Light"/>
                              <w:color w:val="0E2B8D"/>
                              <w:kern w:val="24"/>
                              <w:sz w:val="20"/>
                              <w:szCs w:val="28"/>
                            </w:rPr>
                            <w:br/>
                            <w:t xml:space="preserve">E: </w:t>
                          </w:r>
                          <w:hyperlink r:id="rId1" w:history="1">
                            <w:r w:rsidRPr="006616A0">
                              <w:rPr>
                                <w:rStyle w:val="Hyperlink"/>
                                <w:rFonts w:ascii="Aleo Light" w:eastAsia="Malgun Gothic" w:hAnsi="Aleo Light"/>
                                <w:color w:val="0E2B8D"/>
                                <w:kern w:val="24"/>
                                <w:sz w:val="20"/>
                                <w:szCs w:val="28"/>
                              </w:rPr>
                              <w:t>secretariat@inqaahe.org</w:t>
                            </w:r>
                          </w:hyperlink>
                          <w:r w:rsidRPr="006616A0">
                            <w:rPr>
                              <w:rFonts w:ascii="Aleo Light" w:eastAsia="Malgun Gothic" w:hAnsi="Aleo Light"/>
                              <w:color w:val="0E2B8D"/>
                              <w:kern w:val="24"/>
                              <w:sz w:val="20"/>
                              <w:szCs w:val="28"/>
                            </w:rPr>
                            <w:t xml:space="preserve">   W: </w:t>
                          </w:r>
                          <w:hyperlink r:id="rId2" w:history="1">
                            <w:r w:rsidRPr="006616A0">
                              <w:rPr>
                                <w:rStyle w:val="Hyperlink"/>
                                <w:rFonts w:ascii="Aleo Light" w:eastAsia="Malgun Gothic" w:hAnsi="Aleo Light"/>
                                <w:color w:val="0E2B8D"/>
                                <w:kern w:val="24"/>
                                <w:sz w:val="20"/>
                                <w:szCs w:val="28"/>
                              </w:rPr>
                              <w:t>www.inqaahe.org</w:t>
                            </w:r>
                          </w:hyperlink>
                          <w:r w:rsidRPr="006616A0">
                            <w:rPr>
                              <w:rFonts w:ascii="Aleo Light" w:eastAsia="Malgun Gothic" w:hAnsi="Aleo Light"/>
                              <w:color w:val="0E2B8D"/>
                              <w:kern w:val="24"/>
                              <w:sz w:val="20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91440" tIns="45720" rIns="91440" bIns="45720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B4D6F4" id="_x0000_s1027" style="position:absolute;margin-left:-2.55pt;margin-top:1.5pt;width:61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" fillcolor="#cfd2d3" stroked="f">
              <o:lock v:ext="edit" grouping="t"/>
              <v:textbox>
                <w:txbxContent>
                  <w:p w14:paraId="3AD9E2C7" w14:textId="77777777" w:rsidR="00372C9E" w:rsidRPr="006616A0" w:rsidRDefault="00372C9E" w:rsidP="00372C9E">
                    <w:pPr>
                      <w:pStyle w:val="NormalWeb"/>
                      <w:spacing w:before="0" w:beforeAutospacing="0" w:after="0" w:afterAutospacing="0" w:line="216" w:lineRule="auto"/>
                      <w:jc w:val="center"/>
                      <w:rPr>
                        <w:rFonts w:ascii="Aleo Light" w:hAnsi="Aleo Light"/>
                        <w:color w:val="0E2B8D"/>
                        <w:sz w:val="18"/>
                      </w:rPr>
                    </w:pPr>
                    <w:r w:rsidRPr="00372C9E">
                      <w:rPr>
                        <w:rFonts w:ascii="Calibri" w:eastAsia="Malgun Gothic" w:hAnsi="Calibri"/>
                        <w:color w:val="002060"/>
                        <w:kern w:val="24"/>
                        <w:sz w:val="20"/>
                        <w:szCs w:val="28"/>
                      </w:rPr>
                      <w:br/>
                    </w:r>
                    <w:r w:rsidRPr="006616A0">
                      <w:rPr>
                        <w:rFonts w:ascii="Aleo Light" w:eastAsia="Malgun Gothic" w:hAnsi="Aleo Light"/>
                        <w:color w:val="0E2B8D"/>
                        <w:kern w:val="24"/>
                        <w:sz w:val="20"/>
                        <w:szCs w:val="28"/>
                      </w:rPr>
                      <w:t>INQAAHE Secretariat</w:t>
                    </w:r>
                    <w:r w:rsidRPr="006616A0">
                      <w:rPr>
                        <w:rFonts w:ascii="Aleo Light" w:eastAsia="Malgun Gothic" w:hAnsi="Aleo Light"/>
                        <w:color w:val="0E2B8D"/>
                        <w:kern w:val="24"/>
                        <w:sz w:val="20"/>
                        <w:szCs w:val="28"/>
                      </w:rPr>
                      <w:br/>
                      <w:t xml:space="preserve">E: </w:t>
                    </w:r>
                    <w:hyperlink r:id="rId3" w:history="1">
                      <w:r w:rsidRPr="006616A0">
                        <w:rPr>
                          <w:rStyle w:val="Hyperlink"/>
                          <w:rFonts w:ascii="Aleo Light" w:eastAsia="Malgun Gothic" w:hAnsi="Aleo Light"/>
                          <w:color w:val="0E2B8D"/>
                          <w:kern w:val="24"/>
                          <w:sz w:val="20"/>
                          <w:szCs w:val="28"/>
                        </w:rPr>
                        <w:t>secretariat@inqaahe.org</w:t>
                      </w:r>
                    </w:hyperlink>
                    <w:r w:rsidRPr="006616A0">
                      <w:rPr>
                        <w:rFonts w:ascii="Aleo Light" w:eastAsia="Malgun Gothic" w:hAnsi="Aleo Light"/>
                        <w:color w:val="0E2B8D"/>
                        <w:kern w:val="24"/>
                        <w:sz w:val="20"/>
                        <w:szCs w:val="28"/>
                      </w:rPr>
                      <w:t xml:space="preserve">   W: </w:t>
                    </w:r>
                    <w:hyperlink r:id="rId4" w:history="1">
                      <w:r w:rsidRPr="006616A0">
                        <w:rPr>
                          <w:rStyle w:val="Hyperlink"/>
                          <w:rFonts w:ascii="Aleo Light" w:eastAsia="Malgun Gothic" w:hAnsi="Aleo Light"/>
                          <w:color w:val="0E2B8D"/>
                          <w:kern w:val="24"/>
                          <w:sz w:val="20"/>
                          <w:szCs w:val="28"/>
                        </w:rPr>
                        <w:t>www.inqaahe.org</w:t>
                      </w:r>
                    </w:hyperlink>
                    <w:r w:rsidRPr="006616A0">
                      <w:rPr>
                        <w:rFonts w:ascii="Aleo Light" w:eastAsia="Malgun Gothic" w:hAnsi="Aleo Light"/>
                        <w:color w:val="0E2B8D"/>
                        <w:kern w:val="24"/>
                        <w:sz w:val="20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1353E" w14:textId="77777777" w:rsidR="0063734C" w:rsidRDefault="0063734C">
      <w:r>
        <w:separator/>
      </w:r>
    </w:p>
  </w:footnote>
  <w:footnote w:type="continuationSeparator" w:id="0">
    <w:p w14:paraId="51ACC05A" w14:textId="77777777" w:rsidR="0063734C" w:rsidRDefault="00637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BDD24" w14:textId="77777777" w:rsidR="002E73F5" w:rsidRDefault="002E73F5" w:rsidP="002E73F5">
    <w:pPr>
      <w:pStyle w:val="Header"/>
      <w:jc w:val="center"/>
    </w:pPr>
    <w:r>
      <w:rPr>
        <w:noProof/>
        <w:lang w:val="en-US"/>
      </w:rPr>
      <w:drawing>
        <wp:inline distT="0" distB="0" distL="0" distR="0" wp14:anchorId="582389FB" wp14:editId="667141B7">
          <wp:extent cx="2700000" cy="873848"/>
          <wp:effectExtent l="0" t="0" r="5715" b="2540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873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BBB21" w14:textId="0F77F54A" w:rsidR="006616A0" w:rsidRDefault="006616A0" w:rsidP="002E73F5">
    <w:pPr>
      <w:pStyle w:val="Header"/>
      <w:jc w:val="cent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0A9C0459" wp14:editId="05369C99">
          <wp:simplePos x="0" y="0"/>
          <wp:positionH relativeFrom="column">
            <wp:posOffset>2224585</wp:posOffset>
          </wp:positionH>
          <wp:positionV relativeFrom="paragraph">
            <wp:posOffset>-149784</wp:posOffset>
          </wp:positionV>
          <wp:extent cx="1803400" cy="1009685"/>
          <wp:effectExtent l="0" t="0" r="0" b="0"/>
          <wp:wrapTight wrapText="bothSides">
            <wp:wrapPolygon edited="0">
              <wp:start x="4563" y="1223"/>
              <wp:lineTo x="1825" y="8558"/>
              <wp:lineTo x="2282" y="15079"/>
              <wp:lineTo x="2738" y="17525"/>
              <wp:lineTo x="4335" y="18747"/>
              <wp:lineTo x="7073" y="19562"/>
              <wp:lineTo x="10496" y="19562"/>
              <wp:lineTo x="19851" y="15894"/>
              <wp:lineTo x="20079" y="8151"/>
              <wp:lineTo x="6161" y="1223"/>
              <wp:lineTo x="4563" y="1223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1009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1381D5" w14:textId="53D4C4D8" w:rsidR="006616A0" w:rsidRDefault="006616A0" w:rsidP="002E73F5">
    <w:pPr>
      <w:pStyle w:val="Header"/>
      <w:jc w:val="center"/>
    </w:pPr>
  </w:p>
  <w:p w14:paraId="266AE7E0" w14:textId="77777777" w:rsidR="006616A0" w:rsidRDefault="006616A0" w:rsidP="002E73F5">
    <w:pPr>
      <w:pStyle w:val="Header"/>
      <w:jc w:val="center"/>
    </w:pPr>
  </w:p>
  <w:p w14:paraId="19D3469A" w14:textId="7BB9517C" w:rsidR="0088505B" w:rsidRDefault="0088505B" w:rsidP="002E73F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0E550CB"/>
    <w:multiLevelType w:val="hybridMultilevel"/>
    <w:tmpl w:val="DBE465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70591"/>
    <w:multiLevelType w:val="hybridMultilevel"/>
    <w:tmpl w:val="7AC8EE86"/>
    <w:lvl w:ilvl="0" w:tplc="9C0E4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84E16"/>
    <w:multiLevelType w:val="hybridMultilevel"/>
    <w:tmpl w:val="2468F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4F68"/>
    <w:multiLevelType w:val="multilevel"/>
    <w:tmpl w:val="13D8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DD2D45"/>
    <w:multiLevelType w:val="hybridMultilevel"/>
    <w:tmpl w:val="DC1E0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975AA"/>
    <w:multiLevelType w:val="hybridMultilevel"/>
    <w:tmpl w:val="EC64432C"/>
    <w:lvl w:ilvl="0" w:tplc="9C0E4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30F96"/>
    <w:multiLevelType w:val="hybridMultilevel"/>
    <w:tmpl w:val="5CA22E3C"/>
    <w:lvl w:ilvl="0" w:tplc="9C0E4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911055"/>
    <w:multiLevelType w:val="hybridMultilevel"/>
    <w:tmpl w:val="610EE7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762FD"/>
    <w:multiLevelType w:val="multilevel"/>
    <w:tmpl w:val="B5B2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596DE4"/>
    <w:multiLevelType w:val="hybridMultilevel"/>
    <w:tmpl w:val="167E36FE"/>
    <w:lvl w:ilvl="0" w:tplc="155E1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6B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7C4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82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AC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B80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E8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0D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26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411A3"/>
    <w:multiLevelType w:val="hybridMultilevel"/>
    <w:tmpl w:val="83DC1D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E5AD2"/>
    <w:multiLevelType w:val="multilevel"/>
    <w:tmpl w:val="07FE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D46CCF"/>
    <w:multiLevelType w:val="hybridMultilevel"/>
    <w:tmpl w:val="12AA7906"/>
    <w:lvl w:ilvl="0" w:tplc="3940DCF4">
      <w:numFmt w:val="bullet"/>
      <w:lvlText w:val="-"/>
      <w:lvlJc w:val="left"/>
      <w:pPr>
        <w:ind w:left="792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2AFE1CE1"/>
    <w:multiLevelType w:val="hybridMultilevel"/>
    <w:tmpl w:val="2CC263FE"/>
    <w:lvl w:ilvl="0" w:tplc="0C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 w15:restartNumberingAfterBreak="0">
    <w:nsid w:val="35E722FD"/>
    <w:multiLevelType w:val="hybridMultilevel"/>
    <w:tmpl w:val="72325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477D6"/>
    <w:multiLevelType w:val="multilevel"/>
    <w:tmpl w:val="4544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13510C"/>
    <w:multiLevelType w:val="hybridMultilevel"/>
    <w:tmpl w:val="068EF1F6"/>
    <w:lvl w:ilvl="0" w:tplc="0C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7" w15:restartNumberingAfterBreak="0">
    <w:nsid w:val="405D70AD"/>
    <w:multiLevelType w:val="multilevel"/>
    <w:tmpl w:val="BB72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6346D7"/>
    <w:multiLevelType w:val="hybridMultilevel"/>
    <w:tmpl w:val="E69C6F3E"/>
    <w:lvl w:ilvl="0" w:tplc="9C0E4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6E0A7C"/>
    <w:multiLevelType w:val="multilevel"/>
    <w:tmpl w:val="C09C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7922EA"/>
    <w:multiLevelType w:val="multilevel"/>
    <w:tmpl w:val="4F34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1E4580"/>
    <w:multiLevelType w:val="hybridMultilevel"/>
    <w:tmpl w:val="155E11A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BB7BAD"/>
    <w:multiLevelType w:val="hybridMultilevel"/>
    <w:tmpl w:val="CD782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C6E3C"/>
    <w:multiLevelType w:val="hybridMultilevel"/>
    <w:tmpl w:val="059EBE88"/>
    <w:lvl w:ilvl="0" w:tplc="3940DCF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0042E"/>
    <w:multiLevelType w:val="hybridMultilevel"/>
    <w:tmpl w:val="F84E52EA"/>
    <w:lvl w:ilvl="0" w:tplc="694CE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AD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088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C2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E9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20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86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8C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606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82390"/>
    <w:multiLevelType w:val="hybridMultilevel"/>
    <w:tmpl w:val="B4CA40A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625C59"/>
    <w:multiLevelType w:val="hybridMultilevel"/>
    <w:tmpl w:val="289E9E8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13611F0"/>
    <w:multiLevelType w:val="hybridMultilevel"/>
    <w:tmpl w:val="90E66A5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94E1C"/>
    <w:multiLevelType w:val="hybridMultilevel"/>
    <w:tmpl w:val="B708550E"/>
    <w:lvl w:ilvl="0" w:tplc="9C0E4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B75167"/>
    <w:multiLevelType w:val="hybridMultilevel"/>
    <w:tmpl w:val="B540E424"/>
    <w:lvl w:ilvl="0" w:tplc="6C08E49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70020"/>
    <w:multiLevelType w:val="hybridMultilevel"/>
    <w:tmpl w:val="F26246D0"/>
    <w:lvl w:ilvl="0" w:tplc="F90E4116">
      <w:start w:val="1"/>
      <w:numFmt w:val="bullet"/>
      <w:lvlText w:val=""/>
      <w:lvlJc w:val="left"/>
      <w:pPr>
        <w:tabs>
          <w:tab w:val="num" w:pos="1794"/>
        </w:tabs>
        <w:ind w:left="1794" w:hanging="357"/>
      </w:pPr>
      <w:rPr>
        <w:rFonts w:ascii="Wingdings" w:hAnsi="Wingdings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6F0596B"/>
    <w:multiLevelType w:val="hybridMultilevel"/>
    <w:tmpl w:val="3A7CF8B4"/>
    <w:lvl w:ilvl="0" w:tplc="0C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2" w15:restartNumberingAfterBreak="0">
    <w:nsid w:val="682D4CFB"/>
    <w:multiLevelType w:val="hybridMultilevel"/>
    <w:tmpl w:val="F934E870"/>
    <w:lvl w:ilvl="0" w:tplc="AE8E2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70D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3ED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E4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86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801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0F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89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E0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072A5"/>
    <w:multiLevelType w:val="hybridMultilevel"/>
    <w:tmpl w:val="CE0AD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A35EE"/>
    <w:multiLevelType w:val="multilevel"/>
    <w:tmpl w:val="3D90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C3507A0"/>
    <w:multiLevelType w:val="hybridMultilevel"/>
    <w:tmpl w:val="465EDE2E"/>
    <w:lvl w:ilvl="0" w:tplc="23A26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CB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461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A65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CC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744C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0F6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6A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582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F7382"/>
    <w:multiLevelType w:val="hybridMultilevel"/>
    <w:tmpl w:val="FECA2CE2"/>
    <w:lvl w:ilvl="0" w:tplc="4A0AD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15BF"/>
    <w:multiLevelType w:val="hybridMultilevel"/>
    <w:tmpl w:val="493E5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54260"/>
    <w:multiLevelType w:val="hybridMultilevel"/>
    <w:tmpl w:val="AF6AFF3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9" w15:restartNumberingAfterBreak="0">
    <w:nsid w:val="79D06EA2"/>
    <w:multiLevelType w:val="hybridMultilevel"/>
    <w:tmpl w:val="F470ED2C"/>
    <w:lvl w:ilvl="0" w:tplc="3940DCF4">
      <w:numFmt w:val="bullet"/>
      <w:lvlText w:val="-"/>
      <w:lvlJc w:val="left"/>
      <w:pPr>
        <w:ind w:left="792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 w15:restartNumberingAfterBreak="0">
    <w:nsid w:val="79D77B7D"/>
    <w:multiLevelType w:val="hybridMultilevel"/>
    <w:tmpl w:val="583A0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16FC4"/>
    <w:multiLevelType w:val="hybridMultilevel"/>
    <w:tmpl w:val="0332CE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5355B3"/>
    <w:multiLevelType w:val="hybridMultilevel"/>
    <w:tmpl w:val="E3DAB3D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3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16"/>
  </w:num>
  <w:num w:numId="8">
    <w:abstractNumId w:val="21"/>
  </w:num>
  <w:num w:numId="9">
    <w:abstractNumId w:val="26"/>
  </w:num>
  <w:num w:numId="10">
    <w:abstractNumId w:val="27"/>
  </w:num>
  <w:num w:numId="11">
    <w:abstractNumId w:val="40"/>
  </w:num>
  <w:num w:numId="12">
    <w:abstractNumId w:val="31"/>
  </w:num>
  <w:num w:numId="13">
    <w:abstractNumId w:val="33"/>
  </w:num>
  <w:num w:numId="14">
    <w:abstractNumId w:val="1"/>
  </w:num>
  <w:num w:numId="15">
    <w:abstractNumId w:val="28"/>
  </w:num>
  <w:num w:numId="16">
    <w:abstractNumId w:val="18"/>
  </w:num>
  <w:num w:numId="17">
    <w:abstractNumId w:val="6"/>
  </w:num>
  <w:num w:numId="18">
    <w:abstractNumId w:val="23"/>
  </w:num>
  <w:num w:numId="19">
    <w:abstractNumId w:val="14"/>
  </w:num>
  <w:num w:numId="20">
    <w:abstractNumId w:val="5"/>
  </w:num>
  <w:num w:numId="21">
    <w:abstractNumId w:val="29"/>
  </w:num>
  <w:num w:numId="22">
    <w:abstractNumId w:val="37"/>
  </w:num>
  <w:num w:numId="23">
    <w:abstractNumId w:val="39"/>
  </w:num>
  <w:num w:numId="24">
    <w:abstractNumId w:val="12"/>
  </w:num>
  <w:num w:numId="25">
    <w:abstractNumId w:val="22"/>
  </w:num>
  <w:num w:numId="26">
    <w:abstractNumId w:val="4"/>
  </w:num>
  <w:num w:numId="27">
    <w:abstractNumId w:val="7"/>
  </w:num>
  <w:num w:numId="28">
    <w:abstractNumId w:val="10"/>
  </w:num>
  <w:num w:numId="29">
    <w:abstractNumId w:val="42"/>
  </w:num>
  <w:num w:numId="30">
    <w:abstractNumId w:val="2"/>
  </w:num>
  <w:num w:numId="31">
    <w:abstractNumId w:val="17"/>
  </w:num>
  <w:num w:numId="32">
    <w:abstractNumId w:val="11"/>
  </w:num>
  <w:num w:numId="33">
    <w:abstractNumId w:val="8"/>
  </w:num>
  <w:num w:numId="34">
    <w:abstractNumId w:val="3"/>
  </w:num>
  <w:num w:numId="35">
    <w:abstractNumId w:val="19"/>
  </w:num>
  <w:num w:numId="36">
    <w:abstractNumId w:val="15"/>
  </w:num>
  <w:num w:numId="37">
    <w:abstractNumId w:val="20"/>
  </w:num>
  <w:num w:numId="38">
    <w:abstractNumId w:val="34"/>
  </w:num>
  <w:num w:numId="39">
    <w:abstractNumId w:val="36"/>
  </w:num>
  <w:num w:numId="40">
    <w:abstractNumId w:val="34"/>
  </w:num>
  <w:num w:numId="41">
    <w:abstractNumId w:val="34"/>
  </w:num>
  <w:num w:numId="42">
    <w:abstractNumId w:val="35"/>
  </w:num>
  <w:num w:numId="43">
    <w:abstractNumId w:val="24"/>
  </w:num>
  <w:num w:numId="44">
    <w:abstractNumId w:val="9"/>
  </w:num>
  <w:num w:numId="45">
    <w:abstractNumId w:val="32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3NjU3M7MwNzUyMDZQ0lEKTi0uzszPAymwrAUAldnBNywAAAA="/>
  </w:docVars>
  <w:rsids>
    <w:rsidRoot w:val="0058375B"/>
    <w:rsid w:val="00000215"/>
    <w:rsid w:val="00000339"/>
    <w:rsid w:val="00000444"/>
    <w:rsid w:val="000007A6"/>
    <w:rsid w:val="000009EF"/>
    <w:rsid w:val="00000CE9"/>
    <w:rsid w:val="000010E9"/>
    <w:rsid w:val="00001AA2"/>
    <w:rsid w:val="00001DA3"/>
    <w:rsid w:val="000024E0"/>
    <w:rsid w:val="00002647"/>
    <w:rsid w:val="00002CAC"/>
    <w:rsid w:val="00002D9E"/>
    <w:rsid w:val="0000315A"/>
    <w:rsid w:val="00003F73"/>
    <w:rsid w:val="00004136"/>
    <w:rsid w:val="000045FC"/>
    <w:rsid w:val="00006C50"/>
    <w:rsid w:val="00007031"/>
    <w:rsid w:val="00007377"/>
    <w:rsid w:val="00007846"/>
    <w:rsid w:val="00010251"/>
    <w:rsid w:val="000103B5"/>
    <w:rsid w:val="000108A6"/>
    <w:rsid w:val="00011D23"/>
    <w:rsid w:val="00011F0E"/>
    <w:rsid w:val="000128AB"/>
    <w:rsid w:val="00012AF4"/>
    <w:rsid w:val="00013276"/>
    <w:rsid w:val="000141D8"/>
    <w:rsid w:val="0001457A"/>
    <w:rsid w:val="000145B3"/>
    <w:rsid w:val="00014DB8"/>
    <w:rsid w:val="000152FF"/>
    <w:rsid w:val="00015414"/>
    <w:rsid w:val="000157A1"/>
    <w:rsid w:val="000161E5"/>
    <w:rsid w:val="00016354"/>
    <w:rsid w:val="00016585"/>
    <w:rsid w:val="000171CC"/>
    <w:rsid w:val="00017611"/>
    <w:rsid w:val="00020292"/>
    <w:rsid w:val="0002068B"/>
    <w:rsid w:val="00020968"/>
    <w:rsid w:val="00020AFE"/>
    <w:rsid w:val="00020B66"/>
    <w:rsid w:val="00021324"/>
    <w:rsid w:val="00021752"/>
    <w:rsid w:val="00021868"/>
    <w:rsid w:val="000218B1"/>
    <w:rsid w:val="00021B16"/>
    <w:rsid w:val="00021CAE"/>
    <w:rsid w:val="00021D5D"/>
    <w:rsid w:val="00021F06"/>
    <w:rsid w:val="00022464"/>
    <w:rsid w:val="000224C4"/>
    <w:rsid w:val="00022E1C"/>
    <w:rsid w:val="00023184"/>
    <w:rsid w:val="00023260"/>
    <w:rsid w:val="00023D59"/>
    <w:rsid w:val="00023EBB"/>
    <w:rsid w:val="000241BD"/>
    <w:rsid w:val="00024886"/>
    <w:rsid w:val="00024E01"/>
    <w:rsid w:val="000261C3"/>
    <w:rsid w:val="00026345"/>
    <w:rsid w:val="00026B63"/>
    <w:rsid w:val="000271B9"/>
    <w:rsid w:val="000277CA"/>
    <w:rsid w:val="00027DFE"/>
    <w:rsid w:val="00027E83"/>
    <w:rsid w:val="000307A6"/>
    <w:rsid w:val="00031732"/>
    <w:rsid w:val="00031A16"/>
    <w:rsid w:val="00031A56"/>
    <w:rsid w:val="00031C7F"/>
    <w:rsid w:val="00031D8C"/>
    <w:rsid w:val="00031E6F"/>
    <w:rsid w:val="00031FE5"/>
    <w:rsid w:val="000326C9"/>
    <w:rsid w:val="000328B3"/>
    <w:rsid w:val="0003318E"/>
    <w:rsid w:val="000336C6"/>
    <w:rsid w:val="000338E0"/>
    <w:rsid w:val="00033924"/>
    <w:rsid w:val="00033D87"/>
    <w:rsid w:val="000341D7"/>
    <w:rsid w:val="00034214"/>
    <w:rsid w:val="00034791"/>
    <w:rsid w:val="00034A20"/>
    <w:rsid w:val="00034B73"/>
    <w:rsid w:val="000353B4"/>
    <w:rsid w:val="00035AAB"/>
    <w:rsid w:val="00035EBD"/>
    <w:rsid w:val="000367BE"/>
    <w:rsid w:val="00036A8F"/>
    <w:rsid w:val="00036CF8"/>
    <w:rsid w:val="00036E10"/>
    <w:rsid w:val="000372DD"/>
    <w:rsid w:val="000374BE"/>
    <w:rsid w:val="00040C47"/>
    <w:rsid w:val="00041A1C"/>
    <w:rsid w:val="00041E11"/>
    <w:rsid w:val="00041E7C"/>
    <w:rsid w:val="00041F15"/>
    <w:rsid w:val="000423B3"/>
    <w:rsid w:val="000430A6"/>
    <w:rsid w:val="00043C2B"/>
    <w:rsid w:val="000443CA"/>
    <w:rsid w:val="00044606"/>
    <w:rsid w:val="000449E9"/>
    <w:rsid w:val="00044B5B"/>
    <w:rsid w:val="00044B78"/>
    <w:rsid w:val="00045013"/>
    <w:rsid w:val="000452B2"/>
    <w:rsid w:val="00045B7A"/>
    <w:rsid w:val="00045C2B"/>
    <w:rsid w:val="00045C8D"/>
    <w:rsid w:val="00045E5A"/>
    <w:rsid w:val="000463B7"/>
    <w:rsid w:val="00046BA6"/>
    <w:rsid w:val="000470E6"/>
    <w:rsid w:val="000471A1"/>
    <w:rsid w:val="000479AB"/>
    <w:rsid w:val="00047C08"/>
    <w:rsid w:val="00047FBF"/>
    <w:rsid w:val="00051373"/>
    <w:rsid w:val="000516BA"/>
    <w:rsid w:val="00051734"/>
    <w:rsid w:val="00051AAF"/>
    <w:rsid w:val="00051B78"/>
    <w:rsid w:val="00051BF5"/>
    <w:rsid w:val="00051F63"/>
    <w:rsid w:val="00052C69"/>
    <w:rsid w:val="000534E6"/>
    <w:rsid w:val="00053A21"/>
    <w:rsid w:val="000544AB"/>
    <w:rsid w:val="00055C4D"/>
    <w:rsid w:val="00055EA6"/>
    <w:rsid w:val="00056CAD"/>
    <w:rsid w:val="00057602"/>
    <w:rsid w:val="000577FE"/>
    <w:rsid w:val="000579A5"/>
    <w:rsid w:val="00057D3A"/>
    <w:rsid w:val="000609DB"/>
    <w:rsid w:val="000611A1"/>
    <w:rsid w:val="000616CC"/>
    <w:rsid w:val="00062344"/>
    <w:rsid w:val="0006289F"/>
    <w:rsid w:val="00062B6B"/>
    <w:rsid w:val="00062F5F"/>
    <w:rsid w:val="00062F69"/>
    <w:rsid w:val="000632C3"/>
    <w:rsid w:val="0006359F"/>
    <w:rsid w:val="0006470B"/>
    <w:rsid w:val="00064F8E"/>
    <w:rsid w:val="000655FD"/>
    <w:rsid w:val="00065714"/>
    <w:rsid w:val="00066170"/>
    <w:rsid w:val="00066234"/>
    <w:rsid w:val="0006653C"/>
    <w:rsid w:val="000671FB"/>
    <w:rsid w:val="00067549"/>
    <w:rsid w:val="000675FE"/>
    <w:rsid w:val="00067760"/>
    <w:rsid w:val="0006794F"/>
    <w:rsid w:val="00067C53"/>
    <w:rsid w:val="000701C0"/>
    <w:rsid w:val="000701DB"/>
    <w:rsid w:val="000708DA"/>
    <w:rsid w:val="00070EB7"/>
    <w:rsid w:val="00071E0C"/>
    <w:rsid w:val="0007205D"/>
    <w:rsid w:val="000726FD"/>
    <w:rsid w:val="00072A9C"/>
    <w:rsid w:val="00072B15"/>
    <w:rsid w:val="00072BE2"/>
    <w:rsid w:val="00072C46"/>
    <w:rsid w:val="00073700"/>
    <w:rsid w:val="00073A39"/>
    <w:rsid w:val="00073E62"/>
    <w:rsid w:val="000741E8"/>
    <w:rsid w:val="0007444F"/>
    <w:rsid w:val="00074A34"/>
    <w:rsid w:val="00074F00"/>
    <w:rsid w:val="00075444"/>
    <w:rsid w:val="00075D92"/>
    <w:rsid w:val="000761BB"/>
    <w:rsid w:val="0008017D"/>
    <w:rsid w:val="00080555"/>
    <w:rsid w:val="000807F3"/>
    <w:rsid w:val="00080E96"/>
    <w:rsid w:val="00081F31"/>
    <w:rsid w:val="000821F2"/>
    <w:rsid w:val="000823E9"/>
    <w:rsid w:val="000828AB"/>
    <w:rsid w:val="000828F1"/>
    <w:rsid w:val="00082B5F"/>
    <w:rsid w:val="00083364"/>
    <w:rsid w:val="00083BFF"/>
    <w:rsid w:val="00084317"/>
    <w:rsid w:val="00084732"/>
    <w:rsid w:val="0008519A"/>
    <w:rsid w:val="000853B0"/>
    <w:rsid w:val="00085539"/>
    <w:rsid w:val="000855FE"/>
    <w:rsid w:val="00085A30"/>
    <w:rsid w:val="00085D5E"/>
    <w:rsid w:val="00085ECC"/>
    <w:rsid w:val="0008631A"/>
    <w:rsid w:val="00086C94"/>
    <w:rsid w:val="00086EC0"/>
    <w:rsid w:val="00087372"/>
    <w:rsid w:val="000873A2"/>
    <w:rsid w:val="00087F9A"/>
    <w:rsid w:val="00087F9C"/>
    <w:rsid w:val="000900F6"/>
    <w:rsid w:val="000901B1"/>
    <w:rsid w:val="000903B6"/>
    <w:rsid w:val="00090B95"/>
    <w:rsid w:val="00090CCF"/>
    <w:rsid w:val="0009149D"/>
    <w:rsid w:val="00091882"/>
    <w:rsid w:val="00091B02"/>
    <w:rsid w:val="000929E5"/>
    <w:rsid w:val="00092F78"/>
    <w:rsid w:val="00092FE7"/>
    <w:rsid w:val="0009330B"/>
    <w:rsid w:val="000938BD"/>
    <w:rsid w:val="00093D34"/>
    <w:rsid w:val="00094549"/>
    <w:rsid w:val="00094B68"/>
    <w:rsid w:val="00094C19"/>
    <w:rsid w:val="00094CD2"/>
    <w:rsid w:val="00095CFF"/>
    <w:rsid w:val="00095D11"/>
    <w:rsid w:val="0009601B"/>
    <w:rsid w:val="00096435"/>
    <w:rsid w:val="00096BF4"/>
    <w:rsid w:val="00096CEF"/>
    <w:rsid w:val="0009767A"/>
    <w:rsid w:val="000A0253"/>
    <w:rsid w:val="000A044A"/>
    <w:rsid w:val="000A094F"/>
    <w:rsid w:val="000A09BC"/>
    <w:rsid w:val="000A1D85"/>
    <w:rsid w:val="000A33AE"/>
    <w:rsid w:val="000A4621"/>
    <w:rsid w:val="000A4AF8"/>
    <w:rsid w:val="000A57F2"/>
    <w:rsid w:val="000A57FE"/>
    <w:rsid w:val="000A5A6A"/>
    <w:rsid w:val="000A60D5"/>
    <w:rsid w:val="000A650A"/>
    <w:rsid w:val="000A6590"/>
    <w:rsid w:val="000A6916"/>
    <w:rsid w:val="000A6E56"/>
    <w:rsid w:val="000A70D9"/>
    <w:rsid w:val="000A73F3"/>
    <w:rsid w:val="000A783D"/>
    <w:rsid w:val="000A7D84"/>
    <w:rsid w:val="000A7FE2"/>
    <w:rsid w:val="000B0022"/>
    <w:rsid w:val="000B0177"/>
    <w:rsid w:val="000B03E8"/>
    <w:rsid w:val="000B04D8"/>
    <w:rsid w:val="000B0AAF"/>
    <w:rsid w:val="000B1855"/>
    <w:rsid w:val="000B213C"/>
    <w:rsid w:val="000B2583"/>
    <w:rsid w:val="000B276E"/>
    <w:rsid w:val="000B2D28"/>
    <w:rsid w:val="000B2F8F"/>
    <w:rsid w:val="000B3671"/>
    <w:rsid w:val="000B3B86"/>
    <w:rsid w:val="000B3E70"/>
    <w:rsid w:val="000B3FBB"/>
    <w:rsid w:val="000B4940"/>
    <w:rsid w:val="000B5174"/>
    <w:rsid w:val="000B5DEB"/>
    <w:rsid w:val="000B6E1C"/>
    <w:rsid w:val="000B6F2C"/>
    <w:rsid w:val="000B717F"/>
    <w:rsid w:val="000B73A7"/>
    <w:rsid w:val="000B7A0A"/>
    <w:rsid w:val="000B7D4B"/>
    <w:rsid w:val="000C01E8"/>
    <w:rsid w:val="000C1B1B"/>
    <w:rsid w:val="000C281D"/>
    <w:rsid w:val="000C2D16"/>
    <w:rsid w:val="000C390D"/>
    <w:rsid w:val="000C4693"/>
    <w:rsid w:val="000C52AB"/>
    <w:rsid w:val="000C5597"/>
    <w:rsid w:val="000C5839"/>
    <w:rsid w:val="000C5922"/>
    <w:rsid w:val="000C64B5"/>
    <w:rsid w:val="000C6678"/>
    <w:rsid w:val="000C69DA"/>
    <w:rsid w:val="000C6D22"/>
    <w:rsid w:val="000C7296"/>
    <w:rsid w:val="000C7297"/>
    <w:rsid w:val="000C7FF8"/>
    <w:rsid w:val="000D01EF"/>
    <w:rsid w:val="000D06C6"/>
    <w:rsid w:val="000D1388"/>
    <w:rsid w:val="000D1392"/>
    <w:rsid w:val="000D19FB"/>
    <w:rsid w:val="000D1FD3"/>
    <w:rsid w:val="000D2535"/>
    <w:rsid w:val="000D2729"/>
    <w:rsid w:val="000D2DAD"/>
    <w:rsid w:val="000D2F0D"/>
    <w:rsid w:val="000D3161"/>
    <w:rsid w:val="000D3930"/>
    <w:rsid w:val="000D3D40"/>
    <w:rsid w:val="000D4574"/>
    <w:rsid w:val="000D481E"/>
    <w:rsid w:val="000D4F8A"/>
    <w:rsid w:val="000D553E"/>
    <w:rsid w:val="000D5685"/>
    <w:rsid w:val="000D57E5"/>
    <w:rsid w:val="000D591E"/>
    <w:rsid w:val="000D5AE6"/>
    <w:rsid w:val="000D5CAA"/>
    <w:rsid w:val="000D60BB"/>
    <w:rsid w:val="000D6375"/>
    <w:rsid w:val="000D6579"/>
    <w:rsid w:val="000D681A"/>
    <w:rsid w:val="000D6A9F"/>
    <w:rsid w:val="000D71F5"/>
    <w:rsid w:val="000D753B"/>
    <w:rsid w:val="000D757A"/>
    <w:rsid w:val="000E0511"/>
    <w:rsid w:val="000E0824"/>
    <w:rsid w:val="000E091A"/>
    <w:rsid w:val="000E0DFF"/>
    <w:rsid w:val="000E1044"/>
    <w:rsid w:val="000E126E"/>
    <w:rsid w:val="000E1AA7"/>
    <w:rsid w:val="000E1BA5"/>
    <w:rsid w:val="000E1D5F"/>
    <w:rsid w:val="000E1E4B"/>
    <w:rsid w:val="000E1ED6"/>
    <w:rsid w:val="000E2890"/>
    <w:rsid w:val="000E298E"/>
    <w:rsid w:val="000E29B0"/>
    <w:rsid w:val="000E29E2"/>
    <w:rsid w:val="000E2BF5"/>
    <w:rsid w:val="000E2FB7"/>
    <w:rsid w:val="000E302C"/>
    <w:rsid w:val="000E3147"/>
    <w:rsid w:val="000E3677"/>
    <w:rsid w:val="000E3741"/>
    <w:rsid w:val="000E3A0F"/>
    <w:rsid w:val="000E3F53"/>
    <w:rsid w:val="000E45A2"/>
    <w:rsid w:val="000E48BB"/>
    <w:rsid w:val="000E50AA"/>
    <w:rsid w:val="000E51E7"/>
    <w:rsid w:val="000E56E9"/>
    <w:rsid w:val="000E58AA"/>
    <w:rsid w:val="000E6630"/>
    <w:rsid w:val="000E7D49"/>
    <w:rsid w:val="000E7E89"/>
    <w:rsid w:val="000F03BF"/>
    <w:rsid w:val="000F074F"/>
    <w:rsid w:val="000F0C0B"/>
    <w:rsid w:val="000F0D69"/>
    <w:rsid w:val="000F15AC"/>
    <w:rsid w:val="000F168B"/>
    <w:rsid w:val="000F251D"/>
    <w:rsid w:val="000F3514"/>
    <w:rsid w:val="000F3552"/>
    <w:rsid w:val="000F477C"/>
    <w:rsid w:val="000F5161"/>
    <w:rsid w:val="000F53C5"/>
    <w:rsid w:val="000F6144"/>
    <w:rsid w:val="000F65C2"/>
    <w:rsid w:val="000F6739"/>
    <w:rsid w:val="000F680C"/>
    <w:rsid w:val="000F6E87"/>
    <w:rsid w:val="000F7033"/>
    <w:rsid w:val="000F7072"/>
    <w:rsid w:val="000F770D"/>
    <w:rsid w:val="000F785A"/>
    <w:rsid w:val="000F7BF3"/>
    <w:rsid w:val="001005A5"/>
    <w:rsid w:val="0010060B"/>
    <w:rsid w:val="00100BB6"/>
    <w:rsid w:val="00101067"/>
    <w:rsid w:val="00101B87"/>
    <w:rsid w:val="001020F1"/>
    <w:rsid w:val="00102602"/>
    <w:rsid w:val="00102DD7"/>
    <w:rsid w:val="0010309D"/>
    <w:rsid w:val="00103415"/>
    <w:rsid w:val="00104295"/>
    <w:rsid w:val="00104730"/>
    <w:rsid w:val="00104773"/>
    <w:rsid w:val="001047C3"/>
    <w:rsid w:val="00104BCE"/>
    <w:rsid w:val="0010501A"/>
    <w:rsid w:val="001051A8"/>
    <w:rsid w:val="001057E4"/>
    <w:rsid w:val="0010580E"/>
    <w:rsid w:val="00105DA6"/>
    <w:rsid w:val="00106133"/>
    <w:rsid w:val="00106D8D"/>
    <w:rsid w:val="00107634"/>
    <w:rsid w:val="001102B0"/>
    <w:rsid w:val="0011099E"/>
    <w:rsid w:val="00110A5F"/>
    <w:rsid w:val="00110BBD"/>
    <w:rsid w:val="00111810"/>
    <w:rsid w:val="00112505"/>
    <w:rsid w:val="0011266A"/>
    <w:rsid w:val="00112F15"/>
    <w:rsid w:val="0011368B"/>
    <w:rsid w:val="001138D5"/>
    <w:rsid w:val="001139F1"/>
    <w:rsid w:val="00113C2D"/>
    <w:rsid w:val="0011434E"/>
    <w:rsid w:val="00114A52"/>
    <w:rsid w:val="00114E30"/>
    <w:rsid w:val="0011532F"/>
    <w:rsid w:val="0011584F"/>
    <w:rsid w:val="001158FF"/>
    <w:rsid w:val="00115908"/>
    <w:rsid w:val="00115ADE"/>
    <w:rsid w:val="00115C30"/>
    <w:rsid w:val="00116103"/>
    <w:rsid w:val="001168C1"/>
    <w:rsid w:val="00117033"/>
    <w:rsid w:val="00117263"/>
    <w:rsid w:val="00117670"/>
    <w:rsid w:val="001179F3"/>
    <w:rsid w:val="0012022F"/>
    <w:rsid w:val="00120780"/>
    <w:rsid w:val="001210BA"/>
    <w:rsid w:val="00121159"/>
    <w:rsid w:val="0012163A"/>
    <w:rsid w:val="00121695"/>
    <w:rsid w:val="00122398"/>
    <w:rsid w:val="001231EC"/>
    <w:rsid w:val="00123299"/>
    <w:rsid w:val="0012447B"/>
    <w:rsid w:val="0012473A"/>
    <w:rsid w:val="00124843"/>
    <w:rsid w:val="00124D8E"/>
    <w:rsid w:val="00125140"/>
    <w:rsid w:val="00125166"/>
    <w:rsid w:val="0012517B"/>
    <w:rsid w:val="00125676"/>
    <w:rsid w:val="001261B1"/>
    <w:rsid w:val="00126246"/>
    <w:rsid w:val="00126293"/>
    <w:rsid w:val="001263D2"/>
    <w:rsid w:val="001264B3"/>
    <w:rsid w:val="001264CA"/>
    <w:rsid w:val="001268CB"/>
    <w:rsid w:val="00126BC1"/>
    <w:rsid w:val="00127646"/>
    <w:rsid w:val="0012780B"/>
    <w:rsid w:val="00127C5E"/>
    <w:rsid w:val="00130007"/>
    <w:rsid w:val="00130047"/>
    <w:rsid w:val="0013010C"/>
    <w:rsid w:val="00130D61"/>
    <w:rsid w:val="00130FC0"/>
    <w:rsid w:val="00131A3C"/>
    <w:rsid w:val="00131B7E"/>
    <w:rsid w:val="0013234B"/>
    <w:rsid w:val="00132FA3"/>
    <w:rsid w:val="00134D80"/>
    <w:rsid w:val="00135A49"/>
    <w:rsid w:val="00136210"/>
    <w:rsid w:val="00136E68"/>
    <w:rsid w:val="00137086"/>
    <w:rsid w:val="001375CD"/>
    <w:rsid w:val="00140412"/>
    <w:rsid w:val="001410CA"/>
    <w:rsid w:val="0014228F"/>
    <w:rsid w:val="001426DA"/>
    <w:rsid w:val="00142782"/>
    <w:rsid w:val="00142805"/>
    <w:rsid w:val="00142B6E"/>
    <w:rsid w:val="00142F2E"/>
    <w:rsid w:val="001439B4"/>
    <w:rsid w:val="00143A9F"/>
    <w:rsid w:val="00143E88"/>
    <w:rsid w:val="001442CD"/>
    <w:rsid w:val="00144B8E"/>
    <w:rsid w:val="00144D28"/>
    <w:rsid w:val="001453D4"/>
    <w:rsid w:val="001453D9"/>
    <w:rsid w:val="0014609E"/>
    <w:rsid w:val="001467C9"/>
    <w:rsid w:val="00146827"/>
    <w:rsid w:val="001468BC"/>
    <w:rsid w:val="00146FC7"/>
    <w:rsid w:val="0014726B"/>
    <w:rsid w:val="0014733B"/>
    <w:rsid w:val="00147608"/>
    <w:rsid w:val="00147B24"/>
    <w:rsid w:val="00147E6D"/>
    <w:rsid w:val="001506D1"/>
    <w:rsid w:val="0015099B"/>
    <w:rsid w:val="00150E4F"/>
    <w:rsid w:val="00150EA6"/>
    <w:rsid w:val="00150F99"/>
    <w:rsid w:val="0015144B"/>
    <w:rsid w:val="0015195A"/>
    <w:rsid w:val="001524EC"/>
    <w:rsid w:val="0015274F"/>
    <w:rsid w:val="00153C66"/>
    <w:rsid w:val="00154994"/>
    <w:rsid w:val="00155002"/>
    <w:rsid w:val="00155442"/>
    <w:rsid w:val="00156533"/>
    <w:rsid w:val="00156867"/>
    <w:rsid w:val="00157188"/>
    <w:rsid w:val="0015721C"/>
    <w:rsid w:val="001575AD"/>
    <w:rsid w:val="00157CDD"/>
    <w:rsid w:val="00157DB3"/>
    <w:rsid w:val="00160242"/>
    <w:rsid w:val="001602BC"/>
    <w:rsid w:val="00160893"/>
    <w:rsid w:val="00160C13"/>
    <w:rsid w:val="00160DF3"/>
    <w:rsid w:val="00160F37"/>
    <w:rsid w:val="00161367"/>
    <w:rsid w:val="00161490"/>
    <w:rsid w:val="00161685"/>
    <w:rsid w:val="00161A34"/>
    <w:rsid w:val="00161F8C"/>
    <w:rsid w:val="001627AA"/>
    <w:rsid w:val="00162E71"/>
    <w:rsid w:val="001635DD"/>
    <w:rsid w:val="00163CCC"/>
    <w:rsid w:val="001640E3"/>
    <w:rsid w:val="0016459F"/>
    <w:rsid w:val="00164EF3"/>
    <w:rsid w:val="00165353"/>
    <w:rsid w:val="00165BA9"/>
    <w:rsid w:val="00165EA9"/>
    <w:rsid w:val="00166584"/>
    <w:rsid w:val="00166F32"/>
    <w:rsid w:val="001674B8"/>
    <w:rsid w:val="0016755B"/>
    <w:rsid w:val="001677A2"/>
    <w:rsid w:val="00167B5F"/>
    <w:rsid w:val="00167E36"/>
    <w:rsid w:val="00170138"/>
    <w:rsid w:val="0017055C"/>
    <w:rsid w:val="001707B9"/>
    <w:rsid w:val="00170D5B"/>
    <w:rsid w:val="001712C1"/>
    <w:rsid w:val="00171660"/>
    <w:rsid w:val="001716BD"/>
    <w:rsid w:val="00171BBD"/>
    <w:rsid w:val="00171BDD"/>
    <w:rsid w:val="00172300"/>
    <w:rsid w:val="001726CB"/>
    <w:rsid w:val="00172CC1"/>
    <w:rsid w:val="00172F04"/>
    <w:rsid w:val="00173C90"/>
    <w:rsid w:val="00173E60"/>
    <w:rsid w:val="00174070"/>
    <w:rsid w:val="00174746"/>
    <w:rsid w:val="00174AAA"/>
    <w:rsid w:val="00175512"/>
    <w:rsid w:val="001755C1"/>
    <w:rsid w:val="0017565D"/>
    <w:rsid w:val="00175865"/>
    <w:rsid w:val="00175DB5"/>
    <w:rsid w:val="00176121"/>
    <w:rsid w:val="00176186"/>
    <w:rsid w:val="00176539"/>
    <w:rsid w:val="00176F3C"/>
    <w:rsid w:val="00176FE9"/>
    <w:rsid w:val="00177233"/>
    <w:rsid w:val="00177427"/>
    <w:rsid w:val="00177550"/>
    <w:rsid w:val="0017764E"/>
    <w:rsid w:val="00177876"/>
    <w:rsid w:val="0017791D"/>
    <w:rsid w:val="00177B11"/>
    <w:rsid w:val="00177F5B"/>
    <w:rsid w:val="00180738"/>
    <w:rsid w:val="001818B9"/>
    <w:rsid w:val="00182172"/>
    <w:rsid w:val="00182A3C"/>
    <w:rsid w:val="00182EDF"/>
    <w:rsid w:val="00182F75"/>
    <w:rsid w:val="00182FCE"/>
    <w:rsid w:val="0018314F"/>
    <w:rsid w:val="0018329F"/>
    <w:rsid w:val="00183475"/>
    <w:rsid w:val="00183838"/>
    <w:rsid w:val="00183DFD"/>
    <w:rsid w:val="00183FF4"/>
    <w:rsid w:val="001846F8"/>
    <w:rsid w:val="0018512A"/>
    <w:rsid w:val="00185901"/>
    <w:rsid w:val="001862F4"/>
    <w:rsid w:val="00186533"/>
    <w:rsid w:val="00186929"/>
    <w:rsid w:val="0018715F"/>
    <w:rsid w:val="00187466"/>
    <w:rsid w:val="00187478"/>
    <w:rsid w:val="00187ED7"/>
    <w:rsid w:val="0019035F"/>
    <w:rsid w:val="001905C0"/>
    <w:rsid w:val="0019099D"/>
    <w:rsid w:val="001909EA"/>
    <w:rsid w:val="00190C5B"/>
    <w:rsid w:val="00190E13"/>
    <w:rsid w:val="001917BD"/>
    <w:rsid w:val="00191FC0"/>
    <w:rsid w:val="0019208F"/>
    <w:rsid w:val="0019256A"/>
    <w:rsid w:val="00192D99"/>
    <w:rsid w:val="00193E2B"/>
    <w:rsid w:val="00194202"/>
    <w:rsid w:val="0019451C"/>
    <w:rsid w:val="00194BA2"/>
    <w:rsid w:val="00195109"/>
    <w:rsid w:val="001955C6"/>
    <w:rsid w:val="0019586C"/>
    <w:rsid w:val="001966A4"/>
    <w:rsid w:val="001A0964"/>
    <w:rsid w:val="001A165C"/>
    <w:rsid w:val="001A1E3D"/>
    <w:rsid w:val="001A205F"/>
    <w:rsid w:val="001A2131"/>
    <w:rsid w:val="001A21A2"/>
    <w:rsid w:val="001A22B4"/>
    <w:rsid w:val="001A24FC"/>
    <w:rsid w:val="001A27BE"/>
    <w:rsid w:val="001A2800"/>
    <w:rsid w:val="001A2C16"/>
    <w:rsid w:val="001A2DD6"/>
    <w:rsid w:val="001A2F8A"/>
    <w:rsid w:val="001A35E9"/>
    <w:rsid w:val="001A4463"/>
    <w:rsid w:val="001A4B97"/>
    <w:rsid w:val="001A4F62"/>
    <w:rsid w:val="001A5DD5"/>
    <w:rsid w:val="001A60E5"/>
    <w:rsid w:val="001A7266"/>
    <w:rsid w:val="001A733D"/>
    <w:rsid w:val="001A73DA"/>
    <w:rsid w:val="001A74DD"/>
    <w:rsid w:val="001A75C7"/>
    <w:rsid w:val="001B0122"/>
    <w:rsid w:val="001B072A"/>
    <w:rsid w:val="001B0982"/>
    <w:rsid w:val="001B0A8C"/>
    <w:rsid w:val="001B110C"/>
    <w:rsid w:val="001B1D4D"/>
    <w:rsid w:val="001B3A9B"/>
    <w:rsid w:val="001B3AF3"/>
    <w:rsid w:val="001B3D89"/>
    <w:rsid w:val="001B4CB2"/>
    <w:rsid w:val="001B4EAE"/>
    <w:rsid w:val="001B5236"/>
    <w:rsid w:val="001B59BD"/>
    <w:rsid w:val="001B5E11"/>
    <w:rsid w:val="001B65CF"/>
    <w:rsid w:val="001B661A"/>
    <w:rsid w:val="001B6A89"/>
    <w:rsid w:val="001B6ED6"/>
    <w:rsid w:val="001B717E"/>
    <w:rsid w:val="001B75F0"/>
    <w:rsid w:val="001B7D9C"/>
    <w:rsid w:val="001C004C"/>
    <w:rsid w:val="001C015B"/>
    <w:rsid w:val="001C0972"/>
    <w:rsid w:val="001C0F60"/>
    <w:rsid w:val="001C1187"/>
    <w:rsid w:val="001C15A2"/>
    <w:rsid w:val="001C1647"/>
    <w:rsid w:val="001C1EEA"/>
    <w:rsid w:val="001C2272"/>
    <w:rsid w:val="001C2422"/>
    <w:rsid w:val="001C26F2"/>
    <w:rsid w:val="001C2D3A"/>
    <w:rsid w:val="001C30CF"/>
    <w:rsid w:val="001C3EFE"/>
    <w:rsid w:val="001C404F"/>
    <w:rsid w:val="001C41F8"/>
    <w:rsid w:val="001C459F"/>
    <w:rsid w:val="001C49B1"/>
    <w:rsid w:val="001C4DD8"/>
    <w:rsid w:val="001C4E96"/>
    <w:rsid w:val="001C4F6C"/>
    <w:rsid w:val="001C51CD"/>
    <w:rsid w:val="001C5731"/>
    <w:rsid w:val="001C586D"/>
    <w:rsid w:val="001C59CA"/>
    <w:rsid w:val="001C5F43"/>
    <w:rsid w:val="001C606B"/>
    <w:rsid w:val="001C60BE"/>
    <w:rsid w:val="001C719E"/>
    <w:rsid w:val="001C753A"/>
    <w:rsid w:val="001C7958"/>
    <w:rsid w:val="001D05E1"/>
    <w:rsid w:val="001D0802"/>
    <w:rsid w:val="001D1250"/>
    <w:rsid w:val="001D1278"/>
    <w:rsid w:val="001D1450"/>
    <w:rsid w:val="001D1480"/>
    <w:rsid w:val="001D15EF"/>
    <w:rsid w:val="001D19DA"/>
    <w:rsid w:val="001D232F"/>
    <w:rsid w:val="001D276A"/>
    <w:rsid w:val="001D2D29"/>
    <w:rsid w:val="001D3115"/>
    <w:rsid w:val="001D3260"/>
    <w:rsid w:val="001D3411"/>
    <w:rsid w:val="001D38EC"/>
    <w:rsid w:val="001D4071"/>
    <w:rsid w:val="001D4328"/>
    <w:rsid w:val="001D47F0"/>
    <w:rsid w:val="001D4A3D"/>
    <w:rsid w:val="001D4CCA"/>
    <w:rsid w:val="001D5221"/>
    <w:rsid w:val="001D57FB"/>
    <w:rsid w:val="001D5944"/>
    <w:rsid w:val="001D59BB"/>
    <w:rsid w:val="001D59FA"/>
    <w:rsid w:val="001D635D"/>
    <w:rsid w:val="001D654F"/>
    <w:rsid w:val="001D6F0D"/>
    <w:rsid w:val="001D6FA9"/>
    <w:rsid w:val="001E0668"/>
    <w:rsid w:val="001E075A"/>
    <w:rsid w:val="001E0898"/>
    <w:rsid w:val="001E0AAD"/>
    <w:rsid w:val="001E19D9"/>
    <w:rsid w:val="001E2051"/>
    <w:rsid w:val="001E23F5"/>
    <w:rsid w:val="001E2523"/>
    <w:rsid w:val="001E3038"/>
    <w:rsid w:val="001E3123"/>
    <w:rsid w:val="001E413D"/>
    <w:rsid w:val="001E6306"/>
    <w:rsid w:val="001E63F3"/>
    <w:rsid w:val="001E69B7"/>
    <w:rsid w:val="001E6AAE"/>
    <w:rsid w:val="001E6DED"/>
    <w:rsid w:val="001E6F60"/>
    <w:rsid w:val="001E73B8"/>
    <w:rsid w:val="001E762F"/>
    <w:rsid w:val="001E7E0C"/>
    <w:rsid w:val="001F032C"/>
    <w:rsid w:val="001F087C"/>
    <w:rsid w:val="001F206E"/>
    <w:rsid w:val="001F2172"/>
    <w:rsid w:val="001F2367"/>
    <w:rsid w:val="001F24C8"/>
    <w:rsid w:val="001F24FA"/>
    <w:rsid w:val="001F31F6"/>
    <w:rsid w:val="001F3269"/>
    <w:rsid w:val="001F3275"/>
    <w:rsid w:val="001F3AE6"/>
    <w:rsid w:val="001F3EFA"/>
    <w:rsid w:val="001F431B"/>
    <w:rsid w:val="001F4610"/>
    <w:rsid w:val="001F4740"/>
    <w:rsid w:val="001F4C2D"/>
    <w:rsid w:val="001F53E0"/>
    <w:rsid w:val="001F55AB"/>
    <w:rsid w:val="001F5BCD"/>
    <w:rsid w:val="001F6C00"/>
    <w:rsid w:val="001F6F9F"/>
    <w:rsid w:val="001F741F"/>
    <w:rsid w:val="001F77C5"/>
    <w:rsid w:val="001F7CE7"/>
    <w:rsid w:val="00200BB8"/>
    <w:rsid w:val="00200C5F"/>
    <w:rsid w:val="0020144E"/>
    <w:rsid w:val="002017D0"/>
    <w:rsid w:val="00201CD0"/>
    <w:rsid w:val="002025F8"/>
    <w:rsid w:val="00202D05"/>
    <w:rsid w:val="00202F26"/>
    <w:rsid w:val="0020316D"/>
    <w:rsid w:val="002031FC"/>
    <w:rsid w:val="0020328C"/>
    <w:rsid w:val="00203518"/>
    <w:rsid w:val="00203F76"/>
    <w:rsid w:val="0020486A"/>
    <w:rsid w:val="00204A79"/>
    <w:rsid w:val="00204ABE"/>
    <w:rsid w:val="00205EF7"/>
    <w:rsid w:val="00206663"/>
    <w:rsid w:val="002069C2"/>
    <w:rsid w:val="00206F4E"/>
    <w:rsid w:val="00207DF5"/>
    <w:rsid w:val="00210415"/>
    <w:rsid w:val="00210981"/>
    <w:rsid w:val="00210C45"/>
    <w:rsid w:val="00211344"/>
    <w:rsid w:val="0021206A"/>
    <w:rsid w:val="0021214F"/>
    <w:rsid w:val="002124F8"/>
    <w:rsid w:val="0021266C"/>
    <w:rsid w:val="00212791"/>
    <w:rsid w:val="00212B79"/>
    <w:rsid w:val="00213778"/>
    <w:rsid w:val="00213FA8"/>
    <w:rsid w:val="002143CD"/>
    <w:rsid w:val="002146A9"/>
    <w:rsid w:val="00214A6E"/>
    <w:rsid w:val="00214D15"/>
    <w:rsid w:val="002158C8"/>
    <w:rsid w:val="00216693"/>
    <w:rsid w:val="002166F7"/>
    <w:rsid w:val="0021678B"/>
    <w:rsid w:val="00216878"/>
    <w:rsid w:val="0021704F"/>
    <w:rsid w:val="002173C2"/>
    <w:rsid w:val="002203E9"/>
    <w:rsid w:val="00220782"/>
    <w:rsid w:val="00220A0F"/>
    <w:rsid w:val="00220CC0"/>
    <w:rsid w:val="00221339"/>
    <w:rsid w:val="002215DD"/>
    <w:rsid w:val="002217AC"/>
    <w:rsid w:val="00221808"/>
    <w:rsid w:val="0022287D"/>
    <w:rsid w:val="00222CEA"/>
    <w:rsid w:val="002236BC"/>
    <w:rsid w:val="00223B39"/>
    <w:rsid w:val="00223D3E"/>
    <w:rsid w:val="00223F0D"/>
    <w:rsid w:val="00223F69"/>
    <w:rsid w:val="00224517"/>
    <w:rsid w:val="00224739"/>
    <w:rsid w:val="00224E42"/>
    <w:rsid w:val="00225239"/>
    <w:rsid w:val="002254CA"/>
    <w:rsid w:val="00225AC0"/>
    <w:rsid w:val="002267AA"/>
    <w:rsid w:val="00226A18"/>
    <w:rsid w:val="00226B48"/>
    <w:rsid w:val="00226CAE"/>
    <w:rsid w:val="00227459"/>
    <w:rsid w:val="002277CD"/>
    <w:rsid w:val="002307E3"/>
    <w:rsid w:val="002307FB"/>
    <w:rsid w:val="00230F4E"/>
    <w:rsid w:val="002312E5"/>
    <w:rsid w:val="00231607"/>
    <w:rsid w:val="00231926"/>
    <w:rsid w:val="00231A02"/>
    <w:rsid w:val="00231B66"/>
    <w:rsid w:val="00231F8C"/>
    <w:rsid w:val="00232876"/>
    <w:rsid w:val="00232B20"/>
    <w:rsid w:val="00232C23"/>
    <w:rsid w:val="00232EA8"/>
    <w:rsid w:val="00233087"/>
    <w:rsid w:val="0023387D"/>
    <w:rsid w:val="00233DE6"/>
    <w:rsid w:val="002341D8"/>
    <w:rsid w:val="0023458F"/>
    <w:rsid w:val="00234939"/>
    <w:rsid w:val="00234955"/>
    <w:rsid w:val="00234B3A"/>
    <w:rsid w:val="00235362"/>
    <w:rsid w:val="00235662"/>
    <w:rsid w:val="00235DEC"/>
    <w:rsid w:val="00235E4C"/>
    <w:rsid w:val="00235FAE"/>
    <w:rsid w:val="00236030"/>
    <w:rsid w:val="002360E8"/>
    <w:rsid w:val="00237883"/>
    <w:rsid w:val="00237DFD"/>
    <w:rsid w:val="0024114C"/>
    <w:rsid w:val="00241475"/>
    <w:rsid w:val="002416BE"/>
    <w:rsid w:val="00241A8D"/>
    <w:rsid w:val="00241CE1"/>
    <w:rsid w:val="00242879"/>
    <w:rsid w:val="002428F2"/>
    <w:rsid w:val="00243209"/>
    <w:rsid w:val="00243304"/>
    <w:rsid w:val="0024360F"/>
    <w:rsid w:val="00244179"/>
    <w:rsid w:val="00244EA2"/>
    <w:rsid w:val="00245555"/>
    <w:rsid w:val="00245F85"/>
    <w:rsid w:val="002460B0"/>
    <w:rsid w:val="00246108"/>
    <w:rsid w:val="00246D26"/>
    <w:rsid w:val="00246F87"/>
    <w:rsid w:val="00247462"/>
    <w:rsid w:val="002477F2"/>
    <w:rsid w:val="00250100"/>
    <w:rsid w:val="00250B21"/>
    <w:rsid w:val="002511A9"/>
    <w:rsid w:val="00251306"/>
    <w:rsid w:val="00251701"/>
    <w:rsid w:val="00251871"/>
    <w:rsid w:val="00251F36"/>
    <w:rsid w:val="002525E3"/>
    <w:rsid w:val="00252724"/>
    <w:rsid w:val="00252A0B"/>
    <w:rsid w:val="002530F7"/>
    <w:rsid w:val="00253449"/>
    <w:rsid w:val="002535E9"/>
    <w:rsid w:val="00253A96"/>
    <w:rsid w:val="00253B45"/>
    <w:rsid w:val="00253F0A"/>
    <w:rsid w:val="00254560"/>
    <w:rsid w:val="00254B2E"/>
    <w:rsid w:val="00254C8A"/>
    <w:rsid w:val="00254EE4"/>
    <w:rsid w:val="00255DFD"/>
    <w:rsid w:val="002561F1"/>
    <w:rsid w:val="002568C0"/>
    <w:rsid w:val="00256F5C"/>
    <w:rsid w:val="00257169"/>
    <w:rsid w:val="002576C9"/>
    <w:rsid w:val="002577F1"/>
    <w:rsid w:val="00257C80"/>
    <w:rsid w:val="00257EC8"/>
    <w:rsid w:val="0026025A"/>
    <w:rsid w:val="00260B50"/>
    <w:rsid w:val="00260D2A"/>
    <w:rsid w:val="00260EE5"/>
    <w:rsid w:val="00260F81"/>
    <w:rsid w:val="002614F0"/>
    <w:rsid w:val="002617DF"/>
    <w:rsid w:val="0026189F"/>
    <w:rsid w:val="002618B7"/>
    <w:rsid w:val="00261A43"/>
    <w:rsid w:val="00261C8C"/>
    <w:rsid w:val="00262B9B"/>
    <w:rsid w:val="002639AD"/>
    <w:rsid w:val="00264CB3"/>
    <w:rsid w:val="00264E70"/>
    <w:rsid w:val="002655D0"/>
    <w:rsid w:val="00265747"/>
    <w:rsid w:val="002657E0"/>
    <w:rsid w:val="00265ABB"/>
    <w:rsid w:val="00265DD0"/>
    <w:rsid w:val="00266175"/>
    <w:rsid w:val="00266906"/>
    <w:rsid w:val="002673FA"/>
    <w:rsid w:val="00267623"/>
    <w:rsid w:val="00267702"/>
    <w:rsid w:val="00267AE5"/>
    <w:rsid w:val="00271907"/>
    <w:rsid w:val="00271C2C"/>
    <w:rsid w:val="00271CF7"/>
    <w:rsid w:val="00271DF8"/>
    <w:rsid w:val="00272BFC"/>
    <w:rsid w:val="00272F2D"/>
    <w:rsid w:val="00273B19"/>
    <w:rsid w:val="00274001"/>
    <w:rsid w:val="002749CB"/>
    <w:rsid w:val="00274E84"/>
    <w:rsid w:val="00275E0F"/>
    <w:rsid w:val="00276052"/>
    <w:rsid w:val="00277042"/>
    <w:rsid w:val="0027704D"/>
    <w:rsid w:val="00277071"/>
    <w:rsid w:val="00280050"/>
    <w:rsid w:val="0028029B"/>
    <w:rsid w:val="00280506"/>
    <w:rsid w:val="00280F6C"/>
    <w:rsid w:val="0028130F"/>
    <w:rsid w:val="00281D42"/>
    <w:rsid w:val="00282729"/>
    <w:rsid w:val="00282A75"/>
    <w:rsid w:val="00282AFC"/>
    <w:rsid w:val="00283206"/>
    <w:rsid w:val="0028345D"/>
    <w:rsid w:val="00283DF9"/>
    <w:rsid w:val="00283E88"/>
    <w:rsid w:val="002847B5"/>
    <w:rsid w:val="002847DB"/>
    <w:rsid w:val="00284B49"/>
    <w:rsid w:val="00284C92"/>
    <w:rsid w:val="002852A8"/>
    <w:rsid w:val="002852E4"/>
    <w:rsid w:val="00285435"/>
    <w:rsid w:val="002860D4"/>
    <w:rsid w:val="002863BF"/>
    <w:rsid w:val="00286C70"/>
    <w:rsid w:val="0028747E"/>
    <w:rsid w:val="0028777C"/>
    <w:rsid w:val="002878E1"/>
    <w:rsid w:val="002879C2"/>
    <w:rsid w:val="00290241"/>
    <w:rsid w:val="00290CE5"/>
    <w:rsid w:val="0029182F"/>
    <w:rsid w:val="00291C82"/>
    <w:rsid w:val="00291CF0"/>
    <w:rsid w:val="00291E97"/>
    <w:rsid w:val="00291EAD"/>
    <w:rsid w:val="00291F64"/>
    <w:rsid w:val="00292083"/>
    <w:rsid w:val="00292D7D"/>
    <w:rsid w:val="00292DA0"/>
    <w:rsid w:val="0029318C"/>
    <w:rsid w:val="002934C8"/>
    <w:rsid w:val="00293627"/>
    <w:rsid w:val="00293647"/>
    <w:rsid w:val="0029393B"/>
    <w:rsid w:val="00293A5D"/>
    <w:rsid w:val="00293B8F"/>
    <w:rsid w:val="002945F6"/>
    <w:rsid w:val="00294F63"/>
    <w:rsid w:val="0029644F"/>
    <w:rsid w:val="0029662C"/>
    <w:rsid w:val="0029683E"/>
    <w:rsid w:val="00296CDD"/>
    <w:rsid w:val="00297AFA"/>
    <w:rsid w:val="00297F88"/>
    <w:rsid w:val="002A0C3E"/>
    <w:rsid w:val="002A0C84"/>
    <w:rsid w:val="002A134C"/>
    <w:rsid w:val="002A38B7"/>
    <w:rsid w:val="002A3951"/>
    <w:rsid w:val="002A3E95"/>
    <w:rsid w:val="002A47FA"/>
    <w:rsid w:val="002A4D71"/>
    <w:rsid w:val="002A56A9"/>
    <w:rsid w:val="002A5C8E"/>
    <w:rsid w:val="002A5DA6"/>
    <w:rsid w:val="002A6961"/>
    <w:rsid w:val="002A6B7C"/>
    <w:rsid w:val="002A6DBB"/>
    <w:rsid w:val="002A730D"/>
    <w:rsid w:val="002A7B05"/>
    <w:rsid w:val="002A7CB2"/>
    <w:rsid w:val="002B032A"/>
    <w:rsid w:val="002B0D72"/>
    <w:rsid w:val="002B0DBD"/>
    <w:rsid w:val="002B1292"/>
    <w:rsid w:val="002B1316"/>
    <w:rsid w:val="002B1D69"/>
    <w:rsid w:val="002B2A20"/>
    <w:rsid w:val="002B3156"/>
    <w:rsid w:val="002B358A"/>
    <w:rsid w:val="002B38CA"/>
    <w:rsid w:val="002B3BF9"/>
    <w:rsid w:val="002B3CFA"/>
    <w:rsid w:val="002B47E8"/>
    <w:rsid w:val="002B4954"/>
    <w:rsid w:val="002B4B36"/>
    <w:rsid w:val="002B4C02"/>
    <w:rsid w:val="002B4F88"/>
    <w:rsid w:val="002B5583"/>
    <w:rsid w:val="002B59B1"/>
    <w:rsid w:val="002B59BF"/>
    <w:rsid w:val="002B5DB8"/>
    <w:rsid w:val="002B6121"/>
    <w:rsid w:val="002B6467"/>
    <w:rsid w:val="002B7212"/>
    <w:rsid w:val="002B7656"/>
    <w:rsid w:val="002B7747"/>
    <w:rsid w:val="002C024F"/>
    <w:rsid w:val="002C052A"/>
    <w:rsid w:val="002C0556"/>
    <w:rsid w:val="002C0C68"/>
    <w:rsid w:val="002C0D49"/>
    <w:rsid w:val="002C232D"/>
    <w:rsid w:val="002C240B"/>
    <w:rsid w:val="002C245F"/>
    <w:rsid w:val="002C29B5"/>
    <w:rsid w:val="002C3BA9"/>
    <w:rsid w:val="002C3C4F"/>
    <w:rsid w:val="002C3F19"/>
    <w:rsid w:val="002C454E"/>
    <w:rsid w:val="002C48FF"/>
    <w:rsid w:val="002C4A30"/>
    <w:rsid w:val="002C4B40"/>
    <w:rsid w:val="002C4E1D"/>
    <w:rsid w:val="002C4ED1"/>
    <w:rsid w:val="002C4F4A"/>
    <w:rsid w:val="002C5803"/>
    <w:rsid w:val="002C58CA"/>
    <w:rsid w:val="002C5B67"/>
    <w:rsid w:val="002C5CBE"/>
    <w:rsid w:val="002C5E9E"/>
    <w:rsid w:val="002C62F1"/>
    <w:rsid w:val="002C73B6"/>
    <w:rsid w:val="002C7424"/>
    <w:rsid w:val="002C7610"/>
    <w:rsid w:val="002C78F4"/>
    <w:rsid w:val="002C7A88"/>
    <w:rsid w:val="002D042D"/>
    <w:rsid w:val="002D05C5"/>
    <w:rsid w:val="002D0BBB"/>
    <w:rsid w:val="002D0FB5"/>
    <w:rsid w:val="002D1061"/>
    <w:rsid w:val="002D1158"/>
    <w:rsid w:val="002D14E2"/>
    <w:rsid w:val="002D1A1D"/>
    <w:rsid w:val="002D1EA7"/>
    <w:rsid w:val="002D1EB9"/>
    <w:rsid w:val="002D2017"/>
    <w:rsid w:val="002D2049"/>
    <w:rsid w:val="002D2599"/>
    <w:rsid w:val="002D2AD3"/>
    <w:rsid w:val="002D2F42"/>
    <w:rsid w:val="002D332B"/>
    <w:rsid w:val="002D3450"/>
    <w:rsid w:val="002D3B4F"/>
    <w:rsid w:val="002D42F5"/>
    <w:rsid w:val="002D45AB"/>
    <w:rsid w:val="002D4A84"/>
    <w:rsid w:val="002D55AB"/>
    <w:rsid w:val="002D5A1A"/>
    <w:rsid w:val="002D6036"/>
    <w:rsid w:val="002D6479"/>
    <w:rsid w:val="002D658A"/>
    <w:rsid w:val="002D7239"/>
    <w:rsid w:val="002D7270"/>
    <w:rsid w:val="002E0523"/>
    <w:rsid w:val="002E0CFB"/>
    <w:rsid w:val="002E0E8F"/>
    <w:rsid w:val="002E0FC1"/>
    <w:rsid w:val="002E2034"/>
    <w:rsid w:val="002E25B4"/>
    <w:rsid w:val="002E2A95"/>
    <w:rsid w:val="002E2FA4"/>
    <w:rsid w:val="002E2FC2"/>
    <w:rsid w:val="002E30D5"/>
    <w:rsid w:val="002E34C8"/>
    <w:rsid w:val="002E37A4"/>
    <w:rsid w:val="002E3A8E"/>
    <w:rsid w:val="002E3AA3"/>
    <w:rsid w:val="002E3B20"/>
    <w:rsid w:val="002E4437"/>
    <w:rsid w:val="002E4451"/>
    <w:rsid w:val="002E4637"/>
    <w:rsid w:val="002E4C86"/>
    <w:rsid w:val="002E52C2"/>
    <w:rsid w:val="002E6580"/>
    <w:rsid w:val="002E6622"/>
    <w:rsid w:val="002E73F5"/>
    <w:rsid w:val="002E7E7C"/>
    <w:rsid w:val="002F02B7"/>
    <w:rsid w:val="002F109F"/>
    <w:rsid w:val="002F13E0"/>
    <w:rsid w:val="002F190F"/>
    <w:rsid w:val="002F22CE"/>
    <w:rsid w:val="002F2B77"/>
    <w:rsid w:val="002F301D"/>
    <w:rsid w:val="002F356B"/>
    <w:rsid w:val="002F36FF"/>
    <w:rsid w:val="002F4149"/>
    <w:rsid w:val="002F41AF"/>
    <w:rsid w:val="002F4292"/>
    <w:rsid w:val="002F5204"/>
    <w:rsid w:val="002F5523"/>
    <w:rsid w:val="002F5AE7"/>
    <w:rsid w:val="002F60F1"/>
    <w:rsid w:val="002F6347"/>
    <w:rsid w:val="002F6C19"/>
    <w:rsid w:val="002F6DAC"/>
    <w:rsid w:val="002F6EBA"/>
    <w:rsid w:val="002F7355"/>
    <w:rsid w:val="002F781F"/>
    <w:rsid w:val="003001F0"/>
    <w:rsid w:val="00300750"/>
    <w:rsid w:val="00300D13"/>
    <w:rsid w:val="00301114"/>
    <w:rsid w:val="003013B3"/>
    <w:rsid w:val="0030159E"/>
    <w:rsid w:val="00301804"/>
    <w:rsid w:val="003018FD"/>
    <w:rsid w:val="0030230C"/>
    <w:rsid w:val="00302536"/>
    <w:rsid w:val="003025FD"/>
    <w:rsid w:val="00302710"/>
    <w:rsid w:val="003027E2"/>
    <w:rsid w:val="00302D09"/>
    <w:rsid w:val="0030318D"/>
    <w:rsid w:val="003031F2"/>
    <w:rsid w:val="00303267"/>
    <w:rsid w:val="00303975"/>
    <w:rsid w:val="003045FF"/>
    <w:rsid w:val="00304C1D"/>
    <w:rsid w:val="00304FED"/>
    <w:rsid w:val="003052B7"/>
    <w:rsid w:val="003052FB"/>
    <w:rsid w:val="00305815"/>
    <w:rsid w:val="00305A15"/>
    <w:rsid w:val="00305C2B"/>
    <w:rsid w:val="00305E37"/>
    <w:rsid w:val="00306606"/>
    <w:rsid w:val="00306817"/>
    <w:rsid w:val="00306ACE"/>
    <w:rsid w:val="00306F3E"/>
    <w:rsid w:val="00307632"/>
    <w:rsid w:val="00307ADD"/>
    <w:rsid w:val="0031006B"/>
    <w:rsid w:val="0031009E"/>
    <w:rsid w:val="00310FBC"/>
    <w:rsid w:val="003114DA"/>
    <w:rsid w:val="00311503"/>
    <w:rsid w:val="0031161C"/>
    <w:rsid w:val="003116A9"/>
    <w:rsid w:val="003121BA"/>
    <w:rsid w:val="00312552"/>
    <w:rsid w:val="003125CC"/>
    <w:rsid w:val="00312B27"/>
    <w:rsid w:val="00312CF5"/>
    <w:rsid w:val="003131DE"/>
    <w:rsid w:val="0031337F"/>
    <w:rsid w:val="003136E4"/>
    <w:rsid w:val="00313701"/>
    <w:rsid w:val="0031383A"/>
    <w:rsid w:val="00314505"/>
    <w:rsid w:val="00314D42"/>
    <w:rsid w:val="003158CE"/>
    <w:rsid w:val="003158FB"/>
    <w:rsid w:val="00316365"/>
    <w:rsid w:val="00316DB8"/>
    <w:rsid w:val="00317014"/>
    <w:rsid w:val="0032038A"/>
    <w:rsid w:val="00320429"/>
    <w:rsid w:val="003204D8"/>
    <w:rsid w:val="0032061D"/>
    <w:rsid w:val="003208EA"/>
    <w:rsid w:val="00320B6A"/>
    <w:rsid w:val="00320D28"/>
    <w:rsid w:val="00320EE3"/>
    <w:rsid w:val="00321560"/>
    <w:rsid w:val="0032177F"/>
    <w:rsid w:val="003217B7"/>
    <w:rsid w:val="00321CFE"/>
    <w:rsid w:val="003223F2"/>
    <w:rsid w:val="0032294D"/>
    <w:rsid w:val="00322D25"/>
    <w:rsid w:val="003236F7"/>
    <w:rsid w:val="00323AD7"/>
    <w:rsid w:val="00323F82"/>
    <w:rsid w:val="00324FB0"/>
    <w:rsid w:val="0032554E"/>
    <w:rsid w:val="003255BC"/>
    <w:rsid w:val="0032617C"/>
    <w:rsid w:val="00326257"/>
    <w:rsid w:val="003263D7"/>
    <w:rsid w:val="00326502"/>
    <w:rsid w:val="0032664F"/>
    <w:rsid w:val="00326B85"/>
    <w:rsid w:val="00326E13"/>
    <w:rsid w:val="00327383"/>
    <w:rsid w:val="00327870"/>
    <w:rsid w:val="00327A93"/>
    <w:rsid w:val="0033185B"/>
    <w:rsid w:val="0033186E"/>
    <w:rsid w:val="003318BD"/>
    <w:rsid w:val="00331BC7"/>
    <w:rsid w:val="003324B9"/>
    <w:rsid w:val="003326CA"/>
    <w:rsid w:val="0033276E"/>
    <w:rsid w:val="00332AB2"/>
    <w:rsid w:val="00332F92"/>
    <w:rsid w:val="00333760"/>
    <w:rsid w:val="00333D6E"/>
    <w:rsid w:val="00333E53"/>
    <w:rsid w:val="00334100"/>
    <w:rsid w:val="00334A4C"/>
    <w:rsid w:val="00334EF4"/>
    <w:rsid w:val="0033546A"/>
    <w:rsid w:val="00335D7D"/>
    <w:rsid w:val="003360FA"/>
    <w:rsid w:val="00336A25"/>
    <w:rsid w:val="00337C22"/>
    <w:rsid w:val="00337CAB"/>
    <w:rsid w:val="00337EA9"/>
    <w:rsid w:val="0034035D"/>
    <w:rsid w:val="0034066E"/>
    <w:rsid w:val="00340803"/>
    <w:rsid w:val="00340A3F"/>
    <w:rsid w:val="00340DA6"/>
    <w:rsid w:val="00340E82"/>
    <w:rsid w:val="00341533"/>
    <w:rsid w:val="003416FD"/>
    <w:rsid w:val="00341A6D"/>
    <w:rsid w:val="00341E12"/>
    <w:rsid w:val="003422AE"/>
    <w:rsid w:val="00342784"/>
    <w:rsid w:val="00343012"/>
    <w:rsid w:val="003433EC"/>
    <w:rsid w:val="0034363F"/>
    <w:rsid w:val="00343D81"/>
    <w:rsid w:val="003442BA"/>
    <w:rsid w:val="00344943"/>
    <w:rsid w:val="00344B29"/>
    <w:rsid w:val="00344CA2"/>
    <w:rsid w:val="00344D59"/>
    <w:rsid w:val="00344D81"/>
    <w:rsid w:val="00344F47"/>
    <w:rsid w:val="00345B40"/>
    <w:rsid w:val="00345BA7"/>
    <w:rsid w:val="003461AB"/>
    <w:rsid w:val="0034665F"/>
    <w:rsid w:val="00346A23"/>
    <w:rsid w:val="00346D3B"/>
    <w:rsid w:val="00347088"/>
    <w:rsid w:val="00347613"/>
    <w:rsid w:val="0034762D"/>
    <w:rsid w:val="00347790"/>
    <w:rsid w:val="00347AE0"/>
    <w:rsid w:val="003500A2"/>
    <w:rsid w:val="003503FA"/>
    <w:rsid w:val="00350643"/>
    <w:rsid w:val="00350C6C"/>
    <w:rsid w:val="00350F4D"/>
    <w:rsid w:val="00350FD4"/>
    <w:rsid w:val="003513CF"/>
    <w:rsid w:val="00351941"/>
    <w:rsid w:val="00351A22"/>
    <w:rsid w:val="00351B7B"/>
    <w:rsid w:val="003527A8"/>
    <w:rsid w:val="003528BC"/>
    <w:rsid w:val="003529C0"/>
    <w:rsid w:val="00353107"/>
    <w:rsid w:val="003531B6"/>
    <w:rsid w:val="00353399"/>
    <w:rsid w:val="00353411"/>
    <w:rsid w:val="00353FC9"/>
    <w:rsid w:val="003547A6"/>
    <w:rsid w:val="003549C4"/>
    <w:rsid w:val="00354A34"/>
    <w:rsid w:val="00354AA7"/>
    <w:rsid w:val="003550BE"/>
    <w:rsid w:val="00355210"/>
    <w:rsid w:val="00355374"/>
    <w:rsid w:val="00355ECF"/>
    <w:rsid w:val="003560D8"/>
    <w:rsid w:val="0035659D"/>
    <w:rsid w:val="00356C54"/>
    <w:rsid w:val="00356E67"/>
    <w:rsid w:val="00360144"/>
    <w:rsid w:val="003606A8"/>
    <w:rsid w:val="00360EFD"/>
    <w:rsid w:val="00361002"/>
    <w:rsid w:val="0036187A"/>
    <w:rsid w:val="00361E07"/>
    <w:rsid w:val="00362707"/>
    <w:rsid w:val="00362AE5"/>
    <w:rsid w:val="00362C63"/>
    <w:rsid w:val="00362F4E"/>
    <w:rsid w:val="003637E8"/>
    <w:rsid w:val="00363FE5"/>
    <w:rsid w:val="00364371"/>
    <w:rsid w:val="0036438C"/>
    <w:rsid w:val="003651A4"/>
    <w:rsid w:val="00365A58"/>
    <w:rsid w:val="00366025"/>
    <w:rsid w:val="0036739C"/>
    <w:rsid w:val="00367406"/>
    <w:rsid w:val="00367A06"/>
    <w:rsid w:val="00370925"/>
    <w:rsid w:val="00370C4E"/>
    <w:rsid w:val="00370D50"/>
    <w:rsid w:val="00372C9E"/>
    <w:rsid w:val="00373ECA"/>
    <w:rsid w:val="00374011"/>
    <w:rsid w:val="00374447"/>
    <w:rsid w:val="003749C5"/>
    <w:rsid w:val="00374A6A"/>
    <w:rsid w:val="00374BEA"/>
    <w:rsid w:val="0037546C"/>
    <w:rsid w:val="00375559"/>
    <w:rsid w:val="00376167"/>
    <w:rsid w:val="003766A0"/>
    <w:rsid w:val="00376C99"/>
    <w:rsid w:val="003770DE"/>
    <w:rsid w:val="00377374"/>
    <w:rsid w:val="003775E0"/>
    <w:rsid w:val="003778BB"/>
    <w:rsid w:val="0038099E"/>
    <w:rsid w:val="00381704"/>
    <w:rsid w:val="00381783"/>
    <w:rsid w:val="0038190B"/>
    <w:rsid w:val="00381AD6"/>
    <w:rsid w:val="00381CD7"/>
    <w:rsid w:val="003820A8"/>
    <w:rsid w:val="00382278"/>
    <w:rsid w:val="00382C5F"/>
    <w:rsid w:val="00382F16"/>
    <w:rsid w:val="003831E5"/>
    <w:rsid w:val="00383CCC"/>
    <w:rsid w:val="003842E3"/>
    <w:rsid w:val="00384327"/>
    <w:rsid w:val="003845EE"/>
    <w:rsid w:val="00384B99"/>
    <w:rsid w:val="00384D1D"/>
    <w:rsid w:val="00384F38"/>
    <w:rsid w:val="003858D6"/>
    <w:rsid w:val="00386A7C"/>
    <w:rsid w:val="00387055"/>
    <w:rsid w:val="003872A4"/>
    <w:rsid w:val="0038733D"/>
    <w:rsid w:val="00387AC6"/>
    <w:rsid w:val="0039174D"/>
    <w:rsid w:val="003918A5"/>
    <w:rsid w:val="00391B49"/>
    <w:rsid w:val="00392119"/>
    <w:rsid w:val="00392576"/>
    <w:rsid w:val="00392972"/>
    <w:rsid w:val="00393B28"/>
    <w:rsid w:val="00394732"/>
    <w:rsid w:val="00394C84"/>
    <w:rsid w:val="00395225"/>
    <w:rsid w:val="003953D1"/>
    <w:rsid w:val="003955B0"/>
    <w:rsid w:val="003958EA"/>
    <w:rsid w:val="00395E0B"/>
    <w:rsid w:val="00396D29"/>
    <w:rsid w:val="00396DEC"/>
    <w:rsid w:val="00396E20"/>
    <w:rsid w:val="00397C87"/>
    <w:rsid w:val="00397E4F"/>
    <w:rsid w:val="003A0140"/>
    <w:rsid w:val="003A0BC4"/>
    <w:rsid w:val="003A0E05"/>
    <w:rsid w:val="003A1560"/>
    <w:rsid w:val="003A1FA2"/>
    <w:rsid w:val="003A20F5"/>
    <w:rsid w:val="003A25B0"/>
    <w:rsid w:val="003A281B"/>
    <w:rsid w:val="003A339F"/>
    <w:rsid w:val="003A3649"/>
    <w:rsid w:val="003A3816"/>
    <w:rsid w:val="003A3A6B"/>
    <w:rsid w:val="003A3C53"/>
    <w:rsid w:val="003A4459"/>
    <w:rsid w:val="003A448E"/>
    <w:rsid w:val="003A4892"/>
    <w:rsid w:val="003A5EFD"/>
    <w:rsid w:val="003A6387"/>
    <w:rsid w:val="003A6552"/>
    <w:rsid w:val="003A6721"/>
    <w:rsid w:val="003A734C"/>
    <w:rsid w:val="003B032A"/>
    <w:rsid w:val="003B0BAA"/>
    <w:rsid w:val="003B0BE2"/>
    <w:rsid w:val="003B1840"/>
    <w:rsid w:val="003B1A25"/>
    <w:rsid w:val="003B1DDA"/>
    <w:rsid w:val="003B1FBC"/>
    <w:rsid w:val="003B2A67"/>
    <w:rsid w:val="003B2C8E"/>
    <w:rsid w:val="003B371A"/>
    <w:rsid w:val="003B3BB4"/>
    <w:rsid w:val="003B4A4C"/>
    <w:rsid w:val="003B4BB4"/>
    <w:rsid w:val="003B4C2F"/>
    <w:rsid w:val="003B4D95"/>
    <w:rsid w:val="003B58EA"/>
    <w:rsid w:val="003B5C60"/>
    <w:rsid w:val="003B61A4"/>
    <w:rsid w:val="003B6E80"/>
    <w:rsid w:val="003B77FE"/>
    <w:rsid w:val="003B7C11"/>
    <w:rsid w:val="003B7C31"/>
    <w:rsid w:val="003B7DE5"/>
    <w:rsid w:val="003B7F2E"/>
    <w:rsid w:val="003C0624"/>
    <w:rsid w:val="003C101A"/>
    <w:rsid w:val="003C10B9"/>
    <w:rsid w:val="003C16E7"/>
    <w:rsid w:val="003C18A6"/>
    <w:rsid w:val="003C1B1A"/>
    <w:rsid w:val="003C1EB8"/>
    <w:rsid w:val="003C322C"/>
    <w:rsid w:val="003C3E2B"/>
    <w:rsid w:val="003C423D"/>
    <w:rsid w:val="003C45A0"/>
    <w:rsid w:val="003C49CB"/>
    <w:rsid w:val="003C49F1"/>
    <w:rsid w:val="003C4D7E"/>
    <w:rsid w:val="003C57B1"/>
    <w:rsid w:val="003C5E09"/>
    <w:rsid w:val="003C6018"/>
    <w:rsid w:val="003C6C0D"/>
    <w:rsid w:val="003C6E07"/>
    <w:rsid w:val="003C6EA5"/>
    <w:rsid w:val="003C75C9"/>
    <w:rsid w:val="003C769A"/>
    <w:rsid w:val="003C776F"/>
    <w:rsid w:val="003C7DE7"/>
    <w:rsid w:val="003D08DF"/>
    <w:rsid w:val="003D147F"/>
    <w:rsid w:val="003D162F"/>
    <w:rsid w:val="003D1F17"/>
    <w:rsid w:val="003D21A8"/>
    <w:rsid w:val="003D24CC"/>
    <w:rsid w:val="003D2A0C"/>
    <w:rsid w:val="003D3804"/>
    <w:rsid w:val="003D3BA1"/>
    <w:rsid w:val="003D3F31"/>
    <w:rsid w:val="003D40B2"/>
    <w:rsid w:val="003D40B9"/>
    <w:rsid w:val="003D482F"/>
    <w:rsid w:val="003D4911"/>
    <w:rsid w:val="003D5620"/>
    <w:rsid w:val="003D5917"/>
    <w:rsid w:val="003D5A72"/>
    <w:rsid w:val="003D6662"/>
    <w:rsid w:val="003D6B10"/>
    <w:rsid w:val="003D6DCE"/>
    <w:rsid w:val="003D743F"/>
    <w:rsid w:val="003D7776"/>
    <w:rsid w:val="003E00CB"/>
    <w:rsid w:val="003E1715"/>
    <w:rsid w:val="003E209E"/>
    <w:rsid w:val="003E24F3"/>
    <w:rsid w:val="003E27D7"/>
    <w:rsid w:val="003E2978"/>
    <w:rsid w:val="003E298A"/>
    <w:rsid w:val="003E3928"/>
    <w:rsid w:val="003E3B55"/>
    <w:rsid w:val="003E3B64"/>
    <w:rsid w:val="003E461D"/>
    <w:rsid w:val="003E47EE"/>
    <w:rsid w:val="003E5082"/>
    <w:rsid w:val="003E5B71"/>
    <w:rsid w:val="003E5D86"/>
    <w:rsid w:val="003E5E9C"/>
    <w:rsid w:val="003E6333"/>
    <w:rsid w:val="003E6420"/>
    <w:rsid w:val="003E6880"/>
    <w:rsid w:val="003E6B56"/>
    <w:rsid w:val="003E6D38"/>
    <w:rsid w:val="003E7457"/>
    <w:rsid w:val="003E7830"/>
    <w:rsid w:val="003E791F"/>
    <w:rsid w:val="003E7C4A"/>
    <w:rsid w:val="003E7EAD"/>
    <w:rsid w:val="003E7F38"/>
    <w:rsid w:val="003F0174"/>
    <w:rsid w:val="003F08A2"/>
    <w:rsid w:val="003F0E6E"/>
    <w:rsid w:val="003F10B9"/>
    <w:rsid w:val="003F116E"/>
    <w:rsid w:val="003F1E53"/>
    <w:rsid w:val="003F217F"/>
    <w:rsid w:val="003F2683"/>
    <w:rsid w:val="003F2868"/>
    <w:rsid w:val="003F289C"/>
    <w:rsid w:val="003F334B"/>
    <w:rsid w:val="003F3AEA"/>
    <w:rsid w:val="003F4396"/>
    <w:rsid w:val="003F4DD1"/>
    <w:rsid w:val="003F5767"/>
    <w:rsid w:val="003F5FB2"/>
    <w:rsid w:val="003F64A2"/>
    <w:rsid w:val="003F69F6"/>
    <w:rsid w:val="003F6F1F"/>
    <w:rsid w:val="003F765A"/>
    <w:rsid w:val="003F7E9A"/>
    <w:rsid w:val="00400557"/>
    <w:rsid w:val="004012D2"/>
    <w:rsid w:val="004012F1"/>
    <w:rsid w:val="00401DBF"/>
    <w:rsid w:val="004025E8"/>
    <w:rsid w:val="00402830"/>
    <w:rsid w:val="00402EA5"/>
    <w:rsid w:val="0040315C"/>
    <w:rsid w:val="00403522"/>
    <w:rsid w:val="00403E11"/>
    <w:rsid w:val="00403E64"/>
    <w:rsid w:val="004043A8"/>
    <w:rsid w:val="004047B0"/>
    <w:rsid w:val="00404EBD"/>
    <w:rsid w:val="004055D7"/>
    <w:rsid w:val="0040573E"/>
    <w:rsid w:val="004058EB"/>
    <w:rsid w:val="00406D8E"/>
    <w:rsid w:val="00407E4C"/>
    <w:rsid w:val="004100E2"/>
    <w:rsid w:val="00410368"/>
    <w:rsid w:val="00410D0F"/>
    <w:rsid w:val="0041112E"/>
    <w:rsid w:val="004115C4"/>
    <w:rsid w:val="00411778"/>
    <w:rsid w:val="0041186B"/>
    <w:rsid w:val="004119AA"/>
    <w:rsid w:val="00411C24"/>
    <w:rsid w:val="00411CA3"/>
    <w:rsid w:val="0041262A"/>
    <w:rsid w:val="00412E1B"/>
    <w:rsid w:val="00412FED"/>
    <w:rsid w:val="004143F1"/>
    <w:rsid w:val="00415D0D"/>
    <w:rsid w:val="00415DF4"/>
    <w:rsid w:val="00416CFB"/>
    <w:rsid w:val="00417A4E"/>
    <w:rsid w:val="004207F9"/>
    <w:rsid w:val="0042115B"/>
    <w:rsid w:val="00421622"/>
    <w:rsid w:val="00421A5C"/>
    <w:rsid w:val="00421AC4"/>
    <w:rsid w:val="00422992"/>
    <w:rsid w:val="00422A3B"/>
    <w:rsid w:val="00422B42"/>
    <w:rsid w:val="00423218"/>
    <w:rsid w:val="004241AD"/>
    <w:rsid w:val="00424F8D"/>
    <w:rsid w:val="004258EE"/>
    <w:rsid w:val="00425CD5"/>
    <w:rsid w:val="0042657E"/>
    <w:rsid w:val="004266BA"/>
    <w:rsid w:val="004276EA"/>
    <w:rsid w:val="0043014D"/>
    <w:rsid w:val="004304FF"/>
    <w:rsid w:val="00430620"/>
    <w:rsid w:val="004311E4"/>
    <w:rsid w:val="004314C8"/>
    <w:rsid w:val="004317D5"/>
    <w:rsid w:val="004326A4"/>
    <w:rsid w:val="004326FA"/>
    <w:rsid w:val="00432C33"/>
    <w:rsid w:val="004335AC"/>
    <w:rsid w:val="00433B77"/>
    <w:rsid w:val="00433E0D"/>
    <w:rsid w:val="004343ED"/>
    <w:rsid w:val="00434B56"/>
    <w:rsid w:val="00435293"/>
    <w:rsid w:val="00435371"/>
    <w:rsid w:val="00435D0D"/>
    <w:rsid w:val="00435EDF"/>
    <w:rsid w:val="0043628C"/>
    <w:rsid w:val="004364B0"/>
    <w:rsid w:val="00436626"/>
    <w:rsid w:val="00436EA0"/>
    <w:rsid w:val="00437318"/>
    <w:rsid w:val="0043739F"/>
    <w:rsid w:val="00437D25"/>
    <w:rsid w:val="0044042D"/>
    <w:rsid w:val="004411C1"/>
    <w:rsid w:val="004415A8"/>
    <w:rsid w:val="00441B80"/>
    <w:rsid w:val="00442EBB"/>
    <w:rsid w:val="004432E7"/>
    <w:rsid w:val="004437A3"/>
    <w:rsid w:val="00443D2A"/>
    <w:rsid w:val="00443E65"/>
    <w:rsid w:val="0044431D"/>
    <w:rsid w:val="00444727"/>
    <w:rsid w:val="00444D73"/>
    <w:rsid w:val="00444DF5"/>
    <w:rsid w:val="00444FF4"/>
    <w:rsid w:val="004450A9"/>
    <w:rsid w:val="00445981"/>
    <w:rsid w:val="004467B1"/>
    <w:rsid w:val="00447AB6"/>
    <w:rsid w:val="004501CB"/>
    <w:rsid w:val="00450270"/>
    <w:rsid w:val="00450AA3"/>
    <w:rsid w:val="00450AEC"/>
    <w:rsid w:val="00450C15"/>
    <w:rsid w:val="00450CBE"/>
    <w:rsid w:val="00450FBB"/>
    <w:rsid w:val="00451B45"/>
    <w:rsid w:val="004527AC"/>
    <w:rsid w:val="004527F3"/>
    <w:rsid w:val="00452E71"/>
    <w:rsid w:val="004531B0"/>
    <w:rsid w:val="00453C42"/>
    <w:rsid w:val="00454556"/>
    <w:rsid w:val="00454637"/>
    <w:rsid w:val="00454F28"/>
    <w:rsid w:val="0045509C"/>
    <w:rsid w:val="004559BC"/>
    <w:rsid w:val="00455C8A"/>
    <w:rsid w:val="00456376"/>
    <w:rsid w:val="0045644A"/>
    <w:rsid w:val="004564F8"/>
    <w:rsid w:val="00456532"/>
    <w:rsid w:val="00456676"/>
    <w:rsid w:val="00456D7B"/>
    <w:rsid w:val="00456E00"/>
    <w:rsid w:val="00456F2F"/>
    <w:rsid w:val="0045765D"/>
    <w:rsid w:val="0046083D"/>
    <w:rsid w:val="00460AD3"/>
    <w:rsid w:val="00460C89"/>
    <w:rsid w:val="004612B2"/>
    <w:rsid w:val="004619ED"/>
    <w:rsid w:val="00461D41"/>
    <w:rsid w:val="00461D5B"/>
    <w:rsid w:val="00462237"/>
    <w:rsid w:val="00462C88"/>
    <w:rsid w:val="0046329B"/>
    <w:rsid w:val="0046430A"/>
    <w:rsid w:val="00464398"/>
    <w:rsid w:val="004651B5"/>
    <w:rsid w:val="00465436"/>
    <w:rsid w:val="00465C12"/>
    <w:rsid w:val="00465CCA"/>
    <w:rsid w:val="00466011"/>
    <w:rsid w:val="004666D8"/>
    <w:rsid w:val="00466716"/>
    <w:rsid w:val="00466862"/>
    <w:rsid w:val="00466D8E"/>
    <w:rsid w:val="00467198"/>
    <w:rsid w:val="0046728A"/>
    <w:rsid w:val="00467FA3"/>
    <w:rsid w:val="00470D52"/>
    <w:rsid w:val="00470E72"/>
    <w:rsid w:val="004711AF"/>
    <w:rsid w:val="00471398"/>
    <w:rsid w:val="004719BD"/>
    <w:rsid w:val="004723C6"/>
    <w:rsid w:val="00472472"/>
    <w:rsid w:val="00472559"/>
    <w:rsid w:val="0047273D"/>
    <w:rsid w:val="00472CF8"/>
    <w:rsid w:val="00472E37"/>
    <w:rsid w:val="00473109"/>
    <w:rsid w:val="00473115"/>
    <w:rsid w:val="0047357B"/>
    <w:rsid w:val="00473964"/>
    <w:rsid w:val="00473BEF"/>
    <w:rsid w:val="004743BC"/>
    <w:rsid w:val="00474531"/>
    <w:rsid w:val="00474645"/>
    <w:rsid w:val="00474EB5"/>
    <w:rsid w:val="00475353"/>
    <w:rsid w:val="004757AB"/>
    <w:rsid w:val="00475893"/>
    <w:rsid w:val="00475A9F"/>
    <w:rsid w:val="00475D43"/>
    <w:rsid w:val="00476211"/>
    <w:rsid w:val="0047692D"/>
    <w:rsid w:val="004771AD"/>
    <w:rsid w:val="00477821"/>
    <w:rsid w:val="00480433"/>
    <w:rsid w:val="004804AB"/>
    <w:rsid w:val="00480B3A"/>
    <w:rsid w:val="004810BE"/>
    <w:rsid w:val="00481107"/>
    <w:rsid w:val="00481151"/>
    <w:rsid w:val="00481E51"/>
    <w:rsid w:val="00482B2A"/>
    <w:rsid w:val="00482BB5"/>
    <w:rsid w:val="0048388C"/>
    <w:rsid w:val="00483976"/>
    <w:rsid w:val="00483BE0"/>
    <w:rsid w:val="004841B3"/>
    <w:rsid w:val="00484BD3"/>
    <w:rsid w:val="00484FBD"/>
    <w:rsid w:val="00485089"/>
    <w:rsid w:val="00485294"/>
    <w:rsid w:val="004856AB"/>
    <w:rsid w:val="00485BB6"/>
    <w:rsid w:val="00486021"/>
    <w:rsid w:val="00486F20"/>
    <w:rsid w:val="004874E1"/>
    <w:rsid w:val="004902A8"/>
    <w:rsid w:val="00491263"/>
    <w:rsid w:val="004921C2"/>
    <w:rsid w:val="00492272"/>
    <w:rsid w:val="00492731"/>
    <w:rsid w:val="00492B95"/>
    <w:rsid w:val="00492D30"/>
    <w:rsid w:val="004930A6"/>
    <w:rsid w:val="00493565"/>
    <w:rsid w:val="004936C1"/>
    <w:rsid w:val="0049430D"/>
    <w:rsid w:val="00494466"/>
    <w:rsid w:val="00494631"/>
    <w:rsid w:val="0049520F"/>
    <w:rsid w:val="00495B80"/>
    <w:rsid w:val="00496AE7"/>
    <w:rsid w:val="0049703F"/>
    <w:rsid w:val="00497F12"/>
    <w:rsid w:val="004A0078"/>
    <w:rsid w:val="004A07A5"/>
    <w:rsid w:val="004A0E7B"/>
    <w:rsid w:val="004A181B"/>
    <w:rsid w:val="004A1949"/>
    <w:rsid w:val="004A2308"/>
    <w:rsid w:val="004A3304"/>
    <w:rsid w:val="004A33F8"/>
    <w:rsid w:val="004A3432"/>
    <w:rsid w:val="004A3E27"/>
    <w:rsid w:val="004A432F"/>
    <w:rsid w:val="004A4B93"/>
    <w:rsid w:val="004A4BDA"/>
    <w:rsid w:val="004A57B7"/>
    <w:rsid w:val="004A6E2C"/>
    <w:rsid w:val="004A7070"/>
    <w:rsid w:val="004A70A7"/>
    <w:rsid w:val="004A7322"/>
    <w:rsid w:val="004A7704"/>
    <w:rsid w:val="004A7B00"/>
    <w:rsid w:val="004B00D1"/>
    <w:rsid w:val="004B0142"/>
    <w:rsid w:val="004B070D"/>
    <w:rsid w:val="004B0C6D"/>
    <w:rsid w:val="004B0DD0"/>
    <w:rsid w:val="004B21D3"/>
    <w:rsid w:val="004B3667"/>
    <w:rsid w:val="004B3E10"/>
    <w:rsid w:val="004B3F2A"/>
    <w:rsid w:val="004B403A"/>
    <w:rsid w:val="004B40E5"/>
    <w:rsid w:val="004B4394"/>
    <w:rsid w:val="004B472C"/>
    <w:rsid w:val="004B4BBA"/>
    <w:rsid w:val="004B4EBA"/>
    <w:rsid w:val="004B526D"/>
    <w:rsid w:val="004B52E1"/>
    <w:rsid w:val="004B5A8D"/>
    <w:rsid w:val="004B6163"/>
    <w:rsid w:val="004B6199"/>
    <w:rsid w:val="004B6C9C"/>
    <w:rsid w:val="004B6D42"/>
    <w:rsid w:val="004B7051"/>
    <w:rsid w:val="004B7817"/>
    <w:rsid w:val="004B7A2D"/>
    <w:rsid w:val="004B7DBF"/>
    <w:rsid w:val="004B7DC9"/>
    <w:rsid w:val="004C0BFE"/>
    <w:rsid w:val="004C0F24"/>
    <w:rsid w:val="004C1502"/>
    <w:rsid w:val="004C1524"/>
    <w:rsid w:val="004C1AE3"/>
    <w:rsid w:val="004C337C"/>
    <w:rsid w:val="004C3886"/>
    <w:rsid w:val="004C3B07"/>
    <w:rsid w:val="004C3DA3"/>
    <w:rsid w:val="004C4184"/>
    <w:rsid w:val="004C47F2"/>
    <w:rsid w:val="004C4AE5"/>
    <w:rsid w:val="004C5003"/>
    <w:rsid w:val="004C532F"/>
    <w:rsid w:val="004C591D"/>
    <w:rsid w:val="004C5BCC"/>
    <w:rsid w:val="004C5E33"/>
    <w:rsid w:val="004C63CE"/>
    <w:rsid w:val="004C65C1"/>
    <w:rsid w:val="004C71CE"/>
    <w:rsid w:val="004C7429"/>
    <w:rsid w:val="004C76A4"/>
    <w:rsid w:val="004C7FB6"/>
    <w:rsid w:val="004D012A"/>
    <w:rsid w:val="004D0836"/>
    <w:rsid w:val="004D0EB0"/>
    <w:rsid w:val="004D1193"/>
    <w:rsid w:val="004D1486"/>
    <w:rsid w:val="004D1616"/>
    <w:rsid w:val="004D162C"/>
    <w:rsid w:val="004D16CA"/>
    <w:rsid w:val="004D18AF"/>
    <w:rsid w:val="004D199D"/>
    <w:rsid w:val="004D2020"/>
    <w:rsid w:val="004D2112"/>
    <w:rsid w:val="004D225A"/>
    <w:rsid w:val="004D2359"/>
    <w:rsid w:val="004D24BD"/>
    <w:rsid w:val="004D2BAE"/>
    <w:rsid w:val="004D313A"/>
    <w:rsid w:val="004D3276"/>
    <w:rsid w:val="004D4090"/>
    <w:rsid w:val="004D4791"/>
    <w:rsid w:val="004D4BD9"/>
    <w:rsid w:val="004D5012"/>
    <w:rsid w:val="004D548D"/>
    <w:rsid w:val="004D5854"/>
    <w:rsid w:val="004D611C"/>
    <w:rsid w:val="004D629B"/>
    <w:rsid w:val="004D66B3"/>
    <w:rsid w:val="004D68B9"/>
    <w:rsid w:val="004D6AFC"/>
    <w:rsid w:val="004D6F07"/>
    <w:rsid w:val="004D7146"/>
    <w:rsid w:val="004D7519"/>
    <w:rsid w:val="004D7761"/>
    <w:rsid w:val="004D7AAC"/>
    <w:rsid w:val="004D7BED"/>
    <w:rsid w:val="004D7D16"/>
    <w:rsid w:val="004E01CE"/>
    <w:rsid w:val="004E0487"/>
    <w:rsid w:val="004E04ED"/>
    <w:rsid w:val="004E0C3B"/>
    <w:rsid w:val="004E10A0"/>
    <w:rsid w:val="004E1673"/>
    <w:rsid w:val="004E1842"/>
    <w:rsid w:val="004E1F83"/>
    <w:rsid w:val="004E2102"/>
    <w:rsid w:val="004E333E"/>
    <w:rsid w:val="004E370F"/>
    <w:rsid w:val="004E39EC"/>
    <w:rsid w:val="004E3A34"/>
    <w:rsid w:val="004E3C9A"/>
    <w:rsid w:val="004E4001"/>
    <w:rsid w:val="004E52B3"/>
    <w:rsid w:val="004E5D1A"/>
    <w:rsid w:val="004E5EC3"/>
    <w:rsid w:val="004E619B"/>
    <w:rsid w:val="004E6B35"/>
    <w:rsid w:val="004E6E59"/>
    <w:rsid w:val="004E70E5"/>
    <w:rsid w:val="004F018E"/>
    <w:rsid w:val="004F03F7"/>
    <w:rsid w:val="004F06D7"/>
    <w:rsid w:val="004F074C"/>
    <w:rsid w:val="004F0FDA"/>
    <w:rsid w:val="004F1EA8"/>
    <w:rsid w:val="004F2BBE"/>
    <w:rsid w:val="004F3553"/>
    <w:rsid w:val="004F3792"/>
    <w:rsid w:val="004F3A05"/>
    <w:rsid w:val="004F3DCB"/>
    <w:rsid w:val="004F4190"/>
    <w:rsid w:val="004F43D8"/>
    <w:rsid w:val="004F4CB6"/>
    <w:rsid w:val="004F4F32"/>
    <w:rsid w:val="004F5006"/>
    <w:rsid w:val="004F532F"/>
    <w:rsid w:val="004F5AD8"/>
    <w:rsid w:val="004F5B62"/>
    <w:rsid w:val="004F6701"/>
    <w:rsid w:val="004F67D5"/>
    <w:rsid w:val="004F68D2"/>
    <w:rsid w:val="004F68FE"/>
    <w:rsid w:val="004F6985"/>
    <w:rsid w:val="004F6DB8"/>
    <w:rsid w:val="004F708F"/>
    <w:rsid w:val="004F7985"/>
    <w:rsid w:val="004F79D7"/>
    <w:rsid w:val="005004B2"/>
    <w:rsid w:val="00500616"/>
    <w:rsid w:val="00500660"/>
    <w:rsid w:val="0050066A"/>
    <w:rsid w:val="0050138A"/>
    <w:rsid w:val="0050147C"/>
    <w:rsid w:val="00501A0E"/>
    <w:rsid w:val="00501A2C"/>
    <w:rsid w:val="00502361"/>
    <w:rsid w:val="0050248E"/>
    <w:rsid w:val="00502535"/>
    <w:rsid w:val="00502AE7"/>
    <w:rsid w:val="00503DEE"/>
    <w:rsid w:val="0050404D"/>
    <w:rsid w:val="005047F7"/>
    <w:rsid w:val="0050480D"/>
    <w:rsid w:val="00504FF7"/>
    <w:rsid w:val="005051D9"/>
    <w:rsid w:val="0050553B"/>
    <w:rsid w:val="00505594"/>
    <w:rsid w:val="005057C9"/>
    <w:rsid w:val="00505AB6"/>
    <w:rsid w:val="00505AD8"/>
    <w:rsid w:val="00505DD7"/>
    <w:rsid w:val="00505E16"/>
    <w:rsid w:val="00505F15"/>
    <w:rsid w:val="005062B6"/>
    <w:rsid w:val="00506362"/>
    <w:rsid w:val="00506D52"/>
    <w:rsid w:val="00506D9E"/>
    <w:rsid w:val="00507BC8"/>
    <w:rsid w:val="005106EF"/>
    <w:rsid w:val="00510A58"/>
    <w:rsid w:val="00510F27"/>
    <w:rsid w:val="00511DA0"/>
    <w:rsid w:val="00512645"/>
    <w:rsid w:val="005127FC"/>
    <w:rsid w:val="005129F1"/>
    <w:rsid w:val="00512ACE"/>
    <w:rsid w:val="0051317D"/>
    <w:rsid w:val="005134F7"/>
    <w:rsid w:val="005155E2"/>
    <w:rsid w:val="00515C87"/>
    <w:rsid w:val="00515CDE"/>
    <w:rsid w:val="00515F15"/>
    <w:rsid w:val="005169AA"/>
    <w:rsid w:val="00516D83"/>
    <w:rsid w:val="00516EBF"/>
    <w:rsid w:val="00517C4C"/>
    <w:rsid w:val="005206CB"/>
    <w:rsid w:val="00520892"/>
    <w:rsid w:val="005209E8"/>
    <w:rsid w:val="00521044"/>
    <w:rsid w:val="00523AA4"/>
    <w:rsid w:val="00523B2D"/>
    <w:rsid w:val="005240C9"/>
    <w:rsid w:val="00524208"/>
    <w:rsid w:val="005242FD"/>
    <w:rsid w:val="005248F7"/>
    <w:rsid w:val="00524C9A"/>
    <w:rsid w:val="00524D69"/>
    <w:rsid w:val="00525368"/>
    <w:rsid w:val="005255E1"/>
    <w:rsid w:val="00525B7E"/>
    <w:rsid w:val="00525C21"/>
    <w:rsid w:val="005274B6"/>
    <w:rsid w:val="005274FC"/>
    <w:rsid w:val="00527542"/>
    <w:rsid w:val="00527BF2"/>
    <w:rsid w:val="005300CE"/>
    <w:rsid w:val="00530E7C"/>
    <w:rsid w:val="00530E91"/>
    <w:rsid w:val="005310AB"/>
    <w:rsid w:val="005312E1"/>
    <w:rsid w:val="00531E95"/>
    <w:rsid w:val="005322F2"/>
    <w:rsid w:val="005328CB"/>
    <w:rsid w:val="00532B48"/>
    <w:rsid w:val="00533014"/>
    <w:rsid w:val="00533133"/>
    <w:rsid w:val="0053324D"/>
    <w:rsid w:val="00534F7D"/>
    <w:rsid w:val="00535A39"/>
    <w:rsid w:val="00536737"/>
    <w:rsid w:val="005368FB"/>
    <w:rsid w:val="00536B2C"/>
    <w:rsid w:val="00536BDB"/>
    <w:rsid w:val="00537047"/>
    <w:rsid w:val="00537649"/>
    <w:rsid w:val="005379F9"/>
    <w:rsid w:val="00537AEF"/>
    <w:rsid w:val="00540278"/>
    <w:rsid w:val="00540425"/>
    <w:rsid w:val="00540826"/>
    <w:rsid w:val="00540AE1"/>
    <w:rsid w:val="00540B67"/>
    <w:rsid w:val="005415A6"/>
    <w:rsid w:val="0054167D"/>
    <w:rsid w:val="00541CD1"/>
    <w:rsid w:val="005426CD"/>
    <w:rsid w:val="005435A7"/>
    <w:rsid w:val="005438E6"/>
    <w:rsid w:val="005459E8"/>
    <w:rsid w:val="00545DA8"/>
    <w:rsid w:val="00546334"/>
    <w:rsid w:val="0054662E"/>
    <w:rsid w:val="005467CC"/>
    <w:rsid w:val="005468FF"/>
    <w:rsid w:val="00546D26"/>
    <w:rsid w:val="00546F40"/>
    <w:rsid w:val="005473C3"/>
    <w:rsid w:val="005473E5"/>
    <w:rsid w:val="0054741C"/>
    <w:rsid w:val="0054765A"/>
    <w:rsid w:val="00550805"/>
    <w:rsid w:val="00550AB6"/>
    <w:rsid w:val="00550BCE"/>
    <w:rsid w:val="00550C4F"/>
    <w:rsid w:val="0055103F"/>
    <w:rsid w:val="00551522"/>
    <w:rsid w:val="00551C0D"/>
    <w:rsid w:val="00551EE2"/>
    <w:rsid w:val="005522CC"/>
    <w:rsid w:val="00552ADE"/>
    <w:rsid w:val="00552B45"/>
    <w:rsid w:val="00552BA9"/>
    <w:rsid w:val="00553239"/>
    <w:rsid w:val="00553995"/>
    <w:rsid w:val="00553ECC"/>
    <w:rsid w:val="00553F32"/>
    <w:rsid w:val="00554195"/>
    <w:rsid w:val="00555038"/>
    <w:rsid w:val="00555272"/>
    <w:rsid w:val="00555B53"/>
    <w:rsid w:val="00555CE9"/>
    <w:rsid w:val="00556D4D"/>
    <w:rsid w:val="005576D8"/>
    <w:rsid w:val="00557796"/>
    <w:rsid w:val="00560BFC"/>
    <w:rsid w:val="00560FBC"/>
    <w:rsid w:val="0056114D"/>
    <w:rsid w:val="0056164E"/>
    <w:rsid w:val="00561B86"/>
    <w:rsid w:val="00561F1B"/>
    <w:rsid w:val="0056235F"/>
    <w:rsid w:val="005626A3"/>
    <w:rsid w:val="0056276A"/>
    <w:rsid w:val="00562FB9"/>
    <w:rsid w:val="00563FD9"/>
    <w:rsid w:val="00564A6E"/>
    <w:rsid w:val="00565083"/>
    <w:rsid w:val="0056508E"/>
    <w:rsid w:val="00566CA9"/>
    <w:rsid w:val="00567124"/>
    <w:rsid w:val="00567184"/>
    <w:rsid w:val="00567503"/>
    <w:rsid w:val="00567AF6"/>
    <w:rsid w:val="00567BA0"/>
    <w:rsid w:val="00567BF9"/>
    <w:rsid w:val="00567FDE"/>
    <w:rsid w:val="005705F3"/>
    <w:rsid w:val="00570B68"/>
    <w:rsid w:val="00570D2C"/>
    <w:rsid w:val="00571984"/>
    <w:rsid w:val="00571985"/>
    <w:rsid w:val="005719D9"/>
    <w:rsid w:val="00571CF1"/>
    <w:rsid w:val="00572046"/>
    <w:rsid w:val="0057267F"/>
    <w:rsid w:val="00572A61"/>
    <w:rsid w:val="00573330"/>
    <w:rsid w:val="00573AE1"/>
    <w:rsid w:val="00574097"/>
    <w:rsid w:val="00574357"/>
    <w:rsid w:val="0057453A"/>
    <w:rsid w:val="005754FE"/>
    <w:rsid w:val="00576081"/>
    <w:rsid w:val="00576375"/>
    <w:rsid w:val="00576990"/>
    <w:rsid w:val="00577715"/>
    <w:rsid w:val="00577E94"/>
    <w:rsid w:val="005801F3"/>
    <w:rsid w:val="00580335"/>
    <w:rsid w:val="005804B9"/>
    <w:rsid w:val="00580A48"/>
    <w:rsid w:val="00580B61"/>
    <w:rsid w:val="0058147D"/>
    <w:rsid w:val="0058150E"/>
    <w:rsid w:val="0058170A"/>
    <w:rsid w:val="00581E44"/>
    <w:rsid w:val="00582970"/>
    <w:rsid w:val="00582AC1"/>
    <w:rsid w:val="00582F00"/>
    <w:rsid w:val="0058375B"/>
    <w:rsid w:val="0058382A"/>
    <w:rsid w:val="00583840"/>
    <w:rsid w:val="00583AED"/>
    <w:rsid w:val="005844D5"/>
    <w:rsid w:val="00584A9C"/>
    <w:rsid w:val="00584E49"/>
    <w:rsid w:val="0058549D"/>
    <w:rsid w:val="0058622B"/>
    <w:rsid w:val="00586453"/>
    <w:rsid w:val="005865C5"/>
    <w:rsid w:val="005866BE"/>
    <w:rsid w:val="0058672C"/>
    <w:rsid w:val="00586921"/>
    <w:rsid w:val="00586C51"/>
    <w:rsid w:val="00586EC4"/>
    <w:rsid w:val="00587004"/>
    <w:rsid w:val="00587241"/>
    <w:rsid w:val="0058770E"/>
    <w:rsid w:val="005911A0"/>
    <w:rsid w:val="0059173B"/>
    <w:rsid w:val="005918BB"/>
    <w:rsid w:val="00592128"/>
    <w:rsid w:val="005923ED"/>
    <w:rsid w:val="005935A5"/>
    <w:rsid w:val="00593827"/>
    <w:rsid w:val="0059437B"/>
    <w:rsid w:val="005947DE"/>
    <w:rsid w:val="00594CD2"/>
    <w:rsid w:val="00594E5A"/>
    <w:rsid w:val="0059541E"/>
    <w:rsid w:val="00595E00"/>
    <w:rsid w:val="00596470"/>
    <w:rsid w:val="0059686F"/>
    <w:rsid w:val="00596899"/>
    <w:rsid w:val="00596E61"/>
    <w:rsid w:val="005977E2"/>
    <w:rsid w:val="00597831"/>
    <w:rsid w:val="00597B1F"/>
    <w:rsid w:val="00597E7A"/>
    <w:rsid w:val="00597EE5"/>
    <w:rsid w:val="005A00FD"/>
    <w:rsid w:val="005A0384"/>
    <w:rsid w:val="005A0688"/>
    <w:rsid w:val="005A178C"/>
    <w:rsid w:val="005A1C1E"/>
    <w:rsid w:val="005A1C85"/>
    <w:rsid w:val="005A1D0B"/>
    <w:rsid w:val="005A1D5F"/>
    <w:rsid w:val="005A1F15"/>
    <w:rsid w:val="005A1FAA"/>
    <w:rsid w:val="005A2171"/>
    <w:rsid w:val="005A2C5C"/>
    <w:rsid w:val="005A30CD"/>
    <w:rsid w:val="005A3593"/>
    <w:rsid w:val="005A401A"/>
    <w:rsid w:val="005A407E"/>
    <w:rsid w:val="005A45C6"/>
    <w:rsid w:val="005A4E88"/>
    <w:rsid w:val="005A531D"/>
    <w:rsid w:val="005A563D"/>
    <w:rsid w:val="005A61CB"/>
    <w:rsid w:val="005A6332"/>
    <w:rsid w:val="005A6E52"/>
    <w:rsid w:val="005A70D1"/>
    <w:rsid w:val="005A72B0"/>
    <w:rsid w:val="005A744B"/>
    <w:rsid w:val="005A75CD"/>
    <w:rsid w:val="005A7605"/>
    <w:rsid w:val="005A7E1F"/>
    <w:rsid w:val="005B001C"/>
    <w:rsid w:val="005B0070"/>
    <w:rsid w:val="005B034C"/>
    <w:rsid w:val="005B104A"/>
    <w:rsid w:val="005B13AC"/>
    <w:rsid w:val="005B2147"/>
    <w:rsid w:val="005B2329"/>
    <w:rsid w:val="005B259C"/>
    <w:rsid w:val="005B2636"/>
    <w:rsid w:val="005B26C5"/>
    <w:rsid w:val="005B28D9"/>
    <w:rsid w:val="005B2B23"/>
    <w:rsid w:val="005B2C13"/>
    <w:rsid w:val="005B3C4B"/>
    <w:rsid w:val="005B3C5E"/>
    <w:rsid w:val="005B4896"/>
    <w:rsid w:val="005B4FE7"/>
    <w:rsid w:val="005B56FD"/>
    <w:rsid w:val="005B59EA"/>
    <w:rsid w:val="005B6330"/>
    <w:rsid w:val="005B6776"/>
    <w:rsid w:val="005B6A87"/>
    <w:rsid w:val="005B6BBC"/>
    <w:rsid w:val="005B77CB"/>
    <w:rsid w:val="005C0097"/>
    <w:rsid w:val="005C081D"/>
    <w:rsid w:val="005C0C00"/>
    <w:rsid w:val="005C18D5"/>
    <w:rsid w:val="005C1976"/>
    <w:rsid w:val="005C1D60"/>
    <w:rsid w:val="005C1E43"/>
    <w:rsid w:val="005C20F0"/>
    <w:rsid w:val="005C243A"/>
    <w:rsid w:val="005C32D0"/>
    <w:rsid w:val="005C3314"/>
    <w:rsid w:val="005C3380"/>
    <w:rsid w:val="005C3597"/>
    <w:rsid w:val="005C4355"/>
    <w:rsid w:val="005C4372"/>
    <w:rsid w:val="005C4981"/>
    <w:rsid w:val="005C5BE4"/>
    <w:rsid w:val="005C6E8C"/>
    <w:rsid w:val="005C7254"/>
    <w:rsid w:val="005C7C71"/>
    <w:rsid w:val="005D0345"/>
    <w:rsid w:val="005D1258"/>
    <w:rsid w:val="005D1433"/>
    <w:rsid w:val="005D18C2"/>
    <w:rsid w:val="005D1B63"/>
    <w:rsid w:val="005D1EBD"/>
    <w:rsid w:val="005D1F8F"/>
    <w:rsid w:val="005D1FD6"/>
    <w:rsid w:val="005D24AB"/>
    <w:rsid w:val="005D29AD"/>
    <w:rsid w:val="005D2A9B"/>
    <w:rsid w:val="005D3600"/>
    <w:rsid w:val="005D39FD"/>
    <w:rsid w:val="005D3D18"/>
    <w:rsid w:val="005D45E6"/>
    <w:rsid w:val="005D4D4B"/>
    <w:rsid w:val="005D522F"/>
    <w:rsid w:val="005D650F"/>
    <w:rsid w:val="005D6C12"/>
    <w:rsid w:val="005D6FF7"/>
    <w:rsid w:val="005D704B"/>
    <w:rsid w:val="005D739A"/>
    <w:rsid w:val="005D77F2"/>
    <w:rsid w:val="005E0812"/>
    <w:rsid w:val="005E1107"/>
    <w:rsid w:val="005E19FA"/>
    <w:rsid w:val="005E236B"/>
    <w:rsid w:val="005E2544"/>
    <w:rsid w:val="005E27BB"/>
    <w:rsid w:val="005E2A25"/>
    <w:rsid w:val="005E2DBF"/>
    <w:rsid w:val="005E3073"/>
    <w:rsid w:val="005E3103"/>
    <w:rsid w:val="005E3F39"/>
    <w:rsid w:val="005E3FCD"/>
    <w:rsid w:val="005E4290"/>
    <w:rsid w:val="005E47A5"/>
    <w:rsid w:val="005E4F69"/>
    <w:rsid w:val="005E5116"/>
    <w:rsid w:val="005E5C4C"/>
    <w:rsid w:val="005E5D54"/>
    <w:rsid w:val="005E61CF"/>
    <w:rsid w:val="005E73CA"/>
    <w:rsid w:val="005E769F"/>
    <w:rsid w:val="005E7D51"/>
    <w:rsid w:val="005F0194"/>
    <w:rsid w:val="005F040A"/>
    <w:rsid w:val="005F087C"/>
    <w:rsid w:val="005F14B9"/>
    <w:rsid w:val="005F2342"/>
    <w:rsid w:val="005F2498"/>
    <w:rsid w:val="005F2DE0"/>
    <w:rsid w:val="005F3275"/>
    <w:rsid w:val="005F3366"/>
    <w:rsid w:val="005F367C"/>
    <w:rsid w:val="005F3AFC"/>
    <w:rsid w:val="005F45C0"/>
    <w:rsid w:val="005F46A2"/>
    <w:rsid w:val="005F46DE"/>
    <w:rsid w:val="005F47ED"/>
    <w:rsid w:val="005F4952"/>
    <w:rsid w:val="005F4B4B"/>
    <w:rsid w:val="005F4BF1"/>
    <w:rsid w:val="005F5DC1"/>
    <w:rsid w:val="005F6ADD"/>
    <w:rsid w:val="005F6C18"/>
    <w:rsid w:val="005F78F6"/>
    <w:rsid w:val="005F794F"/>
    <w:rsid w:val="005F7AB8"/>
    <w:rsid w:val="005F7DE9"/>
    <w:rsid w:val="0060011F"/>
    <w:rsid w:val="006002E2"/>
    <w:rsid w:val="00601286"/>
    <w:rsid w:val="00601715"/>
    <w:rsid w:val="00601C8A"/>
    <w:rsid w:val="0060242B"/>
    <w:rsid w:val="0060291D"/>
    <w:rsid w:val="00602CAD"/>
    <w:rsid w:val="00603145"/>
    <w:rsid w:val="006034F3"/>
    <w:rsid w:val="0060350C"/>
    <w:rsid w:val="00603E02"/>
    <w:rsid w:val="00604127"/>
    <w:rsid w:val="0060466E"/>
    <w:rsid w:val="00604C9A"/>
    <w:rsid w:val="00604FAB"/>
    <w:rsid w:val="00605001"/>
    <w:rsid w:val="006050ED"/>
    <w:rsid w:val="00605965"/>
    <w:rsid w:val="00605CCB"/>
    <w:rsid w:val="006066DC"/>
    <w:rsid w:val="00606D8B"/>
    <w:rsid w:val="0060711C"/>
    <w:rsid w:val="00607404"/>
    <w:rsid w:val="00607605"/>
    <w:rsid w:val="00607B4D"/>
    <w:rsid w:val="00607BA6"/>
    <w:rsid w:val="00607DF6"/>
    <w:rsid w:val="00607E4A"/>
    <w:rsid w:val="00610637"/>
    <w:rsid w:val="00610830"/>
    <w:rsid w:val="00610FE3"/>
    <w:rsid w:val="00611D73"/>
    <w:rsid w:val="00613554"/>
    <w:rsid w:val="0061378B"/>
    <w:rsid w:val="00613919"/>
    <w:rsid w:val="00613C1E"/>
    <w:rsid w:val="006149BB"/>
    <w:rsid w:val="00614C59"/>
    <w:rsid w:val="006150F1"/>
    <w:rsid w:val="0061519A"/>
    <w:rsid w:val="006152D0"/>
    <w:rsid w:val="00615AA1"/>
    <w:rsid w:val="00615DC8"/>
    <w:rsid w:val="00615EC0"/>
    <w:rsid w:val="006162B2"/>
    <w:rsid w:val="00616DE1"/>
    <w:rsid w:val="006174E8"/>
    <w:rsid w:val="00617C6C"/>
    <w:rsid w:val="006202A9"/>
    <w:rsid w:val="0062039F"/>
    <w:rsid w:val="006205CF"/>
    <w:rsid w:val="006209AD"/>
    <w:rsid w:val="0062108E"/>
    <w:rsid w:val="00621857"/>
    <w:rsid w:val="00622907"/>
    <w:rsid w:val="00622A24"/>
    <w:rsid w:val="006236C2"/>
    <w:rsid w:val="006242B0"/>
    <w:rsid w:val="0062431D"/>
    <w:rsid w:val="006247B7"/>
    <w:rsid w:val="00624B0F"/>
    <w:rsid w:val="00625272"/>
    <w:rsid w:val="006252C8"/>
    <w:rsid w:val="006255C8"/>
    <w:rsid w:val="00626079"/>
    <w:rsid w:val="00626448"/>
    <w:rsid w:val="00626C82"/>
    <w:rsid w:val="00627567"/>
    <w:rsid w:val="00627F25"/>
    <w:rsid w:val="006302CA"/>
    <w:rsid w:val="0063084B"/>
    <w:rsid w:val="00630B98"/>
    <w:rsid w:val="006315EC"/>
    <w:rsid w:val="0063167B"/>
    <w:rsid w:val="00631ADF"/>
    <w:rsid w:val="00631D7B"/>
    <w:rsid w:val="0063212B"/>
    <w:rsid w:val="0063241E"/>
    <w:rsid w:val="0063284E"/>
    <w:rsid w:val="006329A3"/>
    <w:rsid w:val="00632EEB"/>
    <w:rsid w:val="00633DA8"/>
    <w:rsid w:val="0063446D"/>
    <w:rsid w:val="00635832"/>
    <w:rsid w:val="00635C2D"/>
    <w:rsid w:val="00635CA4"/>
    <w:rsid w:val="00635E4F"/>
    <w:rsid w:val="00636733"/>
    <w:rsid w:val="0063734C"/>
    <w:rsid w:val="0064076B"/>
    <w:rsid w:val="00640C07"/>
    <w:rsid w:val="00640E78"/>
    <w:rsid w:val="006412A0"/>
    <w:rsid w:val="006417EC"/>
    <w:rsid w:val="00642B06"/>
    <w:rsid w:val="00642D38"/>
    <w:rsid w:val="00642E2D"/>
    <w:rsid w:val="0064403F"/>
    <w:rsid w:val="00645581"/>
    <w:rsid w:val="006468E2"/>
    <w:rsid w:val="0064723A"/>
    <w:rsid w:val="006476B0"/>
    <w:rsid w:val="00647C32"/>
    <w:rsid w:val="0065007A"/>
    <w:rsid w:val="006503C8"/>
    <w:rsid w:val="006508CF"/>
    <w:rsid w:val="00650962"/>
    <w:rsid w:val="00650BE9"/>
    <w:rsid w:val="006512F6"/>
    <w:rsid w:val="006515E9"/>
    <w:rsid w:val="006516EE"/>
    <w:rsid w:val="00651C32"/>
    <w:rsid w:val="00651D90"/>
    <w:rsid w:val="00651E76"/>
    <w:rsid w:val="0065205B"/>
    <w:rsid w:val="00652485"/>
    <w:rsid w:val="006525A1"/>
    <w:rsid w:val="006528E7"/>
    <w:rsid w:val="00652931"/>
    <w:rsid w:val="00653093"/>
    <w:rsid w:val="0065385B"/>
    <w:rsid w:val="00653C81"/>
    <w:rsid w:val="00655E4B"/>
    <w:rsid w:val="00655F4B"/>
    <w:rsid w:val="00656E46"/>
    <w:rsid w:val="0065726F"/>
    <w:rsid w:val="006575DD"/>
    <w:rsid w:val="00660102"/>
    <w:rsid w:val="00660311"/>
    <w:rsid w:val="00660479"/>
    <w:rsid w:val="006604E1"/>
    <w:rsid w:val="006616A0"/>
    <w:rsid w:val="00661BDD"/>
    <w:rsid w:val="006622AF"/>
    <w:rsid w:val="0066241D"/>
    <w:rsid w:val="0066309C"/>
    <w:rsid w:val="0066338D"/>
    <w:rsid w:val="00663560"/>
    <w:rsid w:val="00663FA6"/>
    <w:rsid w:val="0066411B"/>
    <w:rsid w:val="0066454F"/>
    <w:rsid w:val="006646C2"/>
    <w:rsid w:val="00664B9B"/>
    <w:rsid w:val="00664C0F"/>
    <w:rsid w:val="00664E9B"/>
    <w:rsid w:val="006654BA"/>
    <w:rsid w:val="006654EA"/>
    <w:rsid w:val="00665AB9"/>
    <w:rsid w:val="00665ABB"/>
    <w:rsid w:val="00665DE8"/>
    <w:rsid w:val="00665E02"/>
    <w:rsid w:val="00665E3D"/>
    <w:rsid w:val="006660CF"/>
    <w:rsid w:val="00666DA3"/>
    <w:rsid w:val="0066715D"/>
    <w:rsid w:val="00667585"/>
    <w:rsid w:val="00667726"/>
    <w:rsid w:val="00667BF7"/>
    <w:rsid w:val="006708F3"/>
    <w:rsid w:val="00670CC0"/>
    <w:rsid w:val="006710D6"/>
    <w:rsid w:val="006710D9"/>
    <w:rsid w:val="0067125E"/>
    <w:rsid w:val="00671422"/>
    <w:rsid w:val="00671D78"/>
    <w:rsid w:val="00672255"/>
    <w:rsid w:val="00672A26"/>
    <w:rsid w:val="00673008"/>
    <w:rsid w:val="00673901"/>
    <w:rsid w:val="006744C1"/>
    <w:rsid w:val="006748D4"/>
    <w:rsid w:val="00674BFA"/>
    <w:rsid w:val="0067549A"/>
    <w:rsid w:val="00675F45"/>
    <w:rsid w:val="00675F98"/>
    <w:rsid w:val="006760A7"/>
    <w:rsid w:val="006761C2"/>
    <w:rsid w:val="00676379"/>
    <w:rsid w:val="006764B2"/>
    <w:rsid w:val="0067673D"/>
    <w:rsid w:val="00676A8D"/>
    <w:rsid w:val="00676B2D"/>
    <w:rsid w:val="0067707C"/>
    <w:rsid w:val="00677657"/>
    <w:rsid w:val="00680C45"/>
    <w:rsid w:val="00680E77"/>
    <w:rsid w:val="006811E2"/>
    <w:rsid w:val="0068142C"/>
    <w:rsid w:val="006814C1"/>
    <w:rsid w:val="00681CBA"/>
    <w:rsid w:val="00682585"/>
    <w:rsid w:val="006829E5"/>
    <w:rsid w:val="00682BF1"/>
    <w:rsid w:val="006834F2"/>
    <w:rsid w:val="00684D60"/>
    <w:rsid w:val="00685584"/>
    <w:rsid w:val="0068561D"/>
    <w:rsid w:val="00686029"/>
    <w:rsid w:val="00686109"/>
    <w:rsid w:val="00686404"/>
    <w:rsid w:val="00686DD6"/>
    <w:rsid w:val="006877C7"/>
    <w:rsid w:val="00687F0D"/>
    <w:rsid w:val="00690A61"/>
    <w:rsid w:val="00690F2D"/>
    <w:rsid w:val="00691B76"/>
    <w:rsid w:val="00691DC1"/>
    <w:rsid w:val="00691E0A"/>
    <w:rsid w:val="00691F21"/>
    <w:rsid w:val="0069211D"/>
    <w:rsid w:val="0069234C"/>
    <w:rsid w:val="0069295C"/>
    <w:rsid w:val="0069326E"/>
    <w:rsid w:val="00694574"/>
    <w:rsid w:val="006949F5"/>
    <w:rsid w:val="00694D2F"/>
    <w:rsid w:val="00696B10"/>
    <w:rsid w:val="006972D2"/>
    <w:rsid w:val="00697629"/>
    <w:rsid w:val="00697A17"/>
    <w:rsid w:val="00697DDF"/>
    <w:rsid w:val="006A0044"/>
    <w:rsid w:val="006A0925"/>
    <w:rsid w:val="006A0B15"/>
    <w:rsid w:val="006A0F10"/>
    <w:rsid w:val="006A1184"/>
    <w:rsid w:val="006A17D7"/>
    <w:rsid w:val="006A1857"/>
    <w:rsid w:val="006A1C69"/>
    <w:rsid w:val="006A2FBB"/>
    <w:rsid w:val="006A3B5D"/>
    <w:rsid w:val="006A3F4A"/>
    <w:rsid w:val="006A49F0"/>
    <w:rsid w:val="006A4D03"/>
    <w:rsid w:val="006A52D1"/>
    <w:rsid w:val="006A57F5"/>
    <w:rsid w:val="006A5C55"/>
    <w:rsid w:val="006A5CA9"/>
    <w:rsid w:val="006A5E85"/>
    <w:rsid w:val="006A6963"/>
    <w:rsid w:val="006A779F"/>
    <w:rsid w:val="006A7970"/>
    <w:rsid w:val="006A7C6D"/>
    <w:rsid w:val="006B00C4"/>
    <w:rsid w:val="006B1377"/>
    <w:rsid w:val="006B14C3"/>
    <w:rsid w:val="006B1806"/>
    <w:rsid w:val="006B1B35"/>
    <w:rsid w:val="006B1D9C"/>
    <w:rsid w:val="006B2805"/>
    <w:rsid w:val="006B3D96"/>
    <w:rsid w:val="006B3F58"/>
    <w:rsid w:val="006B4689"/>
    <w:rsid w:val="006B4AB1"/>
    <w:rsid w:val="006B55F4"/>
    <w:rsid w:val="006B5993"/>
    <w:rsid w:val="006B64F5"/>
    <w:rsid w:val="006B6EB1"/>
    <w:rsid w:val="006C0096"/>
    <w:rsid w:val="006C00C5"/>
    <w:rsid w:val="006C0707"/>
    <w:rsid w:val="006C0793"/>
    <w:rsid w:val="006C095B"/>
    <w:rsid w:val="006C0F7F"/>
    <w:rsid w:val="006C1E89"/>
    <w:rsid w:val="006C1F3C"/>
    <w:rsid w:val="006C20A4"/>
    <w:rsid w:val="006C2260"/>
    <w:rsid w:val="006C22FA"/>
    <w:rsid w:val="006C26F3"/>
    <w:rsid w:val="006C288C"/>
    <w:rsid w:val="006C2B55"/>
    <w:rsid w:val="006C2F07"/>
    <w:rsid w:val="006C333A"/>
    <w:rsid w:val="006C3530"/>
    <w:rsid w:val="006C38B5"/>
    <w:rsid w:val="006C3C25"/>
    <w:rsid w:val="006C3D63"/>
    <w:rsid w:val="006C4554"/>
    <w:rsid w:val="006C4764"/>
    <w:rsid w:val="006C4D11"/>
    <w:rsid w:val="006C569B"/>
    <w:rsid w:val="006C6AC8"/>
    <w:rsid w:val="006C6BB0"/>
    <w:rsid w:val="006C706C"/>
    <w:rsid w:val="006C7637"/>
    <w:rsid w:val="006C79D9"/>
    <w:rsid w:val="006D04A3"/>
    <w:rsid w:val="006D0C1C"/>
    <w:rsid w:val="006D0E52"/>
    <w:rsid w:val="006D1D61"/>
    <w:rsid w:val="006D1F44"/>
    <w:rsid w:val="006D2F8F"/>
    <w:rsid w:val="006D30D6"/>
    <w:rsid w:val="006D364A"/>
    <w:rsid w:val="006D38F1"/>
    <w:rsid w:val="006D392F"/>
    <w:rsid w:val="006D3CC8"/>
    <w:rsid w:val="006D3CEA"/>
    <w:rsid w:val="006D4890"/>
    <w:rsid w:val="006D493B"/>
    <w:rsid w:val="006D49EE"/>
    <w:rsid w:val="006D4E11"/>
    <w:rsid w:val="006D5009"/>
    <w:rsid w:val="006D5600"/>
    <w:rsid w:val="006D66BE"/>
    <w:rsid w:val="006D68F2"/>
    <w:rsid w:val="006E06E9"/>
    <w:rsid w:val="006E06EE"/>
    <w:rsid w:val="006E0722"/>
    <w:rsid w:val="006E0826"/>
    <w:rsid w:val="006E0911"/>
    <w:rsid w:val="006E0A97"/>
    <w:rsid w:val="006E2263"/>
    <w:rsid w:val="006E3010"/>
    <w:rsid w:val="006E3093"/>
    <w:rsid w:val="006E3CFB"/>
    <w:rsid w:val="006E3D85"/>
    <w:rsid w:val="006E4499"/>
    <w:rsid w:val="006E4A73"/>
    <w:rsid w:val="006E52BB"/>
    <w:rsid w:val="006E545F"/>
    <w:rsid w:val="006E54C2"/>
    <w:rsid w:val="006E554B"/>
    <w:rsid w:val="006E6059"/>
    <w:rsid w:val="006E64DE"/>
    <w:rsid w:val="006E65EB"/>
    <w:rsid w:val="006F036D"/>
    <w:rsid w:val="006F0696"/>
    <w:rsid w:val="006F16CE"/>
    <w:rsid w:val="006F2054"/>
    <w:rsid w:val="006F25BC"/>
    <w:rsid w:val="006F38CF"/>
    <w:rsid w:val="006F4096"/>
    <w:rsid w:val="006F42B0"/>
    <w:rsid w:val="006F444E"/>
    <w:rsid w:val="006F4B56"/>
    <w:rsid w:val="006F5002"/>
    <w:rsid w:val="006F5198"/>
    <w:rsid w:val="006F73A9"/>
    <w:rsid w:val="006F7DB4"/>
    <w:rsid w:val="00701388"/>
    <w:rsid w:val="007014C7"/>
    <w:rsid w:val="00702070"/>
    <w:rsid w:val="007023D7"/>
    <w:rsid w:val="0070281E"/>
    <w:rsid w:val="00702B29"/>
    <w:rsid w:val="00702D0E"/>
    <w:rsid w:val="007033C7"/>
    <w:rsid w:val="00703A5B"/>
    <w:rsid w:val="00704014"/>
    <w:rsid w:val="007047ED"/>
    <w:rsid w:val="00704830"/>
    <w:rsid w:val="00704A1D"/>
    <w:rsid w:val="0070503F"/>
    <w:rsid w:val="0070535A"/>
    <w:rsid w:val="0070581A"/>
    <w:rsid w:val="00705875"/>
    <w:rsid w:val="00705A73"/>
    <w:rsid w:val="00705BB1"/>
    <w:rsid w:val="00705CE0"/>
    <w:rsid w:val="00705DAF"/>
    <w:rsid w:val="007060CB"/>
    <w:rsid w:val="007060FD"/>
    <w:rsid w:val="0070670B"/>
    <w:rsid w:val="00707A25"/>
    <w:rsid w:val="00707FC7"/>
    <w:rsid w:val="00710189"/>
    <w:rsid w:val="0071057B"/>
    <w:rsid w:val="00710A90"/>
    <w:rsid w:val="00710E19"/>
    <w:rsid w:val="0071137A"/>
    <w:rsid w:val="00711EC5"/>
    <w:rsid w:val="00712193"/>
    <w:rsid w:val="00712DF1"/>
    <w:rsid w:val="00713414"/>
    <w:rsid w:val="00714231"/>
    <w:rsid w:val="00714A2F"/>
    <w:rsid w:val="00715131"/>
    <w:rsid w:val="00715993"/>
    <w:rsid w:val="00715B13"/>
    <w:rsid w:val="00716046"/>
    <w:rsid w:val="0071646D"/>
    <w:rsid w:val="007164BC"/>
    <w:rsid w:val="00716A2E"/>
    <w:rsid w:val="00716EF4"/>
    <w:rsid w:val="007179D8"/>
    <w:rsid w:val="00720990"/>
    <w:rsid w:val="00720E38"/>
    <w:rsid w:val="00720FF6"/>
    <w:rsid w:val="007210C5"/>
    <w:rsid w:val="0072112A"/>
    <w:rsid w:val="00722066"/>
    <w:rsid w:val="0072211F"/>
    <w:rsid w:val="0072278A"/>
    <w:rsid w:val="007228B4"/>
    <w:rsid w:val="0072370B"/>
    <w:rsid w:val="00723DF4"/>
    <w:rsid w:val="00723F6F"/>
    <w:rsid w:val="007249C4"/>
    <w:rsid w:val="00725A71"/>
    <w:rsid w:val="007269A2"/>
    <w:rsid w:val="00726E20"/>
    <w:rsid w:val="00727828"/>
    <w:rsid w:val="00727E85"/>
    <w:rsid w:val="0073098D"/>
    <w:rsid w:val="00730A46"/>
    <w:rsid w:val="00730AF7"/>
    <w:rsid w:val="007319E9"/>
    <w:rsid w:val="0073283D"/>
    <w:rsid w:val="0073376F"/>
    <w:rsid w:val="007338C3"/>
    <w:rsid w:val="007338CA"/>
    <w:rsid w:val="007343E0"/>
    <w:rsid w:val="00734A15"/>
    <w:rsid w:val="00735234"/>
    <w:rsid w:val="00735926"/>
    <w:rsid w:val="00736657"/>
    <w:rsid w:val="00736980"/>
    <w:rsid w:val="00736BDB"/>
    <w:rsid w:val="00736D6F"/>
    <w:rsid w:val="00736EF4"/>
    <w:rsid w:val="007372C4"/>
    <w:rsid w:val="00737512"/>
    <w:rsid w:val="00737817"/>
    <w:rsid w:val="00737EEF"/>
    <w:rsid w:val="00737FA7"/>
    <w:rsid w:val="007402B8"/>
    <w:rsid w:val="00740A68"/>
    <w:rsid w:val="00740A88"/>
    <w:rsid w:val="00740A89"/>
    <w:rsid w:val="0074113B"/>
    <w:rsid w:val="00741393"/>
    <w:rsid w:val="00742C02"/>
    <w:rsid w:val="00743CB8"/>
    <w:rsid w:val="007442A0"/>
    <w:rsid w:val="00744373"/>
    <w:rsid w:val="007447D2"/>
    <w:rsid w:val="0074496D"/>
    <w:rsid w:val="00744F83"/>
    <w:rsid w:val="00746204"/>
    <w:rsid w:val="0074622B"/>
    <w:rsid w:val="0074636F"/>
    <w:rsid w:val="00746956"/>
    <w:rsid w:val="00747163"/>
    <w:rsid w:val="00747458"/>
    <w:rsid w:val="00747480"/>
    <w:rsid w:val="00747805"/>
    <w:rsid w:val="00750446"/>
    <w:rsid w:val="00750790"/>
    <w:rsid w:val="00750DCC"/>
    <w:rsid w:val="007511F8"/>
    <w:rsid w:val="00751790"/>
    <w:rsid w:val="00751C41"/>
    <w:rsid w:val="0075206E"/>
    <w:rsid w:val="007528B6"/>
    <w:rsid w:val="0075291C"/>
    <w:rsid w:val="00752D88"/>
    <w:rsid w:val="00753217"/>
    <w:rsid w:val="00753380"/>
    <w:rsid w:val="0075381E"/>
    <w:rsid w:val="007539AD"/>
    <w:rsid w:val="00753D56"/>
    <w:rsid w:val="007546F2"/>
    <w:rsid w:val="00754F2A"/>
    <w:rsid w:val="00755593"/>
    <w:rsid w:val="007559F7"/>
    <w:rsid w:val="00755C82"/>
    <w:rsid w:val="0075613E"/>
    <w:rsid w:val="00756486"/>
    <w:rsid w:val="00756882"/>
    <w:rsid w:val="00756E41"/>
    <w:rsid w:val="00757066"/>
    <w:rsid w:val="007575E5"/>
    <w:rsid w:val="0075778C"/>
    <w:rsid w:val="00757B4D"/>
    <w:rsid w:val="00757C2E"/>
    <w:rsid w:val="00757CC3"/>
    <w:rsid w:val="00757DC6"/>
    <w:rsid w:val="00757F7A"/>
    <w:rsid w:val="007610A1"/>
    <w:rsid w:val="007618D0"/>
    <w:rsid w:val="007619CB"/>
    <w:rsid w:val="00761C5B"/>
    <w:rsid w:val="00761D44"/>
    <w:rsid w:val="0076286A"/>
    <w:rsid w:val="00762BBC"/>
    <w:rsid w:val="00763174"/>
    <w:rsid w:val="0076324B"/>
    <w:rsid w:val="0076352B"/>
    <w:rsid w:val="007636B1"/>
    <w:rsid w:val="0076375F"/>
    <w:rsid w:val="00763C92"/>
    <w:rsid w:val="00764303"/>
    <w:rsid w:val="00764872"/>
    <w:rsid w:val="00765080"/>
    <w:rsid w:val="007653B9"/>
    <w:rsid w:val="00765C40"/>
    <w:rsid w:val="00765D39"/>
    <w:rsid w:val="00765DCA"/>
    <w:rsid w:val="00765E13"/>
    <w:rsid w:val="0076662F"/>
    <w:rsid w:val="0076701A"/>
    <w:rsid w:val="00767039"/>
    <w:rsid w:val="007674AD"/>
    <w:rsid w:val="0076754A"/>
    <w:rsid w:val="007679A2"/>
    <w:rsid w:val="00767B4A"/>
    <w:rsid w:val="00767D05"/>
    <w:rsid w:val="00770199"/>
    <w:rsid w:val="00770EAE"/>
    <w:rsid w:val="00770FDF"/>
    <w:rsid w:val="00771033"/>
    <w:rsid w:val="00771827"/>
    <w:rsid w:val="00771B97"/>
    <w:rsid w:val="007722F5"/>
    <w:rsid w:val="0077282D"/>
    <w:rsid w:val="007728B6"/>
    <w:rsid w:val="00773142"/>
    <w:rsid w:val="007733CB"/>
    <w:rsid w:val="00773962"/>
    <w:rsid w:val="00773B4F"/>
    <w:rsid w:val="00774283"/>
    <w:rsid w:val="0077535B"/>
    <w:rsid w:val="0077626E"/>
    <w:rsid w:val="007769A1"/>
    <w:rsid w:val="00776D24"/>
    <w:rsid w:val="00776E9F"/>
    <w:rsid w:val="00777AC8"/>
    <w:rsid w:val="00777BC8"/>
    <w:rsid w:val="007800AB"/>
    <w:rsid w:val="00780857"/>
    <w:rsid w:val="007808A5"/>
    <w:rsid w:val="007810DA"/>
    <w:rsid w:val="0078163A"/>
    <w:rsid w:val="00781E05"/>
    <w:rsid w:val="00781E22"/>
    <w:rsid w:val="00782079"/>
    <w:rsid w:val="00782873"/>
    <w:rsid w:val="00783B8E"/>
    <w:rsid w:val="00783CE7"/>
    <w:rsid w:val="00784318"/>
    <w:rsid w:val="00784546"/>
    <w:rsid w:val="007847F7"/>
    <w:rsid w:val="00785008"/>
    <w:rsid w:val="0078511F"/>
    <w:rsid w:val="007851B3"/>
    <w:rsid w:val="00785515"/>
    <w:rsid w:val="00785DE7"/>
    <w:rsid w:val="007866E6"/>
    <w:rsid w:val="00786A9E"/>
    <w:rsid w:val="00786FE1"/>
    <w:rsid w:val="0078745E"/>
    <w:rsid w:val="007877C8"/>
    <w:rsid w:val="0079085A"/>
    <w:rsid w:val="0079137B"/>
    <w:rsid w:val="00791930"/>
    <w:rsid w:val="00791C61"/>
    <w:rsid w:val="00792196"/>
    <w:rsid w:val="007928A3"/>
    <w:rsid w:val="00792CE7"/>
    <w:rsid w:val="00792ED7"/>
    <w:rsid w:val="0079311D"/>
    <w:rsid w:val="007933A3"/>
    <w:rsid w:val="007933E3"/>
    <w:rsid w:val="00793C12"/>
    <w:rsid w:val="007948BE"/>
    <w:rsid w:val="00794940"/>
    <w:rsid w:val="007957D2"/>
    <w:rsid w:val="00795DC3"/>
    <w:rsid w:val="00795F19"/>
    <w:rsid w:val="00796128"/>
    <w:rsid w:val="0079629E"/>
    <w:rsid w:val="007963A2"/>
    <w:rsid w:val="0079673A"/>
    <w:rsid w:val="007971EF"/>
    <w:rsid w:val="00797C00"/>
    <w:rsid w:val="00797D61"/>
    <w:rsid w:val="00797ECC"/>
    <w:rsid w:val="007A0807"/>
    <w:rsid w:val="007A0936"/>
    <w:rsid w:val="007A17EB"/>
    <w:rsid w:val="007A1D34"/>
    <w:rsid w:val="007A31BB"/>
    <w:rsid w:val="007A32ED"/>
    <w:rsid w:val="007A33F6"/>
    <w:rsid w:val="007A363D"/>
    <w:rsid w:val="007A3CA5"/>
    <w:rsid w:val="007A4627"/>
    <w:rsid w:val="007A4928"/>
    <w:rsid w:val="007A4C0D"/>
    <w:rsid w:val="007A5880"/>
    <w:rsid w:val="007A5A43"/>
    <w:rsid w:val="007A6596"/>
    <w:rsid w:val="007A668E"/>
    <w:rsid w:val="007A6AE8"/>
    <w:rsid w:val="007A7337"/>
    <w:rsid w:val="007A73A2"/>
    <w:rsid w:val="007A759C"/>
    <w:rsid w:val="007A77C4"/>
    <w:rsid w:val="007A78B6"/>
    <w:rsid w:val="007B013D"/>
    <w:rsid w:val="007B0215"/>
    <w:rsid w:val="007B0B1B"/>
    <w:rsid w:val="007B1221"/>
    <w:rsid w:val="007B1397"/>
    <w:rsid w:val="007B2142"/>
    <w:rsid w:val="007B22D4"/>
    <w:rsid w:val="007B2357"/>
    <w:rsid w:val="007B2C0B"/>
    <w:rsid w:val="007B2DD6"/>
    <w:rsid w:val="007B2FB6"/>
    <w:rsid w:val="007B3136"/>
    <w:rsid w:val="007B3651"/>
    <w:rsid w:val="007B371B"/>
    <w:rsid w:val="007B3CF4"/>
    <w:rsid w:val="007B4218"/>
    <w:rsid w:val="007B4379"/>
    <w:rsid w:val="007B43FD"/>
    <w:rsid w:val="007B47C0"/>
    <w:rsid w:val="007B540D"/>
    <w:rsid w:val="007B5BDC"/>
    <w:rsid w:val="007B695D"/>
    <w:rsid w:val="007B754D"/>
    <w:rsid w:val="007B755A"/>
    <w:rsid w:val="007C03DB"/>
    <w:rsid w:val="007C0586"/>
    <w:rsid w:val="007C074D"/>
    <w:rsid w:val="007C162D"/>
    <w:rsid w:val="007C1889"/>
    <w:rsid w:val="007C18A2"/>
    <w:rsid w:val="007C1A18"/>
    <w:rsid w:val="007C1E90"/>
    <w:rsid w:val="007C3208"/>
    <w:rsid w:val="007C3A0D"/>
    <w:rsid w:val="007C3CEC"/>
    <w:rsid w:val="007C420C"/>
    <w:rsid w:val="007C4B31"/>
    <w:rsid w:val="007C5A19"/>
    <w:rsid w:val="007C5B66"/>
    <w:rsid w:val="007C5D3C"/>
    <w:rsid w:val="007C5D9D"/>
    <w:rsid w:val="007C6359"/>
    <w:rsid w:val="007C70C9"/>
    <w:rsid w:val="007C72F2"/>
    <w:rsid w:val="007C7F1B"/>
    <w:rsid w:val="007D081C"/>
    <w:rsid w:val="007D0902"/>
    <w:rsid w:val="007D14AD"/>
    <w:rsid w:val="007D1E54"/>
    <w:rsid w:val="007D20D2"/>
    <w:rsid w:val="007D274C"/>
    <w:rsid w:val="007D2A27"/>
    <w:rsid w:val="007D301F"/>
    <w:rsid w:val="007D31A9"/>
    <w:rsid w:val="007D32A2"/>
    <w:rsid w:val="007D4170"/>
    <w:rsid w:val="007D4360"/>
    <w:rsid w:val="007D4B3B"/>
    <w:rsid w:val="007D4B88"/>
    <w:rsid w:val="007D4FF2"/>
    <w:rsid w:val="007D5074"/>
    <w:rsid w:val="007D5648"/>
    <w:rsid w:val="007D5655"/>
    <w:rsid w:val="007D593D"/>
    <w:rsid w:val="007D62C8"/>
    <w:rsid w:val="007D68B8"/>
    <w:rsid w:val="007D6ED1"/>
    <w:rsid w:val="007D73C2"/>
    <w:rsid w:val="007D76F3"/>
    <w:rsid w:val="007D790C"/>
    <w:rsid w:val="007D7C71"/>
    <w:rsid w:val="007D7C80"/>
    <w:rsid w:val="007D7D86"/>
    <w:rsid w:val="007D7F79"/>
    <w:rsid w:val="007E0680"/>
    <w:rsid w:val="007E0A81"/>
    <w:rsid w:val="007E0BF9"/>
    <w:rsid w:val="007E10EC"/>
    <w:rsid w:val="007E1686"/>
    <w:rsid w:val="007E18BB"/>
    <w:rsid w:val="007E1CDB"/>
    <w:rsid w:val="007E1F95"/>
    <w:rsid w:val="007E269E"/>
    <w:rsid w:val="007E2904"/>
    <w:rsid w:val="007E2B87"/>
    <w:rsid w:val="007E36D4"/>
    <w:rsid w:val="007E4285"/>
    <w:rsid w:val="007E43CD"/>
    <w:rsid w:val="007E4798"/>
    <w:rsid w:val="007E5292"/>
    <w:rsid w:val="007E52C0"/>
    <w:rsid w:val="007E5B84"/>
    <w:rsid w:val="007E5CFD"/>
    <w:rsid w:val="007E60D8"/>
    <w:rsid w:val="007E639D"/>
    <w:rsid w:val="007E6FC3"/>
    <w:rsid w:val="007E74EC"/>
    <w:rsid w:val="007F15D3"/>
    <w:rsid w:val="007F16D1"/>
    <w:rsid w:val="007F1964"/>
    <w:rsid w:val="007F1EAA"/>
    <w:rsid w:val="007F253C"/>
    <w:rsid w:val="007F2759"/>
    <w:rsid w:val="007F299D"/>
    <w:rsid w:val="007F3D04"/>
    <w:rsid w:val="007F452B"/>
    <w:rsid w:val="007F47ED"/>
    <w:rsid w:val="007F4819"/>
    <w:rsid w:val="007F5012"/>
    <w:rsid w:val="007F5577"/>
    <w:rsid w:val="007F5E59"/>
    <w:rsid w:val="007F759F"/>
    <w:rsid w:val="007F7CA1"/>
    <w:rsid w:val="007F7E2B"/>
    <w:rsid w:val="00800D0C"/>
    <w:rsid w:val="0080114E"/>
    <w:rsid w:val="00801BE0"/>
    <w:rsid w:val="00802385"/>
    <w:rsid w:val="00802512"/>
    <w:rsid w:val="0080252E"/>
    <w:rsid w:val="008030E3"/>
    <w:rsid w:val="008036B9"/>
    <w:rsid w:val="0080386F"/>
    <w:rsid w:val="00803A99"/>
    <w:rsid w:val="0080439E"/>
    <w:rsid w:val="00804720"/>
    <w:rsid w:val="00804B9B"/>
    <w:rsid w:val="00804C3F"/>
    <w:rsid w:val="0080514D"/>
    <w:rsid w:val="008056D8"/>
    <w:rsid w:val="00805AC0"/>
    <w:rsid w:val="00805B9C"/>
    <w:rsid w:val="00805DE3"/>
    <w:rsid w:val="00806A2F"/>
    <w:rsid w:val="00807C90"/>
    <w:rsid w:val="00807DCF"/>
    <w:rsid w:val="00810869"/>
    <w:rsid w:val="00811065"/>
    <w:rsid w:val="0081122B"/>
    <w:rsid w:val="008118A4"/>
    <w:rsid w:val="00811EAF"/>
    <w:rsid w:val="00812002"/>
    <w:rsid w:val="008128EC"/>
    <w:rsid w:val="008138C9"/>
    <w:rsid w:val="00813968"/>
    <w:rsid w:val="00814E74"/>
    <w:rsid w:val="008158CF"/>
    <w:rsid w:val="00816039"/>
    <w:rsid w:val="0081622A"/>
    <w:rsid w:val="00816286"/>
    <w:rsid w:val="00816415"/>
    <w:rsid w:val="00816DCE"/>
    <w:rsid w:val="008172E9"/>
    <w:rsid w:val="0082043E"/>
    <w:rsid w:val="00820F96"/>
    <w:rsid w:val="008214AC"/>
    <w:rsid w:val="0082199C"/>
    <w:rsid w:val="00821C95"/>
    <w:rsid w:val="008224E7"/>
    <w:rsid w:val="0082262E"/>
    <w:rsid w:val="00823E64"/>
    <w:rsid w:val="008240DB"/>
    <w:rsid w:val="00824422"/>
    <w:rsid w:val="008244C7"/>
    <w:rsid w:val="00824763"/>
    <w:rsid w:val="008248BD"/>
    <w:rsid w:val="00825410"/>
    <w:rsid w:val="008256E8"/>
    <w:rsid w:val="00826571"/>
    <w:rsid w:val="008265EA"/>
    <w:rsid w:val="00826634"/>
    <w:rsid w:val="0082689A"/>
    <w:rsid w:val="00830421"/>
    <w:rsid w:val="00830CF4"/>
    <w:rsid w:val="00831192"/>
    <w:rsid w:val="00831402"/>
    <w:rsid w:val="008321E1"/>
    <w:rsid w:val="008322AD"/>
    <w:rsid w:val="00832709"/>
    <w:rsid w:val="00832B30"/>
    <w:rsid w:val="00832B53"/>
    <w:rsid w:val="008331E5"/>
    <w:rsid w:val="008332A3"/>
    <w:rsid w:val="008335D7"/>
    <w:rsid w:val="008339D4"/>
    <w:rsid w:val="00833CCD"/>
    <w:rsid w:val="00833D7F"/>
    <w:rsid w:val="00834551"/>
    <w:rsid w:val="00835058"/>
    <w:rsid w:val="00835717"/>
    <w:rsid w:val="00835F4B"/>
    <w:rsid w:val="00836040"/>
    <w:rsid w:val="0083645E"/>
    <w:rsid w:val="00836867"/>
    <w:rsid w:val="00836935"/>
    <w:rsid w:val="008374EE"/>
    <w:rsid w:val="0083769D"/>
    <w:rsid w:val="00837852"/>
    <w:rsid w:val="0083792B"/>
    <w:rsid w:val="00837A97"/>
    <w:rsid w:val="00837E5D"/>
    <w:rsid w:val="0084064B"/>
    <w:rsid w:val="00840873"/>
    <w:rsid w:val="00840E51"/>
    <w:rsid w:val="00841153"/>
    <w:rsid w:val="008417CC"/>
    <w:rsid w:val="008417F9"/>
    <w:rsid w:val="00841F2D"/>
    <w:rsid w:val="0084203D"/>
    <w:rsid w:val="00842560"/>
    <w:rsid w:val="008430C2"/>
    <w:rsid w:val="00843280"/>
    <w:rsid w:val="00843493"/>
    <w:rsid w:val="0084355E"/>
    <w:rsid w:val="00843705"/>
    <w:rsid w:val="00843FC9"/>
    <w:rsid w:val="00844273"/>
    <w:rsid w:val="008444A6"/>
    <w:rsid w:val="00844E98"/>
    <w:rsid w:val="008451AD"/>
    <w:rsid w:val="00845AA7"/>
    <w:rsid w:val="00846191"/>
    <w:rsid w:val="008466C0"/>
    <w:rsid w:val="0084686C"/>
    <w:rsid w:val="00846EA7"/>
    <w:rsid w:val="00846EDE"/>
    <w:rsid w:val="008472A4"/>
    <w:rsid w:val="0084739F"/>
    <w:rsid w:val="00847C16"/>
    <w:rsid w:val="008507DB"/>
    <w:rsid w:val="00850A30"/>
    <w:rsid w:val="00850A3C"/>
    <w:rsid w:val="00850D68"/>
    <w:rsid w:val="00850F73"/>
    <w:rsid w:val="0085186D"/>
    <w:rsid w:val="008519E5"/>
    <w:rsid w:val="00851DAB"/>
    <w:rsid w:val="00851EFE"/>
    <w:rsid w:val="008523AC"/>
    <w:rsid w:val="00852466"/>
    <w:rsid w:val="00852570"/>
    <w:rsid w:val="008528F9"/>
    <w:rsid w:val="0085299F"/>
    <w:rsid w:val="00852C93"/>
    <w:rsid w:val="008537A5"/>
    <w:rsid w:val="008538AF"/>
    <w:rsid w:val="00853968"/>
    <w:rsid w:val="00853D86"/>
    <w:rsid w:val="008542F5"/>
    <w:rsid w:val="008543D3"/>
    <w:rsid w:val="008545EA"/>
    <w:rsid w:val="008548D8"/>
    <w:rsid w:val="00854949"/>
    <w:rsid w:val="00855A5D"/>
    <w:rsid w:val="0085622D"/>
    <w:rsid w:val="00856509"/>
    <w:rsid w:val="00856531"/>
    <w:rsid w:val="00856BA6"/>
    <w:rsid w:val="00856CBB"/>
    <w:rsid w:val="00856F24"/>
    <w:rsid w:val="0085733A"/>
    <w:rsid w:val="008577BA"/>
    <w:rsid w:val="00860B05"/>
    <w:rsid w:val="00860B09"/>
    <w:rsid w:val="00860D7D"/>
    <w:rsid w:val="00860FB5"/>
    <w:rsid w:val="008613CC"/>
    <w:rsid w:val="00861898"/>
    <w:rsid w:val="00861A87"/>
    <w:rsid w:val="00861C05"/>
    <w:rsid w:val="008625C2"/>
    <w:rsid w:val="0086281C"/>
    <w:rsid w:val="00862FB1"/>
    <w:rsid w:val="00863856"/>
    <w:rsid w:val="008638B4"/>
    <w:rsid w:val="008639E3"/>
    <w:rsid w:val="00863EEC"/>
    <w:rsid w:val="008640A8"/>
    <w:rsid w:val="00864157"/>
    <w:rsid w:val="00864703"/>
    <w:rsid w:val="00864ACB"/>
    <w:rsid w:val="00864F95"/>
    <w:rsid w:val="008653C7"/>
    <w:rsid w:val="008662F1"/>
    <w:rsid w:val="00866BE3"/>
    <w:rsid w:val="00866C92"/>
    <w:rsid w:val="00870224"/>
    <w:rsid w:val="0087050E"/>
    <w:rsid w:val="00870C52"/>
    <w:rsid w:val="00870F7F"/>
    <w:rsid w:val="00871B68"/>
    <w:rsid w:val="00871DEB"/>
    <w:rsid w:val="00871FA2"/>
    <w:rsid w:val="008722EB"/>
    <w:rsid w:val="008725BB"/>
    <w:rsid w:val="00872A2C"/>
    <w:rsid w:val="00873604"/>
    <w:rsid w:val="008739C0"/>
    <w:rsid w:val="00873F5C"/>
    <w:rsid w:val="008745BD"/>
    <w:rsid w:val="008746A6"/>
    <w:rsid w:val="00874B09"/>
    <w:rsid w:val="00874D58"/>
    <w:rsid w:val="008750ED"/>
    <w:rsid w:val="0087530E"/>
    <w:rsid w:val="0087557C"/>
    <w:rsid w:val="00875708"/>
    <w:rsid w:val="0087592E"/>
    <w:rsid w:val="00875E37"/>
    <w:rsid w:val="00875E77"/>
    <w:rsid w:val="00876329"/>
    <w:rsid w:val="0087710D"/>
    <w:rsid w:val="00877177"/>
    <w:rsid w:val="0087753E"/>
    <w:rsid w:val="00877679"/>
    <w:rsid w:val="00877873"/>
    <w:rsid w:val="00877B04"/>
    <w:rsid w:val="00877CD5"/>
    <w:rsid w:val="00880326"/>
    <w:rsid w:val="008804C0"/>
    <w:rsid w:val="00880628"/>
    <w:rsid w:val="008806ED"/>
    <w:rsid w:val="00880865"/>
    <w:rsid w:val="0088125A"/>
    <w:rsid w:val="008819E8"/>
    <w:rsid w:val="00881BBF"/>
    <w:rsid w:val="00881C8D"/>
    <w:rsid w:val="00881CB5"/>
    <w:rsid w:val="00881EBF"/>
    <w:rsid w:val="00882521"/>
    <w:rsid w:val="008825D3"/>
    <w:rsid w:val="00882794"/>
    <w:rsid w:val="0088288E"/>
    <w:rsid w:val="00882A0F"/>
    <w:rsid w:val="00882A5D"/>
    <w:rsid w:val="00883471"/>
    <w:rsid w:val="008834BB"/>
    <w:rsid w:val="0088373E"/>
    <w:rsid w:val="0088376D"/>
    <w:rsid w:val="0088420A"/>
    <w:rsid w:val="00884412"/>
    <w:rsid w:val="00884721"/>
    <w:rsid w:val="00884F3E"/>
    <w:rsid w:val="0088505B"/>
    <w:rsid w:val="008856F4"/>
    <w:rsid w:val="00885EF9"/>
    <w:rsid w:val="00886496"/>
    <w:rsid w:val="00886BC5"/>
    <w:rsid w:val="00886FAB"/>
    <w:rsid w:val="008874BB"/>
    <w:rsid w:val="00887701"/>
    <w:rsid w:val="0088799D"/>
    <w:rsid w:val="00887E1C"/>
    <w:rsid w:val="00887EA9"/>
    <w:rsid w:val="00887F33"/>
    <w:rsid w:val="008905AD"/>
    <w:rsid w:val="00890DBE"/>
    <w:rsid w:val="0089109A"/>
    <w:rsid w:val="00891181"/>
    <w:rsid w:val="008923FD"/>
    <w:rsid w:val="008929C2"/>
    <w:rsid w:val="00892BAE"/>
    <w:rsid w:val="0089325F"/>
    <w:rsid w:val="00893A0D"/>
    <w:rsid w:val="00893B1A"/>
    <w:rsid w:val="00893D67"/>
    <w:rsid w:val="008941C5"/>
    <w:rsid w:val="00894201"/>
    <w:rsid w:val="008948A6"/>
    <w:rsid w:val="00894C35"/>
    <w:rsid w:val="00894FE1"/>
    <w:rsid w:val="008958E8"/>
    <w:rsid w:val="00895B93"/>
    <w:rsid w:val="00895DFB"/>
    <w:rsid w:val="00896419"/>
    <w:rsid w:val="00896D2A"/>
    <w:rsid w:val="00897025"/>
    <w:rsid w:val="008A0382"/>
    <w:rsid w:val="008A10D1"/>
    <w:rsid w:val="008A1C56"/>
    <w:rsid w:val="008A1E0F"/>
    <w:rsid w:val="008A2203"/>
    <w:rsid w:val="008A23D0"/>
    <w:rsid w:val="008A25CD"/>
    <w:rsid w:val="008A2C9F"/>
    <w:rsid w:val="008A3674"/>
    <w:rsid w:val="008A3828"/>
    <w:rsid w:val="008A3C95"/>
    <w:rsid w:val="008A4158"/>
    <w:rsid w:val="008A433E"/>
    <w:rsid w:val="008A4AFA"/>
    <w:rsid w:val="008A4CE9"/>
    <w:rsid w:val="008A54A5"/>
    <w:rsid w:val="008A57DC"/>
    <w:rsid w:val="008A58B8"/>
    <w:rsid w:val="008A6557"/>
    <w:rsid w:val="008A65DB"/>
    <w:rsid w:val="008A718B"/>
    <w:rsid w:val="008A7408"/>
    <w:rsid w:val="008A745B"/>
    <w:rsid w:val="008A7764"/>
    <w:rsid w:val="008B052D"/>
    <w:rsid w:val="008B0664"/>
    <w:rsid w:val="008B0EC0"/>
    <w:rsid w:val="008B15D6"/>
    <w:rsid w:val="008B24C1"/>
    <w:rsid w:val="008B308C"/>
    <w:rsid w:val="008B42DA"/>
    <w:rsid w:val="008B47D5"/>
    <w:rsid w:val="008B4A28"/>
    <w:rsid w:val="008B4F48"/>
    <w:rsid w:val="008B54B9"/>
    <w:rsid w:val="008B552A"/>
    <w:rsid w:val="008B58F1"/>
    <w:rsid w:val="008B5E40"/>
    <w:rsid w:val="008B5EF6"/>
    <w:rsid w:val="008B7487"/>
    <w:rsid w:val="008B79D6"/>
    <w:rsid w:val="008C017C"/>
    <w:rsid w:val="008C092A"/>
    <w:rsid w:val="008C1221"/>
    <w:rsid w:val="008C1285"/>
    <w:rsid w:val="008C14CC"/>
    <w:rsid w:val="008C17C2"/>
    <w:rsid w:val="008C23A7"/>
    <w:rsid w:val="008C2431"/>
    <w:rsid w:val="008C2709"/>
    <w:rsid w:val="008C2DB3"/>
    <w:rsid w:val="008C30CD"/>
    <w:rsid w:val="008C32B1"/>
    <w:rsid w:val="008C37EA"/>
    <w:rsid w:val="008C39F4"/>
    <w:rsid w:val="008C3D12"/>
    <w:rsid w:val="008C47E9"/>
    <w:rsid w:val="008C4D36"/>
    <w:rsid w:val="008C4DF1"/>
    <w:rsid w:val="008C51C2"/>
    <w:rsid w:val="008C5B74"/>
    <w:rsid w:val="008C6DDB"/>
    <w:rsid w:val="008C7109"/>
    <w:rsid w:val="008C772F"/>
    <w:rsid w:val="008D00F6"/>
    <w:rsid w:val="008D0300"/>
    <w:rsid w:val="008D0357"/>
    <w:rsid w:val="008D03C6"/>
    <w:rsid w:val="008D03CD"/>
    <w:rsid w:val="008D04EB"/>
    <w:rsid w:val="008D0E06"/>
    <w:rsid w:val="008D153E"/>
    <w:rsid w:val="008D1569"/>
    <w:rsid w:val="008D2650"/>
    <w:rsid w:val="008D29F5"/>
    <w:rsid w:val="008D30C7"/>
    <w:rsid w:val="008D3854"/>
    <w:rsid w:val="008D3889"/>
    <w:rsid w:val="008D3CC9"/>
    <w:rsid w:val="008D4401"/>
    <w:rsid w:val="008D49F5"/>
    <w:rsid w:val="008D53FA"/>
    <w:rsid w:val="008D5757"/>
    <w:rsid w:val="008D57F7"/>
    <w:rsid w:val="008D5FE0"/>
    <w:rsid w:val="008D6009"/>
    <w:rsid w:val="008D6234"/>
    <w:rsid w:val="008D6C44"/>
    <w:rsid w:val="008D73A8"/>
    <w:rsid w:val="008D7575"/>
    <w:rsid w:val="008D76B6"/>
    <w:rsid w:val="008E065A"/>
    <w:rsid w:val="008E06F9"/>
    <w:rsid w:val="008E0DD1"/>
    <w:rsid w:val="008E100D"/>
    <w:rsid w:val="008E1441"/>
    <w:rsid w:val="008E1503"/>
    <w:rsid w:val="008E1EF8"/>
    <w:rsid w:val="008E1F01"/>
    <w:rsid w:val="008E1F4A"/>
    <w:rsid w:val="008E23A2"/>
    <w:rsid w:val="008E2DA1"/>
    <w:rsid w:val="008E30DA"/>
    <w:rsid w:val="008E357D"/>
    <w:rsid w:val="008E3592"/>
    <w:rsid w:val="008E374B"/>
    <w:rsid w:val="008E3AB3"/>
    <w:rsid w:val="008E441E"/>
    <w:rsid w:val="008E4452"/>
    <w:rsid w:val="008E47DB"/>
    <w:rsid w:val="008E4963"/>
    <w:rsid w:val="008E5552"/>
    <w:rsid w:val="008E63B9"/>
    <w:rsid w:val="008E6B85"/>
    <w:rsid w:val="008E6D4C"/>
    <w:rsid w:val="008E6EB1"/>
    <w:rsid w:val="008E747F"/>
    <w:rsid w:val="008E7A87"/>
    <w:rsid w:val="008F028C"/>
    <w:rsid w:val="008F05C7"/>
    <w:rsid w:val="008F05F0"/>
    <w:rsid w:val="008F0607"/>
    <w:rsid w:val="008F06BE"/>
    <w:rsid w:val="008F08CD"/>
    <w:rsid w:val="008F0A39"/>
    <w:rsid w:val="008F0ADA"/>
    <w:rsid w:val="008F0BA1"/>
    <w:rsid w:val="008F0F7F"/>
    <w:rsid w:val="008F11E8"/>
    <w:rsid w:val="008F1690"/>
    <w:rsid w:val="008F16F7"/>
    <w:rsid w:val="008F1A31"/>
    <w:rsid w:val="008F1BC6"/>
    <w:rsid w:val="008F21A0"/>
    <w:rsid w:val="008F24A5"/>
    <w:rsid w:val="008F280F"/>
    <w:rsid w:val="008F286A"/>
    <w:rsid w:val="008F2C79"/>
    <w:rsid w:val="008F3E95"/>
    <w:rsid w:val="008F4470"/>
    <w:rsid w:val="008F4542"/>
    <w:rsid w:val="008F4B0F"/>
    <w:rsid w:val="008F4BF3"/>
    <w:rsid w:val="008F4F52"/>
    <w:rsid w:val="008F5044"/>
    <w:rsid w:val="008F5C4C"/>
    <w:rsid w:val="008F5EBD"/>
    <w:rsid w:val="008F6869"/>
    <w:rsid w:val="008F6DD5"/>
    <w:rsid w:val="00900642"/>
    <w:rsid w:val="009006C4"/>
    <w:rsid w:val="0090087D"/>
    <w:rsid w:val="0090151F"/>
    <w:rsid w:val="0090157B"/>
    <w:rsid w:val="00901886"/>
    <w:rsid w:val="00901FC1"/>
    <w:rsid w:val="00902912"/>
    <w:rsid w:val="00902C13"/>
    <w:rsid w:val="00902F71"/>
    <w:rsid w:val="00903158"/>
    <w:rsid w:val="009033A3"/>
    <w:rsid w:val="009033BC"/>
    <w:rsid w:val="009036E7"/>
    <w:rsid w:val="00903834"/>
    <w:rsid w:val="00903FC3"/>
    <w:rsid w:val="00904143"/>
    <w:rsid w:val="00904888"/>
    <w:rsid w:val="009049A8"/>
    <w:rsid w:val="00904AD9"/>
    <w:rsid w:val="00904C4B"/>
    <w:rsid w:val="00904E70"/>
    <w:rsid w:val="00904F52"/>
    <w:rsid w:val="00905076"/>
    <w:rsid w:val="009060F7"/>
    <w:rsid w:val="009062DE"/>
    <w:rsid w:val="00906968"/>
    <w:rsid w:val="00906A8A"/>
    <w:rsid w:val="00906C20"/>
    <w:rsid w:val="00906C33"/>
    <w:rsid w:val="00906F4E"/>
    <w:rsid w:val="0090726A"/>
    <w:rsid w:val="009103B8"/>
    <w:rsid w:val="00910D89"/>
    <w:rsid w:val="00910EE3"/>
    <w:rsid w:val="00911004"/>
    <w:rsid w:val="00911410"/>
    <w:rsid w:val="00911C0A"/>
    <w:rsid w:val="00912634"/>
    <w:rsid w:val="0091286F"/>
    <w:rsid w:val="0091289A"/>
    <w:rsid w:val="00913A56"/>
    <w:rsid w:val="00913B2C"/>
    <w:rsid w:val="00913B7E"/>
    <w:rsid w:val="00913C44"/>
    <w:rsid w:val="0091474F"/>
    <w:rsid w:val="009149C5"/>
    <w:rsid w:val="00915EA1"/>
    <w:rsid w:val="0091671E"/>
    <w:rsid w:val="00916B6D"/>
    <w:rsid w:val="00916B82"/>
    <w:rsid w:val="00916EBD"/>
    <w:rsid w:val="009171E9"/>
    <w:rsid w:val="0091769E"/>
    <w:rsid w:val="00917F73"/>
    <w:rsid w:val="009201F2"/>
    <w:rsid w:val="00920559"/>
    <w:rsid w:val="0092150A"/>
    <w:rsid w:val="00921FAF"/>
    <w:rsid w:val="00922288"/>
    <w:rsid w:val="009223EF"/>
    <w:rsid w:val="0092246F"/>
    <w:rsid w:val="00922F05"/>
    <w:rsid w:val="00923735"/>
    <w:rsid w:val="00923DFB"/>
    <w:rsid w:val="0092409D"/>
    <w:rsid w:val="009240A1"/>
    <w:rsid w:val="009243F1"/>
    <w:rsid w:val="009244E5"/>
    <w:rsid w:val="00924925"/>
    <w:rsid w:val="00925736"/>
    <w:rsid w:val="00926485"/>
    <w:rsid w:val="00926809"/>
    <w:rsid w:val="0092684F"/>
    <w:rsid w:val="00926A6C"/>
    <w:rsid w:val="00927086"/>
    <w:rsid w:val="009274EB"/>
    <w:rsid w:val="00930322"/>
    <w:rsid w:val="00930402"/>
    <w:rsid w:val="0093073D"/>
    <w:rsid w:val="00931A5F"/>
    <w:rsid w:val="00931DB0"/>
    <w:rsid w:val="009322AE"/>
    <w:rsid w:val="00932538"/>
    <w:rsid w:val="0093263F"/>
    <w:rsid w:val="009326ED"/>
    <w:rsid w:val="0093296D"/>
    <w:rsid w:val="00932B76"/>
    <w:rsid w:val="00932BE6"/>
    <w:rsid w:val="00932C3B"/>
    <w:rsid w:val="00932D0B"/>
    <w:rsid w:val="00932FAE"/>
    <w:rsid w:val="009334C6"/>
    <w:rsid w:val="009334E1"/>
    <w:rsid w:val="00933AB6"/>
    <w:rsid w:val="0093432E"/>
    <w:rsid w:val="0093441F"/>
    <w:rsid w:val="0093480C"/>
    <w:rsid w:val="00934E8C"/>
    <w:rsid w:val="00935550"/>
    <w:rsid w:val="0093577B"/>
    <w:rsid w:val="009357E6"/>
    <w:rsid w:val="00935A07"/>
    <w:rsid w:val="00935A91"/>
    <w:rsid w:val="00935CCF"/>
    <w:rsid w:val="00936900"/>
    <w:rsid w:val="00936923"/>
    <w:rsid w:val="00936EEF"/>
    <w:rsid w:val="009370CB"/>
    <w:rsid w:val="0093775E"/>
    <w:rsid w:val="0094067A"/>
    <w:rsid w:val="00940763"/>
    <w:rsid w:val="00940BA3"/>
    <w:rsid w:val="00940DA7"/>
    <w:rsid w:val="00940E62"/>
    <w:rsid w:val="00941498"/>
    <w:rsid w:val="0094158B"/>
    <w:rsid w:val="009416F7"/>
    <w:rsid w:val="00941F29"/>
    <w:rsid w:val="00941F3B"/>
    <w:rsid w:val="00941FAA"/>
    <w:rsid w:val="00942392"/>
    <w:rsid w:val="00942583"/>
    <w:rsid w:val="00942DF9"/>
    <w:rsid w:val="009441A2"/>
    <w:rsid w:val="009443B2"/>
    <w:rsid w:val="0094445B"/>
    <w:rsid w:val="00944924"/>
    <w:rsid w:val="009449DC"/>
    <w:rsid w:val="00944B3C"/>
    <w:rsid w:val="00945680"/>
    <w:rsid w:val="00945760"/>
    <w:rsid w:val="009459FC"/>
    <w:rsid w:val="00946801"/>
    <w:rsid w:val="00946EC7"/>
    <w:rsid w:val="00947415"/>
    <w:rsid w:val="009477FA"/>
    <w:rsid w:val="00950021"/>
    <w:rsid w:val="0095044C"/>
    <w:rsid w:val="0095078E"/>
    <w:rsid w:val="0095148E"/>
    <w:rsid w:val="009515C6"/>
    <w:rsid w:val="00952522"/>
    <w:rsid w:val="00952DBD"/>
    <w:rsid w:val="00952DF4"/>
    <w:rsid w:val="00952E8A"/>
    <w:rsid w:val="00953057"/>
    <w:rsid w:val="00953D4D"/>
    <w:rsid w:val="00953E00"/>
    <w:rsid w:val="00954425"/>
    <w:rsid w:val="0095459E"/>
    <w:rsid w:val="00954601"/>
    <w:rsid w:val="00954780"/>
    <w:rsid w:val="00954E64"/>
    <w:rsid w:val="009551A3"/>
    <w:rsid w:val="009551EB"/>
    <w:rsid w:val="009555C9"/>
    <w:rsid w:val="009572C1"/>
    <w:rsid w:val="00957366"/>
    <w:rsid w:val="00957440"/>
    <w:rsid w:val="009577C5"/>
    <w:rsid w:val="0096058A"/>
    <w:rsid w:val="00960807"/>
    <w:rsid w:val="00960ED1"/>
    <w:rsid w:val="009615CD"/>
    <w:rsid w:val="00961733"/>
    <w:rsid w:val="00961F11"/>
    <w:rsid w:val="00962754"/>
    <w:rsid w:val="009629C5"/>
    <w:rsid w:val="00962A5E"/>
    <w:rsid w:val="00962A79"/>
    <w:rsid w:val="00962CB3"/>
    <w:rsid w:val="00962D34"/>
    <w:rsid w:val="009631AF"/>
    <w:rsid w:val="009635C3"/>
    <w:rsid w:val="009635C9"/>
    <w:rsid w:val="009638B9"/>
    <w:rsid w:val="00963900"/>
    <w:rsid w:val="00963A00"/>
    <w:rsid w:val="009646FC"/>
    <w:rsid w:val="009650C4"/>
    <w:rsid w:val="00965241"/>
    <w:rsid w:val="00965C55"/>
    <w:rsid w:val="00965FD6"/>
    <w:rsid w:val="00966294"/>
    <w:rsid w:val="00966D8E"/>
    <w:rsid w:val="00967D10"/>
    <w:rsid w:val="00967D84"/>
    <w:rsid w:val="00970968"/>
    <w:rsid w:val="009717E0"/>
    <w:rsid w:val="009719DA"/>
    <w:rsid w:val="00971A25"/>
    <w:rsid w:val="00971BE5"/>
    <w:rsid w:val="00971E1E"/>
    <w:rsid w:val="009725E7"/>
    <w:rsid w:val="00972C7B"/>
    <w:rsid w:val="00972DE2"/>
    <w:rsid w:val="0097326D"/>
    <w:rsid w:val="009734D9"/>
    <w:rsid w:val="00973D90"/>
    <w:rsid w:val="00974003"/>
    <w:rsid w:val="009740AF"/>
    <w:rsid w:val="00974D4F"/>
    <w:rsid w:val="00974D84"/>
    <w:rsid w:val="00974E1B"/>
    <w:rsid w:val="00974FF5"/>
    <w:rsid w:val="0097551A"/>
    <w:rsid w:val="00975612"/>
    <w:rsid w:val="00976738"/>
    <w:rsid w:val="009770C8"/>
    <w:rsid w:val="009770D4"/>
    <w:rsid w:val="00977526"/>
    <w:rsid w:val="00977681"/>
    <w:rsid w:val="009778FE"/>
    <w:rsid w:val="00977C03"/>
    <w:rsid w:val="00977CC1"/>
    <w:rsid w:val="00980F8C"/>
    <w:rsid w:val="00981450"/>
    <w:rsid w:val="00981A06"/>
    <w:rsid w:val="00981E32"/>
    <w:rsid w:val="00981FA5"/>
    <w:rsid w:val="00982819"/>
    <w:rsid w:val="00983233"/>
    <w:rsid w:val="0098358F"/>
    <w:rsid w:val="009836A4"/>
    <w:rsid w:val="0098383F"/>
    <w:rsid w:val="00983F2D"/>
    <w:rsid w:val="0098417C"/>
    <w:rsid w:val="00984956"/>
    <w:rsid w:val="0098532D"/>
    <w:rsid w:val="00985338"/>
    <w:rsid w:val="009855F0"/>
    <w:rsid w:val="00986199"/>
    <w:rsid w:val="009866AE"/>
    <w:rsid w:val="009869B5"/>
    <w:rsid w:val="00986C54"/>
    <w:rsid w:val="00987273"/>
    <w:rsid w:val="009877D2"/>
    <w:rsid w:val="00987992"/>
    <w:rsid w:val="00987A38"/>
    <w:rsid w:val="00987FD1"/>
    <w:rsid w:val="009904F3"/>
    <w:rsid w:val="009907F5"/>
    <w:rsid w:val="00990830"/>
    <w:rsid w:val="0099089D"/>
    <w:rsid w:val="00990A99"/>
    <w:rsid w:val="00991799"/>
    <w:rsid w:val="00992D29"/>
    <w:rsid w:val="00992D99"/>
    <w:rsid w:val="009935B3"/>
    <w:rsid w:val="00993DD4"/>
    <w:rsid w:val="00993FC9"/>
    <w:rsid w:val="009942B6"/>
    <w:rsid w:val="00994330"/>
    <w:rsid w:val="009946DD"/>
    <w:rsid w:val="009948E6"/>
    <w:rsid w:val="00994FC1"/>
    <w:rsid w:val="0099566C"/>
    <w:rsid w:val="00995860"/>
    <w:rsid w:val="009958D9"/>
    <w:rsid w:val="009965E6"/>
    <w:rsid w:val="00996618"/>
    <w:rsid w:val="00996A30"/>
    <w:rsid w:val="00997555"/>
    <w:rsid w:val="009975F9"/>
    <w:rsid w:val="009978EA"/>
    <w:rsid w:val="009A05CC"/>
    <w:rsid w:val="009A0914"/>
    <w:rsid w:val="009A0BC4"/>
    <w:rsid w:val="009A0F85"/>
    <w:rsid w:val="009A24FE"/>
    <w:rsid w:val="009A2AEE"/>
    <w:rsid w:val="009A2BD0"/>
    <w:rsid w:val="009A3455"/>
    <w:rsid w:val="009A49E4"/>
    <w:rsid w:val="009A4A22"/>
    <w:rsid w:val="009A530D"/>
    <w:rsid w:val="009A5CF7"/>
    <w:rsid w:val="009A5E63"/>
    <w:rsid w:val="009A600F"/>
    <w:rsid w:val="009A6FEA"/>
    <w:rsid w:val="009A725D"/>
    <w:rsid w:val="009A7B70"/>
    <w:rsid w:val="009A7E34"/>
    <w:rsid w:val="009B0446"/>
    <w:rsid w:val="009B068A"/>
    <w:rsid w:val="009B0844"/>
    <w:rsid w:val="009B15FE"/>
    <w:rsid w:val="009B16AF"/>
    <w:rsid w:val="009B31E2"/>
    <w:rsid w:val="009B3241"/>
    <w:rsid w:val="009B3477"/>
    <w:rsid w:val="009B362E"/>
    <w:rsid w:val="009B37A4"/>
    <w:rsid w:val="009B3B0B"/>
    <w:rsid w:val="009B3F92"/>
    <w:rsid w:val="009B420F"/>
    <w:rsid w:val="009B4B1E"/>
    <w:rsid w:val="009B4CF4"/>
    <w:rsid w:val="009B516B"/>
    <w:rsid w:val="009B5D79"/>
    <w:rsid w:val="009B5E73"/>
    <w:rsid w:val="009B69AB"/>
    <w:rsid w:val="009B72CA"/>
    <w:rsid w:val="009B77AD"/>
    <w:rsid w:val="009C01AF"/>
    <w:rsid w:val="009C0975"/>
    <w:rsid w:val="009C0A92"/>
    <w:rsid w:val="009C1160"/>
    <w:rsid w:val="009C1171"/>
    <w:rsid w:val="009C2670"/>
    <w:rsid w:val="009C314A"/>
    <w:rsid w:val="009C3CA9"/>
    <w:rsid w:val="009C3ECC"/>
    <w:rsid w:val="009C44AE"/>
    <w:rsid w:val="009C454C"/>
    <w:rsid w:val="009C4C24"/>
    <w:rsid w:val="009C5378"/>
    <w:rsid w:val="009C5995"/>
    <w:rsid w:val="009C5DE1"/>
    <w:rsid w:val="009C612A"/>
    <w:rsid w:val="009C61BF"/>
    <w:rsid w:val="009C6653"/>
    <w:rsid w:val="009C66C3"/>
    <w:rsid w:val="009C6F7B"/>
    <w:rsid w:val="009C7531"/>
    <w:rsid w:val="009C75BF"/>
    <w:rsid w:val="009C77B7"/>
    <w:rsid w:val="009C7B7A"/>
    <w:rsid w:val="009D01E1"/>
    <w:rsid w:val="009D0294"/>
    <w:rsid w:val="009D0386"/>
    <w:rsid w:val="009D0656"/>
    <w:rsid w:val="009D09E0"/>
    <w:rsid w:val="009D0B32"/>
    <w:rsid w:val="009D0B63"/>
    <w:rsid w:val="009D0EEE"/>
    <w:rsid w:val="009D175F"/>
    <w:rsid w:val="009D1C77"/>
    <w:rsid w:val="009D2468"/>
    <w:rsid w:val="009D290E"/>
    <w:rsid w:val="009D2CC9"/>
    <w:rsid w:val="009D2ED5"/>
    <w:rsid w:val="009D3180"/>
    <w:rsid w:val="009D33AA"/>
    <w:rsid w:val="009D33E1"/>
    <w:rsid w:val="009D3940"/>
    <w:rsid w:val="009D3A68"/>
    <w:rsid w:val="009D4104"/>
    <w:rsid w:val="009D4FE4"/>
    <w:rsid w:val="009D559F"/>
    <w:rsid w:val="009D5876"/>
    <w:rsid w:val="009D5F00"/>
    <w:rsid w:val="009D60F3"/>
    <w:rsid w:val="009D684A"/>
    <w:rsid w:val="009D6AA7"/>
    <w:rsid w:val="009D7760"/>
    <w:rsid w:val="009D7819"/>
    <w:rsid w:val="009D7B4B"/>
    <w:rsid w:val="009E1BC1"/>
    <w:rsid w:val="009E3099"/>
    <w:rsid w:val="009E32B9"/>
    <w:rsid w:val="009E34AD"/>
    <w:rsid w:val="009E3624"/>
    <w:rsid w:val="009E4255"/>
    <w:rsid w:val="009E4370"/>
    <w:rsid w:val="009E47C0"/>
    <w:rsid w:val="009E48F5"/>
    <w:rsid w:val="009E4A7A"/>
    <w:rsid w:val="009E4E13"/>
    <w:rsid w:val="009E5015"/>
    <w:rsid w:val="009E50D4"/>
    <w:rsid w:val="009E5128"/>
    <w:rsid w:val="009E53CB"/>
    <w:rsid w:val="009E5D85"/>
    <w:rsid w:val="009E609D"/>
    <w:rsid w:val="009E688C"/>
    <w:rsid w:val="009E6988"/>
    <w:rsid w:val="009E6E85"/>
    <w:rsid w:val="009E78C5"/>
    <w:rsid w:val="009E7D4E"/>
    <w:rsid w:val="009F01BC"/>
    <w:rsid w:val="009F023D"/>
    <w:rsid w:val="009F074F"/>
    <w:rsid w:val="009F0A45"/>
    <w:rsid w:val="009F0B01"/>
    <w:rsid w:val="009F1497"/>
    <w:rsid w:val="009F1883"/>
    <w:rsid w:val="009F1D89"/>
    <w:rsid w:val="009F4529"/>
    <w:rsid w:val="009F4DB6"/>
    <w:rsid w:val="009F502E"/>
    <w:rsid w:val="009F5561"/>
    <w:rsid w:val="009F5584"/>
    <w:rsid w:val="009F64BE"/>
    <w:rsid w:val="009F6B95"/>
    <w:rsid w:val="009F6ECF"/>
    <w:rsid w:val="009F6F3C"/>
    <w:rsid w:val="009F709F"/>
    <w:rsid w:val="009F7AE2"/>
    <w:rsid w:val="009F7DA1"/>
    <w:rsid w:val="009F7E90"/>
    <w:rsid w:val="00A00143"/>
    <w:rsid w:val="00A00706"/>
    <w:rsid w:val="00A00B4A"/>
    <w:rsid w:val="00A01C61"/>
    <w:rsid w:val="00A01F8D"/>
    <w:rsid w:val="00A020AB"/>
    <w:rsid w:val="00A020C2"/>
    <w:rsid w:val="00A033BE"/>
    <w:rsid w:val="00A033DB"/>
    <w:rsid w:val="00A03496"/>
    <w:rsid w:val="00A0363E"/>
    <w:rsid w:val="00A0368D"/>
    <w:rsid w:val="00A03A3E"/>
    <w:rsid w:val="00A03A88"/>
    <w:rsid w:val="00A03F09"/>
    <w:rsid w:val="00A04182"/>
    <w:rsid w:val="00A0419F"/>
    <w:rsid w:val="00A0446B"/>
    <w:rsid w:val="00A048E9"/>
    <w:rsid w:val="00A04EFD"/>
    <w:rsid w:val="00A0567D"/>
    <w:rsid w:val="00A05A4C"/>
    <w:rsid w:val="00A05BA6"/>
    <w:rsid w:val="00A05FDF"/>
    <w:rsid w:val="00A065E2"/>
    <w:rsid w:val="00A066B3"/>
    <w:rsid w:val="00A06969"/>
    <w:rsid w:val="00A0702C"/>
    <w:rsid w:val="00A076F3"/>
    <w:rsid w:val="00A0780F"/>
    <w:rsid w:val="00A10021"/>
    <w:rsid w:val="00A10A54"/>
    <w:rsid w:val="00A10B5A"/>
    <w:rsid w:val="00A11321"/>
    <w:rsid w:val="00A11FE3"/>
    <w:rsid w:val="00A1232F"/>
    <w:rsid w:val="00A130FC"/>
    <w:rsid w:val="00A132B3"/>
    <w:rsid w:val="00A1334E"/>
    <w:rsid w:val="00A136E4"/>
    <w:rsid w:val="00A13ABD"/>
    <w:rsid w:val="00A13B33"/>
    <w:rsid w:val="00A13C02"/>
    <w:rsid w:val="00A13C53"/>
    <w:rsid w:val="00A13CA5"/>
    <w:rsid w:val="00A142E7"/>
    <w:rsid w:val="00A143FA"/>
    <w:rsid w:val="00A14B1C"/>
    <w:rsid w:val="00A153F1"/>
    <w:rsid w:val="00A1551D"/>
    <w:rsid w:val="00A15521"/>
    <w:rsid w:val="00A156C6"/>
    <w:rsid w:val="00A15C26"/>
    <w:rsid w:val="00A16E76"/>
    <w:rsid w:val="00A17787"/>
    <w:rsid w:val="00A17AD0"/>
    <w:rsid w:val="00A17B8A"/>
    <w:rsid w:val="00A17C24"/>
    <w:rsid w:val="00A2000A"/>
    <w:rsid w:val="00A20124"/>
    <w:rsid w:val="00A204D3"/>
    <w:rsid w:val="00A2059F"/>
    <w:rsid w:val="00A20D91"/>
    <w:rsid w:val="00A21239"/>
    <w:rsid w:val="00A21938"/>
    <w:rsid w:val="00A21A71"/>
    <w:rsid w:val="00A21ADD"/>
    <w:rsid w:val="00A21E75"/>
    <w:rsid w:val="00A21ED4"/>
    <w:rsid w:val="00A228A8"/>
    <w:rsid w:val="00A22EF5"/>
    <w:rsid w:val="00A22FA1"/>
    <w:rsid w:val="00A232A2"/>
    <w:rsid w:val="00A234C0"/>
    <w:rsid w:val="00A2371A"/>
    <w:rsid w:val="00A23802"/>
    <w:rsid w:val="00A23A9D"/>
    <w:rsid w:val="00A23C68"/>
    <w:rsid w:val="00A23C8E"/>
    <w:rsid w:val="00A23F16"/>
    <w:rsid w:val="00A24049"/>
    <w:rsid w:val="00A240C5"/>
    <w:rsid w:val="00A24AFB"/>
    <w:rsid w:val="00A24FE8"/>
    <w:rsid w:val="00A256B3"/>
    <w:rsid w:val="00A257C0"/>
    <w:rsid w:val="00A25859"/>
    <w:rsid w:val="00A25992"/>
    <w:rsid w:val="00A25A6A"/>
    <w:rsid w:val="00A25A9F"/>
    <w:rsid w:val="00A25DF1"/>
    <w:rsid w:val="00A26BD7"/>
    <w:rsid w:val="00A273EC"/>
    <w:rsid w:val="00A27547"/>
    <w:rsid w:val="00A27562"/>
    <w:rsid w:val="00A276E6"/>
    <w:rsid w:val="00A27F1E"/>
    <w:rsid w:val="00A3002F"/>
    <w:rsid w:val="00A3016D"/>
    <w:rsid w:val="00A30DF3"/>
    <w:rsid w:val="00A3185F"/>
    <w:rsid w:val="00A31B49"/>
    <w:rsid w:val="00A32037"/>
    <w:rsid w:val="00A3268E"/>
    <w:rsid w:val="00A32AF9"/>
    <w:rsid w:val="00A33DD7"/>
    <w:rsid w:val="00A33DE0"/>
    <w:rsid w:val="00A33DFE"/>
    <w:rsid w:val="00A342F7"/>
    <w:rsid w:val="00A343AB"/>
    <w:rsid w:val="00A34AA4"/>
    <w:rsid w:val="00A34BDB"/>
    <w:rsid w:val="00A34F03"/>
    <w:rsid w:val="00A352B6"/>
    <w:rsid w:val="00A365A7"/>
    <w:rsid w:val="00A37AD2"/>
    <w:rsid w:val="00A37D7F"/>
    <w:rsid w:val="00A37E82"/>
    <w:rsid w:val="00A40889"/>
    <w:rsid w:val="00A40971"/>
    <w:rsid w:val="00A416A2"/>
    <w:rsid w:val="00A41937"/>
    <w:rsid w:val="00A41BC8"/>
    <w:rsid w:val="00A41C99"/>
    <w:rsid w:val="00A4228D"/>
    <w:rsid w:val="00A42445"/>
    <w:rsid w:val="00A433A9"/>
    <w:rsid w:val="00A43671"/>
    <w:rsid w:val="00A43EF7"/>
    <w:rsid w:val="00A44055"/>
    <w:rsid w:val="00A4444E"/>
    <w:rsid w:val="00A446C8"/>
    <w:rsid w:val="00A449F7"/>
    <w:rsid w:val="00A44A23"/>
    <w:rsid w:val="00A44AEA"/>
    <w:rsid w:val="00A44B0F"/>
    <w:rsid w:val="00A44EFC"/>
    <w:rsid w:val="00A4504E"/>
    <w:rsid w:val="00A450DE"/>
    <w:rsid w:val="00A45180"/>
    <w:rsid w:val="00A45681"/>
    <w:rsid w:val="00A4619C"/>
    <w:rsid w:val="00A461C1"/>
    <w:rsid w:val="00A471BF"/>
    <w:rsid w:val="00A500E0"/>
    <w:rsid w:val="00A5041F"/>
    <w:rsid w:val="00A505E0"/>
    <w:rsid w:val="00A508E8"/>
    <w:rsid w:val="00A510E6"/>
    <w:rsid w:val="00A515FA"/>
    <w:rsid w:val="00A516EA"/>
    <w:rsid w:val="00A51D95"/>
    <w:rsid w:val="00A51DBB"/>
    <w:rsid w:val="00A522C0"/>
    <w:rsid w:val="00A52505"/>
    <w:rsid w:val="00A52784"/>
    <w:rsid w:val="00A532A0"/>
    <w:rsid w:val="00A532C8"/>
    <w:rsid w:val="00A53DE1"/>
    <w:rsid w:val="00A53FBB"/>
    <w:rsid w:val="00A542D2"/>
    <w:rsid w:val="00A542E8"/>
    <w:rsid w:val="00A543C8"/>
    <w:rsid w:val="00A54E38"/>
    <w:rsid w:val="00A54F21"/>
    <w:rsid w:val="00A550AB"/>
    <w:rsid w:val="00A551F2"/>
    <w:rsid w:val="00A55707"/>
    <w:rsid w:val="00A55DE3"/>
    <w:rsid w:val="00A56269"/>
    <w:rsid w:val="00A57046"/>
    <w:rsid w:val="00A6014E"/>
    <w:rsid w:val="00A6021E"/>
    <w:rsid w:val="00A60709"/>
    <w:rsid w:val="00A60C05"/>
    <w:rsid w:val="00A60CB5"/>
    <w:rsid w:val="00A61266"/>
    <w:rsid w:val="00A614E9"/>
    <w:rsid w:val="00A6158C"/>
    <w:rsid w:val="00A61E08"/>
    <w:rsid w:val="00A6202E"/>
    <w:rsid w:val="00A62313"/>
    <w:rsid w:val="00A62445"/>
    <w:rsid w:val="00A629B0"/>
    <w:rsid w:val="00A6301A"/>
    <w:rsid w:val="00A63386"/>
    <w:rsid w:val="00A63A7E"/>
    <w:rsid w:val="00A641F3"/>
    <w:rsid w:val="00A6455D"/>
    <w:rsid w:val="00A64701"/>
    <w:rsid w:val="00A64C5A"/>
    <w:rsid w:val="00A6508F"/>
    <w:rsid w:val="00A65157"/>
    <w:rsid w:val="00A65D94"/>
    <w:rsid w:val="00A67037"/>
    <w:rsid w:val="00A67567"/>
    <w:rsid w:val="00A67B0F"/>
    <w:rsid w:val="00A701EC"/>
    <w:rsid w:val="00A70472"/>
    <w:rsid w:val="00A70990"/>
    <w:rsid w:val="00A71010"/>
    <w:rsid w:val="00A71EF4"/>
    <w:rsid w:val="00A72522"/>
    <w:rsid w:val="00A72D1B"/>
    <w:rsid w:val="00A72D83"/>
    <w:rsid w:val="00A73427"/>
    <w:rsid w:val="00A737DA"/>
    <w:rsid w:val="00A73825"/>
    <w:rsid w:val="00A73F0C"/>
    <w:rsid w:val="00A7443B"/>
    <w:rsid w:val="00A7443D"/>
    <w:rsid w:val="00A74830"/>
    <w:rsid w:val="00A75093"/>
    <w:rsid w:val="00A754E9"/>
    <w:rsid w:val="00A75737"/>
    <w:rsid w:val="00A75BD9"/>
    <w:rsid w:val="00A76461"/>
    <w:rsid w:val="00A76663"/>
    <w:rsid w:val="00A76924"/>
    <w:rsid w:val="00A769CC"/>
    <w:rsid w:val="00A7785B"/>
    <w:rsid w:val="00A77AB8"/>
    <w:rsid w:val="00A77BD8"/>
    <w:rsid w:val="00A77E52"/>
    <w:rsid w:val="00A81297"/>
    <w:rsid w:val="00A81D2A"/>
    <w:rsid w:val="00A81F92"/>
    <w:rsid w:val="00A82561"/>
    <w:rsid w:val="00A83424"/>
    <w:rsid w:val="00A83804"/>
    <w:rsid w:val="00A84A06"/>
    <w:rsid w:val="00A852DF"/>
    <w:rsid w:val="00A852F1"/>
    <w:rsid w:val="00A85FE5"/>
    <w:rsid w:val="00A864FD"/>
    <w:rsid w:val="00A87924"/>
    <w:rsid w:val="00A87A67"/>
    <w:rsid w:val="00A87C71"/>
    <w:rsid w:val="00A90D4F"/>
    <w:rsid w:val="00A91108"/>
    <w:rsid w:val="00A915BA"/>
    <w:rsid w:val="00A92278"/>
    <w:rsid w:val="00A925F5"/>
    <w:rsid w:val="00A929C2"/>
    <w:rsid w:val="00A92AAE"/>
    <w:rsid w:val="00A92BBF"/>
    <w:rsid w:val="00A92DAA"/>
    <w:rsid w:val="00A92EE6"/>
    <w:rsid w:val="00A93626"/>
    <w:rsid w:val="00A93AF4"/>
    <w:rsid w:val="00A93CFD"/>
    <w:rsid w:val="00A93FEA"/>
    <w:rsid w:val="00A95118"/>
    <w:rsid w:val="00A95521"/>
    <w:rsid w:val="00A95D0F"/>
    <w:rsid w:val="00A964D3"/>
    <w:rsid w:val="00A9664C"/>
    <w:rsid w:val="00A9750B"/>
    <w:rsid w:val="00A9780F"/>
    <w:rsid w:val="00A97AA7"/>
    <w:rsid w:val="00A97C1B"/>
    <w:rsid w:val="00A97D27"/>
    <w:rsid w:val="00AA089C"/>
    <w:rsid w:val="00AA1031"/>
    <w:rsid w:val="00AA1114"/>
    <w:rsid w:val="00AA11FB"/>
    <w:rsid w:val="00AA1A04"/>
    <w:rsid w:val="00AA1EEA"/>
    <w:rsid w:val="00AA24CA"/>
    <w:rsid w:val="00AA2B89"/>
    <w:rsid w:val="00AA2F3B"/>
    <w:rsid w:val="00AA2FD1"/>
    <w:rsid w:val="00AA36F2"/>
    <w:rsid w:val="00AA3AFF"/>
    <w:rsid w:val="00AA3BAC"/>
    <w:rsid w:val="00AA3CC6"/>
    <w:rsid w:val="00AA3E82"/>
    <w:rsid w:val="00AA4544"/>
    <w:rsid w:val="00AA5290"/>
    <w:rsid w:val="00AA562E"/>
    <w:rsid w:val="00AA568A"/>
    <w:rsid w:val="00AA5953"/>
    <w:rsid w:val="00AA5E7F"/>
    <w:rsid w:val="00AA5F73"/>
    <w:rsid w:val="00AA6067"/>
    <w:rsid w:val="00AA60EA"/>
    <w:rsid w:val="00AA688C"/>
    <w:rsid w:val="00AA757B"/>
    <w:rsid w:val="00AB06DC"/>
    <w:rsid w:val="00AB0704"/>
    <w:rsid w:val="00AB136B"/>
    <w:rsid w:val="00AB1852"/>
    <w:rsid w:val="00AB1AB8"/>
    <w:rsid w:val="00AB1C35"/>
    <w:rsid w:val="00AB220F"/>
    <w:rsid w:val="00AB22D5"/>
    <w:rsid w:val="00AB2595"/>
    <w:rsid w:val="00AB27AE"/>
    <w:rsid w:val="00AB2AD5"/>
    <w:rsid w:val="00AB36A7"/>
    <w:rsid w:val="00AB38E2"/>
    <w:rsid w:val="00AB4461"/>
    <w:rsid w:val="00AB4549"/>
    <w:rsid w:val="00AB560B"/>
    <w:rsid w:val="00AB5A66"/>
    <w:rsid w:val="00AB5F77"/>
    <w:rsid w:val="00AB612A"/>
    <w:rsid w:val="00AB6176"/>
    <w:rsid w:val="00AB6B4D"/>
    <w:rsid w:val="00AB73A2"/>
    <w:rsid w:val="00AB7677"/>
    <w:rsid w:val="00AB7CC2"/>
    <w:rsid w:val="00AC0A1E"/>
    <w:rsid w:val="00AC0B88"/>
    <w:rsid w:val="00AC0D37"/>
    <w:rsid w:val="00AC0DF8"/>
    <w:rsid w:val="00AC1B14"/>
    <w:rsid w:val="00AC23DB"/>
    <w:rsid w:val="00AC2F8F"/>
    <w:rsid w:val="00AC333A"/>
    <w:rsid w:val="00AC49D4"/>
    <w:rsid w:val="00AC51C2"/>
    <w:rsid w:val="00AC55CC"/>
    <w:rsid w:val="00AC5C4F"/>
    <w:rsid w:val="00AC5FE0"/>
    <w:rsid w:val="00AC601E"/>
    <w:rsid w:val="00AC62A5"/>
    <w:rsid w:val="00AC6878"/>
    <w:rsid w:val="00AC6B1C"/>
    <w:rsid w:val="00AC7030"/>
    <w:rsid w:val="00AC7C01"/>
    <w:rsid w:val="00AC7E08"/>
    <w:rsid w:val="00AD3625"/>
    <w:rsid w:val="00AD3B20"/>
    <w:rsid w:val="00AD3B4E"/>
    <w:rsid w:val="00AD3F96"/>
    <w:rsid w:val="00AD56E5"/>
    <w:rsid w:val="00AD5AB8"/>
    <w:rsid w:val="00AD6114"/>
    <w:rsid w:val="00AD619A"/>
    <w:rsid w:val="00AD6498"/>
    <w:rsid w:val="00AD6AC2"/>
    <w:rsid w:val="00AD712F"/>
    <w:rsid w:val="00AD7386"/>
    <w:rsid w:val="00AD7889"/>
    <w:rsid w:val="00AE02B0"/>
    <w:rsid w:val="00AE0332"/>
    <w:rsid w:val="00AE03BE"/>
    <w:rsid w:val="00AE0672"/>
    <w:rsid w:val="00AE0C98"/>
    <w:rsid w:val="00AE0D8E"/>
    <w:rsid w:val="00AE142A"/>
    <w:rsid w:val="00AE16BC"/>
    <w:rsid w:val="00AE16C0"/>
    <w:rsid w:val="00AE2250"/>
    <w:rsid w:val="00AE2309"/>
    <w:rsid w:val="00AE23BF"/>
    <w:rsid w:val="00AE23D0"/>
    <w:rsid w:val="00AE3388"/>
    <w:rsid w:val="00AE50FC"/>
    <w:rsid w:val="00AE5483"/>
    <w:rsid w:val="00AE5ABC"/>
    <w:rsid w:val="00AE5EC5"/>
    <w:rsid w:val="00AE6598"/>
    <w:rsid w:val="00AE66E4"/>
    <w:rsid w:val="00AE6FAC"/>
    <w:rsid w:val="00AE7717"/>
    <w:rsid w:val="00AE7ED8"/>
    <w:rsid w:val="00AF0C07"/>
    <w:rsid w:val="00AF137A"/>
    <w:rsid w:val="00AF1555"/>
    <w:rsid w:val="00AF2A76"/>
    <w:rsid w:val="00AF2C68"/>
    <w:rsid w:val="00AF3473"/>
    <w:rsid w:val="00AF35A0"/>
    <w:rsid w:val="00AF3AAD"/>
    <w:rsid w:val="00AF3AF5"/>
    <w:rsid w:val="00AF3B4D"/>
    <w:rsid w:val="00AF3DC5"/>
    <w:rsid w:val="00AF5AC2"/>
    <w:rsid w:val="00AF5B22"/>
    <w:rsid w:val="00AF5B7A"/>
    <w:rsid w:val="00AF5E35"/>
    <w:rsid w:val="00AF5EF6"/>
    <w:rsid w:val="00AF64F8"/>
    <w:rsid w:val="00AF6A63"/>
    <w:rsid w:val="00AF7C30"/>
    <w:rsid w:val="00B005C9"/>
    <w:rsid w:val="00B00729"/>
    <w:rsid w:val="00B00A1A"/>
    <w:rsid w:val="00B012BC"/>
    <w:rsid w:val="00B014FF"/>
    <w:rsid w:val="00B01ADE"/>
    <w:rsid w:val="00B01AF4"/>
    <w:rsid w:val="00B01D49"/>
    <w:rsid w:val="00B02057"/>
    <w:rsid w:val="00B02616"/>
    <w:rsid w:val="00B02620"/>
    <w:rsid w:val="00B02F62"/>
    <w:rsid w:val="00B048E2"/>
    <w:rsid w:val="00B05460"/>
    <w:rsid w:val="00B057D0"/>
    <w:rsid w:val="00B05BDF"/>
    <w:rsid w:val="00B06349"/>
    <w:rsid w:val="00B0668C"/>
    <w:rsid w:val="00B0707F"/>
    <w:rsid w:val="00B07411"/>
    <w:rsid w:val="00B074D2"/>
    <w:rsid w:val="00B07A5D"/>
    <w:rsid w:val="00B07C1D"/>
    <w:rsid w:val="00B07D21"/>
    <w:rsid w:val="00B1069E"/>
    <w:rsid w:val="00B106D3"/>
    <w:rsid w:val="00B10B16"/>
    <w:rsid w:val="00B10C52"/>
    <w:rsid w:val="00B11091"/>
    <w:rsid w:val="00B110B1"/>
    <w:rsid w:val="00B11C24"/>
    <w:rsid w:val="00B11CB5"/>
    <w:rsid w:val="00B122D4"/>
    <w:rsid w:val="00B123CF"/>
    <w:rsid w:val="00B12493"/>
    <w:rsid w:val="00B125FA"/>
    <w:rsid w:val="00B13372"/>
    <w:rsid w:val="00B13730"/>
    <w:rsid w:val="00B13754"/>
    <w:rsid w:val="00B139C8"/>
    <w:rsid w:val="00B13A0A"/>
    <w:rsid w:val="00B14CB9"/>
    <w:rsid w:val="00B14ECE"/>
    <w:rsid w:val="00B1569A"/>
    <w:rsid w:val="00B159C3"/>
    <w:rsid w:val="00B16117"/>
    <w:rsid w:val="00B161E0"/>
    <w:rsid w:val="00B166CC"/>
    <w:rsid w:val="00B1672F"/>
    <w:rsid w:val="00B16A9B"/>
    <w:rsid w:val="00B17885"/>
    <w:rsid w:val="00B17EBA"/>
    <w:rsid w:val="00B20D4E"/>
    <w:rsid w:val="00B21B37"/>
    <w:rsid w:val="00B22002"/>
    <w:rsid w:val="00B22C69"/>
    <w:rsid w:val="00B23949"/>
    <w:rsid w:val="00B23B46"/>
    <w:rsid w:val="00B23EEB"/>
    <w:rsid w:val="00B24192"/>
    <w:rsid w:val="00B24DA6"/>
    <w:rsid w:val="00B24DE6"/>
    <w:rsid w:val="00B25135"/>
    <w:rsid w:val="00B255C9"/>
    <w:rsid w:val="00B25951"/>
    <w:rsid w:val="00B2599F"/>
    <w:rsid w:val="00B25C49"/>
    <w:rsid w:val="00B25D08"/>
    <w:rsid w:val="00B25DA9"/>
    <w:rsid w:val="00B26171"/>
    <w:rsid w:val="00B2620E"/>
    <w:rsid w:val="00B2640C"/>
    <w:rsid w:val="00B26594"/>
    <w:rsid w:val="00B269E3"/>
    <w:rsid w:val="00B273AE"/>
    <w:rsid w:val="00B2769E"/>
    <w:rsid w:val="00B27A79"/>
    <w:rsid w:val="00B27ACD"/>
    <w:rsid w:val="00B27B1C"/>
    <w:rsid w:val="00B27DF0"/>
    <w:rsid w:val="00B30A50"/>
    <w:rsid w:val="00B30DB6"/>
    <w:rsid w:val="00B30E2D"/>
    <w:rsid w:val="00B312AF"/>
    <w:rsid w:val="00B312C1"/>
    <w:rsid w:val="00B313B6"/>
    <w:rsid w:val="00B319D1"/>
    <w:rsid w:val="00B31F03"/>
    <w:rsid w:val="00B32053"/>
    <w:rsid w:val="00B3211A"/>
    <w:rsid w:val="00B33695"/>
    <w:rsid w:val="00B338BA"/>
    <w:rsid w:val="00B3395D"/>
    <w:rsid w:val="00B33CE3"/>
    <w:rsid w:val="00B35BFC"/>
    <w:rsid w:val="00B36DDC"/>
    <w:rsid w:val="00B37347"/>
    <w:rsid w:val="00B37A4E"/>
    <w:rsid w:val="00B37A59"/>
    <w:rsid w:val="00B37AB1"/>
    <w:rsid w:val="00B37B79"/>
    <w:rsid w:val="00B37BCA"/>
    <w:rsid w:val="00B4022C"/>
    <w:rsid w:val="00B40FD3"/>
    <w:rsid w:val="00B411CE"/>
    <w:rsid w:val="00B41420"/>
    <w:rsid w:val="00B415E4"/>
    <w:rsid w:val="00B418EF"/>
    <w:rsid w:val="00B418FC"/>
    <w:rsid w:val="00B41C74"/>
    <w:rsid w:val="00B423BC"/>
    <w:rsid w:val="00B423BF"/>
    <w:rsid w:val="00B424E3"/>
    <w:rsid w:val="00B42568"/>
    <w:rsid w:val="00B427AA"/>
    <w:rsid w:val="00B42868"/>
    <w:rsid w:val="00B42E86"/>
    <w:rsid w:val="00B42F29"/>
    <w:rsid w:val="00B43909"/>
    <w:rsid w:val="00B43D60"/>
    <w:rsid w:val="00B43D84"/>
    <w:rsid w:val="00B440EC"/>
    <w:rsid w:val="00B44178"/>
    <w:rsid w:val="00B44278"/>
    <w:rsid w:val="00B44581"/>
    <w:rsid w:val="00B44ACB"/>
    <w:rsid w:val="00B44B7E"/>
    <w:rsid w:val="00B454D1"/>
    <w:rsid w:val="00B45840"/>
    <w:rsid w:val="00B45BD2"/>
    <w:rsid w:val="00B46230"/>
    <w:rsid w:val="00B4655A"/>
    <w:rsid w:val="00B46971"/>
    <w:rsid w:val="00B46A95"/>
    <w:rsid w:val="00B470C5"/>
    <w:rsid w:val="00B475AA"/>
    <w:rsid w:val="00B475EC"/>
    <w:rsid w:val="00B50AC9"/>
    <w:rsid w:val="00B50FE7"/>
    <w:rsid w:val="00B518D6"/>
    <w:rsid w:val="00B51E8F"/>
    <w:rsid w:val="00B51F6B"/>
    <w:rsid w:val="00B53877"/>
    <w:rsid w:val="00B54355"/>
    <w:rsid w:val="00B54965"/>
    <w:rsid w:val="00B559DD"/>
    <w:rsid w:val="00B55FF5"/>
    <w:rsid w:val="00B562DD"/>
    <w:rsid w:val="00B571EC"/>
    <w:rsid w:val="00B578C1"/>
    <w:rsid w:val="00B60268"/>
    <w:rsid w:val="00B60AE4"/>
    <w:rsid w:val="00B60B48"/>
    <w:rsid w:val="00B60BA3"/>
    <w:rsid w:val="00B617B4"/>
    <w:rsid w:val="00B61F94"/>
    <w:rsid w:val="00B6252C"/>
    <w:rsid w:val="00B626AC"/>
    <w:rsid w:val="00B6296E"/>
    <w:rsid w:val="00B6298E"/>
    <w:rsid w:val="00B62D5E"/>
    <w:rsid w:val="00B6495A"/>
    <w:rsid w:val="00B64A8D"/>
    <w:rsid w:val="00B65014"/>
    <w:rsid w:val="00B65021"/>
    <w:rsid w:val="00B6507D"/>
    <w:rsid w:val="00B65354"/>
    <w:rsid w:val="00B65882"/>
    <w:rsid w:val="00B65E35"/>
    <w:rsid w:val="00B66199"/>
    <w:rsid w:val="00B66E93"/>
    <w:rsid w:val="00B6700D"/>
    <w:rsid w:val="00B67C1B"/>
    <w:rsid w:val="00B67E00"/>
    <w:rsid w:val="00B707F6"/>
    <w:rsid w:val="00B70A0F"/>
    <w:rsid w:val="00B70BCD"/>
    <w:rsid w:val="00B71196"/>
    <w:rsid w:val="00B711B0"/>
    <w:rsid w:val="00B72794"/>
    <w:rsid w:val="00B728D2"/>
    <w:rsid w:val="00B73AB7"/>
    <w:rsid w:val="00B74519"/>
    <w:rsid w:val="00B745C0"/>
    <w:rsid w:val="00B7491F"/>
    <w:rsid w:val="00B74BD7"/>
    <w:rsid w:val="00B74DD1"/>
    <w:rsid w:val="00B74F3D"/>
    <w:rsid w:val="00B7505D"/>
    <w:rsid w:val="00B750A5"/>
    <w:rsid w:val="00B751C2"/>
    <w:rsid w:val="00B75220"/>
    <w:rsid w:val="00B75BC0"/>
    <w:rsid w:val="00B76CE0"/>
    <w:rsid w:val="00B77502"/>
    <w:rsid w:val="00B7752A"/>
    <w:rsid w:val="00B776D1"/>
    <w:rsid w:val="00B77835"/>
    <w:rsid w:val="00B80340"/>
    <w:rsid w:val="00B8035F"/>
    <w:rsid w:val="00B80BF7"/>
    <w:rsid w:val="00B80FF7"/>
    <w:rsid w:val="00B81983"/>
    <w:rsid w:val="00B81A26"/>
    <w:rsid w:val="00B821EA"/>
    <w:rsid w:val="00B8221A"/>
    <w:rsid w:val="00B82956"/>
    <w:rsid w:val="00B82C03"/>
    <w:rsid w:val="00B82F5E"/>
    <w:rsid w:val="00B832FB"/>
    <w:rsid w:val="00B83EF5"/>
    <w:rsid w:val="00B84255"/>
    <w:rsid w:val="00B8456D"/>
    <w:rsid w:val="00B846DF"/>
    <w:rsid w:val="00B85884"/>
    <w:rsid w:val="00B85FD0"/>
    <w:rsid w:val="00B860E2"/>
    <w:rsid w:val="00B86183"/>
    <w:rsid w:val="00B8632C"/>
    <w:rsid w:val="00B86B92"/>
    <w:rsid w:val="00B86E1E"/>
    <w:rsid w:val="00B870B3"/>
    <w:rsid w:val="00B90998"/>
    <w:rsid w:val="00B90B24"/>
    <w:rsid w:val="00B91CE0"/>
    <w:rsid w:val="00B91EBA"/>
    <w:rsid w:val="00B91F9F"/>
    <w:rsid w:val="00B922C0"/>
    <w:rsid w:val="00B92EEF"/>
    <w:rsid w:val="00B935B7"/>
    <w:rsid w:val="00B937A1"/>
    <w:rsid w:val="00B9395B"/>
    <w:rsid w:val="00B93D16"/>
    <w:rsid w:val="00B93FD0"/>
    <w:rsid w:val="00B945DE"/>
    <w:rsid w:val="00B94753"/>
    <w:rsid w:val="00B94BAB"/>
    <w:rsid w:val="00B9553A"/>
    <w:rsid w:val="00B95C30"/>
    <w:rsid w:val="00B95CC0"/>
    <w:rsid w:val="00B96448"/>
    <w:rsid w:val="00B965BC"/>
    <w:rsid w:val="00B96753"/>
    <w:rsid w:val="00B9698B"/>
    <w:rsid w:val="00BA0886"/>
    <w:rsid w:val="00BA0978"/>
    <w:rsid w:val="00BA0AD4"/>
    <w:rsid w:val="00BA126E"/>
    <w:rsid w:val="00BA22BB"/>
    <w:rsid w:val="00BA2D2B"/>
    <w:rsid w:val="00BA3538"/>
    <w:rsid w:val="00BA3E46"/>
    <w:rsid w:val="00BA3FFC"/>
    <w:rsid w:val="00BA4173"/>
    <w:rsid w:val="00BA4C58"/>
    <w:rsid w:val="00BA4CC3"/>
    <w:rsid w:val="00BA5524"/>
    <w:rsid w:val="00BA59CD"/>
    <w:rsid w:val="00BA6026"/>
    <w:rsid w:val="00BA63B8"/>
    <w:rsid w:val="00BA67F9"/>
    <w:rsid w:val="00BA6E4F"/>
    <w:rsid w:val="00BA75A5"/>
    <w:rsid w:val="00BA7AA7"/>
    <w:rsid w:val="00BA7FCC"/>
    <w:rsid w:val="00BA7FE1"/>
    <w:rsid w:val="00BB00FF"/>
    <w:rsid w:val="00BB0B17"/>
    <w:rsid w:val="00BB0E3B"/>
    <w:rsid w:val="00BB13A3"/>
    <w:rsid w:val="00BB13E2"/>
    <w:rsid w:val="00BB1B47"/>
    <w:rsid w:val="00BB1B58"/>
    <w:rsid w:val="00BB1E19"/>
    <w:rsid w:val="00BB21A9"/>
    <w:rsid w:val="00BB22C5"/>
    <w:rsid w:val="00BB339C"/>
    <w:rsid w:val="00BB3505"/>
    <w:rsid w:val="00BB379E"/>
    <w:rsid w:val="00BB3B60"/>
    <w:rsid w:val="00BB3BA7"/>
    <w:rsid w:val="00BB4727"/>
    <w:rsid w:val="00BB47EB"/>
    <w:rsid w:val="00BB48D2"/>
    <w:rsid w:val="00BB51F8"/>
    <w:rsid w:val="00BB589C"/>
    <w:rsid w:val="00BB622D"/>
    <w:rsid w:val="00BB6664"/>
    <w:rsid w:val="00BB6940"/>
    <w:rsid w:val="00BB6EF9"/>
    <w:rsid w:val="00BB790F"/>
    <w:rsid w:val="00BB7926"/>
    <w:rsid w:val="00BB7C4C"/>
    <w:rsid w:val="00BB7E8B"/>
    <w:rsid w:val="00BB7F22"/>
    <w:rsid w:val="00BB7F78"/>
    <w:rsid w:val="00BC0031"/>
    <w:rsid w:val="00BC06D5"/>
    <w:rsid w:val="00BC0A27"/>
    <w:rsid w:val="00BC0A87"/>
    <w:rsid w:val="00BC0DE0"/>
    <w:rsid w:val="00BC1075"/>
    <w:rsid w:val="00BC2464"/>
    <w:rsid w:val="00BC26E9"/>
    <w:rsid w:val="00BC3E61"/>
    <w:rsid w:val="00BC4434"/>
    <w:rsid w:val="00BC4700"/>
    <w:rsid w:val="00BC4846"/>
    <w:rsid w:val="00BC4CC6"/>
    <w:rsid w:val="00BC4DA7"/>
    <w:rsid w:val="00BC4DAC"/>
    <w:rsid w:val="00BC542F"/>
    <w:rsid w:val="00BC567F"/>
    <w:rsid w:val="00BC5907"/>
    <w:rsid w:val="00BC5A03"/>
    <w:rsid w:val="00BC5F24"/>
    <w:rsid w:val="00BC6536"/>
    <w:rsid w:val="00BC6750"/>
    <w:rsid w:val="00BC6C0C"/>
    <w:rsid w:val="00BC738A"/>
    <w:rsid w:val="00BC796B"/>
    <w:rsid w:val="00BC7E6D"/>
    <w:rsid w:val="00BD01FE"/>
    <w:rsid w:val="00BD04C0"/>
    <w:rsid w:val="00BD0915"/>
    <w:rsid w:val="00BD0C1B"/>
    <w:rsid w:val="00BD126A"/>
    <w:rsid w:val="00BD23AA"/>
    <w:rsid w:val="00BD27AC"/>
    <w:rsid w:val="00BD32A8"/>
    <w:rsid w:val="00BD341D"/>
    <w:rsid w:val="00BD3549"/>
    <w:rsid w:val="00BD3AE7"/>
    <w:rsid w:val="00BD3D23"/>
    <w:rsid w:val="00BD41AB"/>
    <w:rsid w:val="00BD4660"/>
    <w:rsid w:val="00BD5231"/>
    <w:rsid w:val="00BD5757"/>
    <w:rsid w:val="00BD5874"/>
    <w:rsid w:val="00BD5CDA"/>
    <w:rsid w:val="00BD60F3"/>
    <w:rsid w:val="00BD6512"/>
    <w:rsid w:val="00BD65DA"/>
    <w:rsid w:val="00BD6BCF"/>
    <w:rsid w:val="00BD6DDA"/>
    <w:rsid w:val="00BD7385"/>
    <w:rsid w:val="00BD74DD"/>
    <w:rsid w:val="00BE00E1"/>
    <w:rsid w:val="00BE05D1"/>
    <w:rsid w:val="00BE0DEC"/>
    <w:rsid w:val="00BE1200"/>
    <w:rsid w:val="00BE1303"/>
    <w:rsid w:val="00BE20BF"/>
    <w:rsid w:val="00BE25D3"/>
    <w:rsid w:val="00BE2D6B"/>
    <w:rsid w:val="00BE334D"/>
    <w:rsid w:val="00BE3983"/>
    <w:rsid w:val="00BE3D9E"/>
    <w:rsid w:val="00BE41F0"/>
    <w:rsid w:val="00BE47F9"/>
    <w:rsid w:val="00BE4FE7"/>
    <w:rsid w:val="00BE51FD"/>
    <w:rsid w:val="00BE53A3"/>
    <w:rsid w:val="00BE5635"/>
    <w:rsid w:val="00BE5F30"/>
    <w:rsid w:val="00BE62B7"/>
    <w:rsid w:val="00BE6DC5"/>
    <w:rsid w:val="00BE7C85"/>
    <w:rsid w:val="00BE7D3B"/>
    <w:rsid w:val="00BE7E7D"/>
    <w:rsid w:val="00BE7F66"/>
    <w:rsid w:val="00BF0A63"/>
    <w:rsid w:val="00BF176D"/>
    <w:rsid w:val="00BF1A97"/>
    <w:rsid w:val="00BF1AAD"/>
    <w:rsid w:val="00BF1ADA"/>
    <w:rsid w:val="00BF1D63"/>
    <w:rsid w:val="00BF3248"/>
    <w:rsid w:val="00BF3A72"/>
    <w:rsid w:val="00BF4A7B"/>
    <w:rsid w:val="00BF532F"/>
    <w:rsid w:val="00BF574D"/>
    <w:rsid w:val="00BF576A"/>
    <w:rsid w:val="00BF5977"/>
    <w:rsid w:val="00BF5FAC"/>
    <w:rsid w:val="00BF6066"/>
    <w:rsid w:val="00BF6135"/>
    <w:rsid w:val="00BF613D"/>
    <w:rsid w:val="00BF6587"/>
    <w:rsid w:val="00BF743C"/>
    <w:rsid w:val="00BF7688"/>
    <w:rsid w:val="00BF7C83"/>
    <w:rsid w:val="00C0044E"/>
    <w:rsid w:val="00C01344"/>
    <w:rsid w:val="00C013A5"/>
    <w:rsid w:val="00C01479"/>
    <w:rsid w:val="00C019D0"/>
    <w:rsid w:val="00C01AB6"/>
    <w:rsid w:val="00C0230B"/>
    <w:rsid w:val="00C02741"/>
    <w:rsid w:val="00C02ADA"/>
    <w:rsid w:val="00C02B3C"/>
    <w:rsid w:val="00C0349D"/>
    <w:rsid w:val="00C03CA9"/>
    <w:rsid w:val="00C04C24"/>
    <w:rsid w:val="00C0502D"/>
    <w:rsid w:val="00C052DF"/>
    <w:rsid w:val="00C056F6"/>
    <w:rsid w:val="00C05A6E"/>
    <w:rsid w:val="00C05EFE"/>
    <w:rsid w:val="00C0623D"/>
    <w:rsid w:val="00C06A9A"/>
    <w:rsid w:val="00C06ABF"/>
    <w:rsid w:val="00C07009"/>
    <w:rsid w:val="00C070C2"/>
    <w:rsid w:val="00C07558"/>
    <w:rsid w:val="00C07A01"/>
    <w:rsid w:val="00C1033B"/>
    <w:rsid w:val="00C106C6"/>
    <w:rsid w:val="00C109A1"/>
    <w:rsid w:val="00C109A7"/>
    <w:rsid w:val="00C10CCC"/>
    <w:rsid w:val="00C112E9"/>
    <w:rsid w:val="00C11586"/>
    <w:rsid w:val="00C11830"/>
    <w:rsid w:val="00C119A1"/>
    <w:rsid w:val="00C12611"/>
    <w:rsid w:val="00C12ADB"/>
    <w:rsid w:val="00C12DD3"/>
    <w:rsid w:val="00C136F2"/>
    <w:rsid w:val="00C14775"/>
    <w:rsid w:val="00C14D7D"/>
    <w:rsid w:val="00C1542C"/>
    <w:rsid w:val="00C154B8"/>
    <w:rsid w:val="00C156B0"/>
    <w:rsid w:val="00C16195"/>
    <w:rsid w:val="00C16F28"/>
    <w:rsid w:val="00C17887"/>
    <w:rsid w:val="00C20185"/>
    <w:rsid w:val="00C20D6B"/>
    <w:rsid w:val="00C20F66"/>
    <w:rsid w:val="00C211E7"/>
    <w:rsid w:val="00C21541"/>
    <w:rsid w:val="00C21E22"/>
    <w:rsid w:val="00C2265F"/>
    <w:rsid w:val="00C22CEB"/>
    <w:rsid w:val="00C23098"/>
    <w:rsid w:val="00C23247"/>
    <w:rsid w:val="00C23BA8"/>
    <w:rsid w:val="00C24241"/>
    <w:rsid w:val="00C24ABF"/>
    <w:rsid w:val="00C24AC4"/>
    <w:rsid w:val="00C267F9"/>
    <w:rsid w:val="00C277D1"/>
    <w:rsid w:val="00C27A4F"/>
    <w:rsid w:val="00C3017C"/>
    <w:rsid w:val="00C303E2"/>
    <w:rsid w:val="00C304F1"/>
    <w:rsid w:val="00C30EBE"/>
    <w:rsid w:val="00C31005"/>
    <w:rsid w:val="00C310FF"/>
    <w:rsid w:val="00C3171C"/>
    <w:rsid w:val="00C31756"/>
    <w:rsid w:val="00C31EF8"/>
    <w:rsid w:val="00C3219E"/>
    <w:rsid w:val="00C32951"/>
    <w:rsid w:val="00C32A84"/>
    <w:rsid w:val="00C32BE6"/>
    <w:rsid w:val="00C335AA"/>
    <w:rsid w:val="00C336C9"/>
    <w:rsid w:val="00C339F5"/>
    <w:rsid w:val="00C33AEE"/>
    <w:rsid w:val="00C343A4"/>
    <w:rsid w:val="00C34FD4"/>
    <w:rsid w:val="00C35ABD"/>
    <w:rsid w:val="00C36384"/>
    <w:rsid w:val="00C365C3"/>
    <w:rsid w:val="00C36CD0"/>
    <w:rsid w:val="00C36FF4"/>
    <w:rsid w:val="00C371AD"/>
    <w:rsid w:val="00C37250"/>
    <w:rsid w:val="00C40135"/>
    <w:rsid w:val="00C4018A"/>
    <w:rsid w:val="00C401A9"/>
    <w:rsid w:val="00C403F1"/>
    <w:rsid w:val="00C407E7"/>
    <w:rsid w:val="00C40C04"/>
    <w:rsid w:val="00C411C0"/>
    <w:rsid w:val="00C41BC5"/>
    <w:rsid w:val="00C42097"/>
    <w:rsid w:val="00C42266"/>
    <w:rsid w:val="00C424CA"/>
    <w:rsid w:val="00C4268A"/>
    <w:rsid w:val="00C42A24"/>
    <w:rsid w:val="00C42CC4"/>
    <w:rsid w:val="00C42E92"/>
    <w:rsid w:val="00C4348D"/>
    <w:rsid w:val="00C43FDE"/>
    <w:rsid w:val="00C440F1"/>
    <w:rsid w:val="00C44565"/>
    <w:rsid w:val="00C4472F"/>
    <w:rsid w:val="00C4540A"/>
    <w:rsid w:val="00C459E4"/>
    <w:rsid w:val="00C45A83"/>
    <w:rsid w:val="00C45C5D"/>
    <w:rsid w:val="00C45E29"/>
    <w:rsid w:val="00C45E8A"/>
    <w:rsid w:val="00C45FD5"/>
    <w:rsid w:val="00C46397"/>
    <w:rsid w:val="00C46CD7"/>
    <w:rsid w:val="00C473B5"/>
    <w:rsid w:val="00C47861"/>
    <w:rsid w:val="00C479C7"/>
    <w:rsid w:val="00C47C39"/>
    <w:rsid w:val="00C503E6"/>
    <w:rsid w:val="00C505AC"/>
    <w:rsid w:val="00C50CCF"/>
    <w:rsid w:val="00C50D76"/>
    <w:rsid w:val="00C512E4"/>
    <w:rsid w:val="00C514E3"/>
    <w:rsid w:val="00C51873"/>
    <w:rsid w:val="00C52107"/>
    <w:rsid w:val="00C5287A"/>
    <w:rsid w:val="00C529F7"/>
    <w:rsid w:val="00C52CF6"/>
    <w:rsid w:val="00C5305F"/>
    <w:rsid w:val="00C536C9"/>
    <w:rsid w:val="00C5402E"/>
    <w:rsid w:val="00C54BFA"/>
    <w:rsid w:val="00C54C82"/>
    <w:rsid w:val="00C55411"/>
    <w:rsid w:val="00C555AF"/>
    <w:rsid w:val="00C55B0E"/>
    <w:rsid w:val="00C55E6E"/>
    <w:rsid w:val="00C5613D"/>
    <w:rsid w:val="00C566F1"/>
    <w:rsid w:val="00C56E11"/>
    <w:rsid w:val="00C570F0"/>
    <w:rsid w:val="00C57133"/>
    <w:rsid w:val="00C574E5"/>
    <w:rsid w:val="00C57943"/>
    <w:rsid w:val="00C57ECE"/>
    <w:rsid w:val="00C60977"/>
    <w:rsid w:val="00C60A9A"/>
    <w:rsid w:val="00C60CCE"/>
    <w:rsid w:val="00C60FE1"/>
    <w:rsid w:val="00C6119E"/>
    <w:rsid w:val="00C6136A"/>
    <w:rsid w:val="00C61B6D"/>
    <w:rsid w:val="00C61DB4"/>
    <w:rsid w:val="00C620A6"/>
    <w:rsid w:val="00C62582"/>
    <w:rsid w:val="00C62B6F"/>
    <w:rsid w:val="00C62E24"/>
    <w:rsid w:val="00C63172"/>
    <w:rsid w:val="00C6322D"/>
    <w:rsid w:val="00C6327E"/>
    <w:rsid w:val="00C632A5"/>
    <w:rsid w:val="00C6388A"/>
    <w:rsid w:val="00C6392D"/>
    <w:rsid w:val="00C65A2E"/>
    <w:rsid w:val="00C65CCF"/>
    <w:rsid w:val="00C66491"/>
    <w:rsid w:val="00C66540"/>
    <w:rsid w:val="00C667A0"/>
    <w:rsid w:val="00C66C0B"/>
    <w:rsid w:val="00C66DC4"/>
    <w:rsid w:val="00C67764"/>
    <w:rsid w:val="00C67BB4"/>
    <w:rsid w:val="00C67CD7"/>
    <w:rsid w:val="00C67E87"/>
    <w:rsid w:val="00C7056E"/>
    <w:rsid w:val="00C7084C"/>
    <w:rsid w:val="00C7116C"/>
    <w:rsid w:val="00C71178"/>
    <w:rsid w:val="00C71253"/>
    <w:rsid w:val="00C71697"/>
    <w:rsid w:val="00C71722"/>
    <w:rsid w:val="00C7298C"/>
    <w:rsid w:val="00C72DA9"/>
    <w:rsid w:val="00C72E34"/>
    <w:rsid w:val="00C72F38"/>
    <w:rsid w:val="00C7316C"/>
    <w:rsid w:val="00C73BD0"/>
    <w:rsid w:val="00C73C80"/>
    <w:rsid w:val="00C7436E"/>
    <w:rsid w:val="00C7503B"/>
    <w:rsid w:val="00C7556C"/>
    <w:rsid w:val="00C7558F"/>
    <w:rsid w:val="00C756CF"/>
    <w:rsid w:val="00C75F87"/>
    <w:rsid w:val="00C76464"/>
    <w:rsid w:val="00C772FC"/>
    <w:rsid w:val="00C775D1"/>
    <w:rsid w:val="00C779C3"/>
    <w:rsid w:val="00C80A29"/>
    <w:rsid w:val="00C80B26"/>
    <w:rsid w:val="00C80B88"/>
    <w:rsid w:val="00C80F50"/>
    <w:rsid w:val="00C822F2"/>
    <w:rsid w:val="00C82AC7"/>
    <w:rsid w:val="00C82B44"/>
    <w:rsid w:val="00C82BD8"/>
    <w:rsid w:val="00C835ED"/>
    <w:rsid w:val="00C835FA"/>
    <w:rsid w:val="00C83AD2"/>
    <w:rsid w:val="00C83B25"/>
    <w:rsid w:val="00C83F8A"/>
    <w:rsid w:val="00C83FEC"/>
    <w:rsid w:val="00C84188"/>
    <w:rsid w:val="00C8447C"/>
    <w:rsid w:val="00C84C77"/>
    <w:rsid w:val="00C85388"/>
    <w:rsid w:val="00C856E5"/>
    <w:rsid w:val="00C8582A"/>
    <w:rsid w:val="00C85A7F"/>
    <w:rsid w:val="00C85AAA"/>
    <w:rsid w:val="00C85CCA"/>
    <w:rsid w:val="00C8663A"/>
    <w:rsid w:val="00C869DE"/>
    <w:rsid w:val="00C86D76"/>
    <w:rsid w:val="00C87108"/>
    <w:rsid w:val="00C87236"/>
    <w:rsid w:val="00C87BD7"/>
    <w:rsid w:val="00C91A2B"/>
    <w:rsid w:val="00C92AEA"/>
    <w:rsid w:val="00C92C02"/>
    <w:rsid w:val="00C933AD"/>
    <w:rsid w:val="00C93590"/>
    <w:rsid w:val="00C93800"/>
    <w:rsid w:val="00C93A44"/>
    <w:rsid w:val="00C93EDC"/>
    <w:rsid w:val="00C94532"/>
    <w:rsid w:val="00C946DC"/>
    <w:rsid w:val="00C9482E"/>
    <w:rsid w:val="00C94C9A"/>
    <w:rsid w:val="00C94D12"/>
    <w:rsid w:val="00C96675"/>
    <w:rsid w:val="00C966F3"/>
    <w:rsid w:val="00C96AAA"/>
    <w:rsid w:val="00C96DCD"/>
    <w:rsid w:val="00C974CB"/>
    <w:rsid w:val="00C97AFB"/>
    <w:rsid w:val="00C97CEC"/>
    <w:rsid w:val="00CA0846"/>
    <w:rsid w:val="00CA0D53"/>
    <w:rsid w:val="00CA0F56"/>
    <w:rsid w:val="00CA114A"/>
    <w:rsid w:val="00CA12BF"/>
    <w:rsid w:val="00CA2974"/>
    <w:rsid w:val="00CA2DF0"/>
    <w:rsid w:val="00CA2EB1"/>
    <w:rsid w:val="00CA3AC4"/>
    <w:rsid w:val="00CA3D52"/>
    <w:rsid w:val="00CA3F86"/>
    <w:rsid w:val="00CA4103"/>
    <w:rsid w:val="00CA42FF"/>
    <w:rsid w:val="00CA44A9"/>
    <w:rsid w:val="00CA4804"/>
    <w:rsid w:val="00CA4C0C"/>
    <w:rsid w:val="00CA500E"/>
    <w:rsid w:val="00CA576E"/>
    <w:rsid w:val="00CA5BA2"/>
    <w:rsid w:val="00CA5F96"/>
    <w:rsid w:val="00CA6167"/>
    <w:rsid w:val="00CA6F77"/>
    <w:rsid w:val="00CA725D"/>
    <w:rsid w:val="00CA73F6"/>
    <w:rsid w:val="00CA77A0"/>
    <w:rsid w:val="00CB0562"/>
    <w:rsid w:val="00CB0C70"/>
    <w:rsid w:val="00CB110A"/>
    <w:rsid w:val="00CB1127"/>
    <w:rsid w:val="00CB18D7"/>
    <w:rsid w:val="00CB1A17"/>
    <w:rsid w:val="00CB1FD8"/>
    <w:rsid w:val="00CB2289"/>
    <w:rsid w:val="00CB2AB9"/>
    <w:rsid w:val="00CB2AFF"/>
    <w:rsid w:val="00CB2B40"/>
    <w:rsid w:val="00CB2DB0"/>
    <w:rsid w:val="00CB35ED"/>
    <w:rsid w:val="00CB3B2B"/>
    <w:rsid w:val="00CB48DE"/>
    <w:rsid w:val="00CB497D"/>
    <w:rsid w:val="00CB4CFA"/>
    <w:rsid w:val="00CB547D"/>
    <w:rsid w:val="00CB57CE"/>
    <w:rsid w:val="00CB593D"/>
    <w:rsid w:val="00CB599D"/>
    <w:rsid w:val="00CB5EAB"/>
    <w:rsid w:val="00CB61EC"/>
    <w:rsid w:val="00CB6878"/>
    <w:rsid w:val="00CB6A81"/>
    <w:rsid w:val="00CB6AAD"/>
    <w:rsid w:val="00CB783B"/>
    <w:rsid w:val="00CB7F67"/>
    <w:rsid w:val="00CC0391"/>
    <w:rsid w:val="00CC0867"/>
    <w:rsid w:val="00CC0BFA"/>
    <w:rsid w:val="00CC0E1C"/>
    <w:rsid w:val="00CC122D"/>
    <w:rsid w:val="00CC1A53"/>
    <w:rsid w:val="00CC2543"/>
    <w:rsid w:val="00CC35C8"/>
    <w:rsid w:val="00CC376D"/>
    <w:rsid w:val="00CC37D7"/>
    <w:rsid w:val="00CC3CD5"/>
    <w:rsid w:val="00CC3D1B"/>
    <w:rsid w:val="00CC3FE3"/>
    <w:rsid w:val="00CC41F2"/>
    <w:rsid w:val="00CC41F4"/>
    <w:rsid w:val="00CC4369"/>
    <w:rsid w:val="00CC467E"/>
    <w:rsid w:val="00CC4B4B"/>
    <w:rsid w:val="00CC4F54"/>
    <w:rsid w:val="00CC516C"/>
    <w:rsid w:val="00CC54D0"/>
    <w:rsid w:val="00CC59FD"/>
    <w:rsid w:val="00CC5E39"/>
    <w:rsid w:val="00CC6071"/>
    <w:rsid w:val="00CC639E"/>
    <w:rsid w:val="00CC65EC"/>
    <w:rsid w:val="00CC6704"/>
    <w:rsid w:val="00CC69C6"/>
    <w:rsid w:val="00CC742C"/>
    <w:rsid w:val="00CD01D6"/>
    <w:rsid w:val="00CD1567"/>
    <w:rsid w:val="00CD1A76"/>
    <w:rsid w:val="00CD1B82"/>
    <w:rsid w:val="00CD27DE"/>
    <w:rsid w:val="00CD28E4"/>
    <w:rsid w:val="00CD2EFC"/>
    <w:rsid w:val="00CD343D"/>
    <w:rsid w:val="00CD39F0"/>
    <w:rsid w:val="00CD45A8"/>
    <w:rsid w:val="00CD4984"/>
    <w:rsid w:val="00CD5773"/>
    <w:rsid w:val="00CD586F"/>
    <w:rsid w:val="00CD595B"/>
    <w:rsid w:val="00CD59A4"/>
    <w:rsid w:val="00CD5D97"/>
    <w:rsid w:val="00CD5EEB"/>
    <w:rsid w:val="00CD66DE"/>
    <w:rsid w:val="00CD772C"/>
    <w:rsid w:val="00CE07BD"/>
    <w:rsid w:val="00CE0BED"/>
    <w:rsid w:val="00CE176E"/>
    <w:rsid w:val="00CE19C3"/>
    <w:rsid w:val="00CE1D84"/>
    <w:rsid w:val="00CE1EC1"/>
    <w:rsid w:val="00CE214D"/>
    <w:rsid w:val="00CE27BD"/>
    <w:rsid w:val="00CE2E51"/>
    <w:rsid w:val="00CE3541"/>
    <w:rsid w:val="00CE3CE0"/>
    <w:rsid w:val="00CE4444"/>
    <w:rsid w:val="00CE5264"/>
    <w:rsid w:val="00CE533A"/>
    <w:rsid w:val="00CE602A"/>
    <w:rsid w:val="00CE6ADA"/>
    <w:rsid w:val="00CE7366"/>
    <w:rsid w:val="00CE77F2"/>
    <w:rsid w:val="00CE7A0D"/>
    <w:rsid w:val="00CE7AA6"/>
    <w:rsid w:val="00CF01AB"/>
    <w:rsid w:val="00CF0537"/>
    <w:rsid w:val="00CF05C2"/>
    <w:rsid w:val="00CF082E"/>
    <w:rsid w:val="00CF0869"/>
    <w:rsid w:val="00CF104C"/>
    <w:rsid w:val="00CF12A4"/>
    <w:rsid w:val="00CF190E"/>
    <w:rsid w:val="00CF1ADA"/>
    <w:rsid w:val="00CF283B"/>
    <w:rsid w:val="00CF2D4C"/>
    <w:rsid w:val="00CF358D"/>
    <w:rsid w:val="00CF3A4C"/>
    <w:rsid w:val="00CF403D"/>
    <w:rsid w:val="00CF4664"/>
    <w:rsid w:val="00CF5388"/>
    <w:rsid w:val="00CF561E"/>
    <w:rsid w:val="00CF5B0C"/>
    <w:rsid w:val="00CF635A"/>
    <w:rsid w:val="00CF6AF5"/>
    <w:rsid w:val="00CF6D68"/>
    <w:rsid w:val="00CF6E6B"/>
    <w:rsid w:val="00CF6F86"/>
    <w:rsid w:val="00CF70ED"/>
    <w:rsid w:val="00CF78A1"/>
    <w:rsid w:val="00CF7CCC"/>
    <w:rsid w:val="00D00193"/>
    <w:rsid w:val="00D009EA"/>
    <w:rsid w:val="00D0133E"/>
    <w:rsid w:val="00D01650"/>
    <w:rsid w:val="00D016BF"/>
    <w:rsid w:val="00D01989"/>
    <w:rsid w:val="00D01C82"/>
    <w:rsid w:val="00D0283B"/>
    <w:rsid w:val="00D03264"/>
    <w:rsid w:val="00D0338C"/>
    <w:rsid w:val="00D03EB7"/>
    <w:rsid w:val="00D0423B"/>
    <w:rsid w:val="00D044EC"/>
    <w:rsid w:val="00D047FB"/>
    <w:rsid w:val="00D04ED6"/>
    <w:rsid w:val="00D055D7"/>
    <w:rsid w:val="00D05810"/>
    <w:rsid w:val="00D064D3"/>
    <w:rsid w:val="00D06BC4"/>
    <w:rsid w:val="00D06CB2"/>
    <w:rsid w:val="00D06D32"/>
    <w:rsid w:val="00D07234"/>
    <w:rsid w:val="00D0741D"/>
    <w:rsid w:val="00D0756E"/>
    <w:rsid w:val="00D07C20"/>
    <w:rsid w:val="00D07E9A"/>
    <w:rsid w:val="00D10341"/>
    <w:rsid w:val="00D10AD4"/>
    <w:rsid w:val="00D10E89"/>
    <w:rsid w:val="00D10F32"/>
    <w:rsid w:val="00D11BED"/>
    <w:rsid w:val="00D12501"/>
    <w:rsid w:val="00D1250A"/>
    <w:rsid w:val="00D12B7A"/>
    <w:rsid w:val="00D12C1E"/>
    <w:rsid w:val="00D13355"/>
    <w:rsid w:val="00D1344C"/>
    <w:rsid w:val="00D13B31"/>
    <w:rsid w:val="00D13B37"/>
    <w:rsid w:val="00D13D14"/>
    <w:rsid w:val="00D14522"/>
    <w:rsid w:val="00D150F9"/>
    <w:rsid w:val="00D15777"/>
    <w:rsid w:val="00D160A6"/>
    <w:rsid w:val="00D163A6"/>
    <w:rsid w:val="00D167CD"/>
    <w:rsid w:val="00D16FD5"/>
    <w:rsid w:val="00D17222"/>
    <w:rsid w:val="00D1755B"/>
    <w:rsid w:val="00D17C7C"/>
    <w:rsid w:val="00D17D58"/>
    <w:rsid w:val="00D2020D"/>
    <w:rsid w:val="00D202CD"/>
    <w:rsid w:val="00D20510"/>
    <w:rsid w:val="00D20A1A"/>
    <w:rsid w:val="00D21949"/>
    <w:rsid w:val="00D223DE"/>
    <w:rsid w:val="00D22F59"/>
    <w:rsid w:val="00D23477"/>
    <w:rsid w:val="00D23526"/>
    <w:rsid w:val="00D235E3"/>
    <w:rsid w:val="00D238B5"/>
    <w:rsid w:val="00D238BD"/>
    <w:rsid w:val="00D23966"/>
    <w:rsid w:val="00D23CA2"/>
    <w:rsid w:val="00D240C4"/>
    <w:rsid w:val="00D24344"/>
    <w:rsid w:val="00D2450E"/>
    <w:rsid w:val="00D24B22"/>
    <w:rsid w:val="00D24B3F"/>
    <w:rsid w:val="00D25A28"/>
    <w:rsid w:val="00D25D96"/>
    <w:rsid w:val="00D271D3"/>
    <w:rsid w:val="00D2738B"/>
    <w:rsid w:val="00D27414"/>
    <w:rsid w:val="00D275FA"/>
    <w:rsid w:val="00D301FC"/>
    <w:rsid w:val="00D310F7"/>
    <w:rsid w:val="00D311AE"/>
    <w:rsid w:val="00D31AE9"/>
    <w:rsid w:val="00D31BE3"/>
    <w:rsid w:val="00D321D9"/>
    <w:rsid w:val="00D325AF"/>
    <w:rsid w:val="00D326C5"/>
    <w:rsid w:val="00D32937"/>
    <w:rsid w:val="00D32CFE"/>
    <w:rsid w:val="00D32DDC"/>
    <w:rsid w:val="00D33899"/>
    <w:rsid w:val="00D33AE9"/>
    <w:rsid w:val="00D33B60"/>
    <w:rsid w:val="00D33C78"/>
    <w:rsid w:val="00D34351"/>
    <w:rsid w:val="00D34764"/>
    <w:rsid w:val="00D34A33"/>
    <w:rsid w:val="00D34A77"/>
    <w:rsid w:val="00D350EE"/>
    <w:rsid w:val="00D36251"/>
    <w:rsid w:val="00D36663"/>
    <w:rsid w:val="00D37D28"/>
    <w:rsid w:val="00D37DD8"/>
    <w:rsid w:val="00D37DF6"/>
    <w:rsid w:val="00D37E59"/>
    <w:rsid w:val="00D4000C"/>
    <w:rsid w:val="00D40155"/>
    <w:rsid w:val="00D401FD"/>
    <w:rsid w:val="00D40A10"/>
    <w:rsid w:val="00D40C0E"/>
    <w:rsid w:val="00D40F10"/>
    <w:rsid w:val="00D414EF"/>
    <w:rsid w:val="00D41B47"/>
    <w:rsid w:val="00D4268E"/>
    <w:rsid w:val="00D4272C"/>
    <w:rsid w:val="00D4274C"/>
    <w:rsid w:val="00D42A41"/>
    <w:rsid w:val="00D42DB1"/>
    <w:rsid w:val="00D4333B"/>
    <w:rsid w:val="00D43F21"/>
    <w:rsid w:val="00D440CC"/>
    <w:rsid w:val="00D4434A"/>
    <w:rsid w:val="00D46C64"/>
    <w:rsid w:val="00D46D41"/>
    <w:rsid w:val="00D47952"/>
    <w:rsid w:val="00D47C3E"/>
    <w:rsid w:val="00D50D3E"/>
    <w:rsid w:val="00D50F64"/>
    <w:rsid w:val="00D522C6"/>
    <w:rsid w:val="00D52DDC"/>
    <w:rsid w:val="00D54ACD"/>
    <w:rsid w:val="00D54C00"/>
    <w:rsid w:val="00D54D43"/>
    <w:rsid w:val="00D5583E"/>
    <w:rsid w:val="00D55AF3"/>
    <w:rsid w:val="00D55D1F"/>
    <w:rsid w:val="00D55DCA"/>
    <w:rsid w:val="00D5605A"/>
    <w:rsid w:val="00D561AB"/>
    <w:rsid w:val="00D56584"/>
    <w:rsid w:val="00D565D4"/>
    <w:rsid w:val="00D56D77"/>
    <w:rsid w:val="00D57325"/>
    <w:rsid w:val="00D57EA9"/>
    <w:rsid w:val="00D6004E"/>
    <w:rsid w:val="00D602DC"/>
    <w:rsid w:val="00D6078D"/>
    <w:rsid w:val="00D60832"/>
    <w:rsid w:val="00D616FD"/>
    <w:rsid w:val="00D619DD"/>
    <w:rsid w:val="00D61DE9"/>
    <w:rsid w:val="00D62260"/>
    <w:rsid w:val="00D62570"/>
    <w:rsid w:val="00D62587"/>
    <w:rsid w:val="00D628CC"/>
    <w:rsid w:val="00D62B75"/>
    <w:rsid w:val="00D62BAA"/>
    <w:rsid w:val="00D62D15"/>
    <w:rsid w:val="00D63386"/>
    <w:rsid w:val="00D63446"/>
    <w:rsid w:val="00D63956"/>
    <w:rsid w:val="00D63CC5"/>
    <w:rsid w:val="00D64698"/>
    <w:rsid w:val="00D6493F"/>
    <w:rsid w:val="00D64CBE"/>
    <w:rsid w:val="00D656BD"/>
    <w:rsid w:val="00D656EE"/>
    <w:rsid w:val="00D6581D"/>
    <w:rsid w:val="00D65B2C"/>
    <w:rsid w:val="00D65D06"/>
    <w:rsid w:val="00D66062"/>
    <w:rsid w:val="00D668AD"/>
    <w:rsid w:val="00D66A73"/>
    <w:rsid w:val="00D66B5A"/>
    <w:rsid w:val="00D670C1"/>
    <w:rsid w:val="00D67254"/>
    <w:rsid w:val="00D67578"/>
    <w:rsid w:val="00D6782C"/>
    <w:rsid w:val="00D67B1F"/>
    <w:rsid w:val="00D67C4E"/>
    <w:rsid w:val="00D67EB9"/>
    <w:rsid w:val="00D705CD"/>
    <w:rsid w:val="00D70A2B"/>
    <w:rsid w:val="00D70A97"/>
    <w:rsid w:val="00D70E26"/>
    <w:rsid w:val="00D714B7"/>
    <w:rsid w:val="00D7247C"/>
    <w:rsid w:val="00D7313A"/>
    <w:rsid w:val="00D73A28"/>
    <w:rsid w:val="00D73CF9"/>
    <w:rsid w:val="00D73DD5"/>
    <w:rsid w:val="00D74D51"/>
    <w:rsid w:val="00D7558A"/>
    <w:rsid w:val="00D759A9"/>
    <w:rsid w:val="00D7627B"/>
    <w:rsid w:val="00D762C3"/>
    <w:rsid w:val="00D778CA"/>
    <w:rsid w:val="00D77C9B"/>
    <w:rsid w:val="00D80474"/>
    <w:rsid w:val="00D80599"/>
    <w:rsid w:val="00D80AD1"/>
    <w:rsid w:val="00D80CA2"/>
    <w:rsid w:val="00D81408"/>
    <w:rsid w:val="00D81967"/>
    <w:rsid w:val="00D81A6F"/>
    <w:rsid w:val="00D81C73"/>
    <w:rsid w:val="00D82107"/>
    <w:rsid w:val="00D82190"/>
    <w:rsid w:val="00D82351"/>
    <w:rsid w:val="00D835F7"/>
    <w:rsid w:val="00D842A4"/>
    <w:rsid w:val="00D847E6"/>
    <w:rsid w:val="00D8482A"/>
    <w:rsid w:val="00D84D72"/>
    <w:rsid w:val="00D84FC8"/>
    <w:rsid w:val="00D85087"/>
    <w:rsid w:val="00D85110"/>
    <w:rsid w:val="00D859EB"/>
    <w:rsid w:val="00D85E74"/>
    <w:rsid w:val="00D85F55"/>
    <w:rsid w:val="00D86C08"/>
    <w:rsid w:val="00D87E9C"/>
    <w:rsid w:val="00D90114"/>
    <w:rsid w:val="00D901FA"/>
    <w:rsid w:val="00D904D3"/>
    <w:rsid w:val="00D90874"/>
    <w:rsid w:val="00D90938"/>
    <w:rsid w:val="00D91100"/>
    <w:rsid w:val="00D91AD4"/>
    <w:rsid w:val="00D91D0F"/>
    <w:rsid w:val="00D924FF"/>
    <w:rsid w:val="00D92705"/>
    <w:rsid w:val="00D92A10"/>
    <w:rsid w:val="00D92FE5"/>
    <w:rsid w:val="00D93355"/>
    <w:rsid w:val="00D935D3"/>
    <w:rsid w:val="00D93943"/>
    <w:rsid w:val="00D93AFA"/>
    <w:rsid w:val="00D947A8"/>
    <w:rsid w:val="00D95056"/>
    <w:rsid w:val="00D955B8"/>
    <w:rsid w:val="00D95848"/>
    <w:rsid w:val="00D95A56"/>
    <w:rsid w:val="00D96100"/>
    <w:rsid w:val="00D969D9"/>
    <w:rsid w:val="00D9713B"/>
    <w:rsid w:val="00D97735"/>
    <w:rsid w:val="00D97851"/>
    <w:rsid w:val="00D97E05"/>
    <w:rsid w:val="00DA0071"/>
    <w:rsid w:val="00DA1114"/>
    <w:rsid w:val="00DA14B7"/>
    <w:rsid w:val="00DA2564"/>
    <w:rsid w:val="00DA2E59"/>
    <w:rsid w:val="00DA3F33"/>
    <w:rsid w:val="00DA443E"/>
    <w:rsid w:val="00DA4C5F"/>
    <w:rsid w:val="00DA4DE5"/>
    <w:rsid w:val="00DA526B"/>
    <w:rsid w:val="00DA63E2"/>
    <w:rsid w:val="00DA63FE"/>
    <w:rsid w:val="00DA68AA"/>
    <w:rsid w:val="00DA6DB0"/>
    <w:rsid w:val="00DA7043"/>
    <w:rsid w:val="00DA71CF"/>
    <w:rsid w:val="00DA7502"/>
    <w:rsid w:val="00DA7919"/>
    <w:rsid w:val="00DA7A96"/>
    <w:rsid w:val="00DA7EC4"/>
    <w:rsid w:val="00DB04B8"/>
    <w:rsid w:val="00DB09CA"/>
    <w:rsid w:val="00DB105F"/>
    <w:rsid w:val="00DB17EC"/>
    <w:rsid w:val="00DB1847"/>
    <w:rsid w:val="00DB2562"/>
    <w:rsid w:val="00DB2D21"/>
    <w:rsid w:val="00DB3361"/>
    <w:rsid w:val="00DB3A37"/>
    <w:rsid w:val="00DB3E25"/>
    <w:rsid w:val="00DB46D7"/>
    <w:rsid w:val="00DB536F"/>
    <w:rsid w:val="00DB5D01"/>
    <w:rsid w:val="00DB5E4C"/>
    <w:rsid w:val="00DB5FDF"/>
    <w:rsid w:val="00DB70C5"/>
    <w:rsid w:val="00DB7272"/>
    <w:rsid w:val="00DB7E5D"/>
    <w:rsid w:val="00DC002C"/>
    <w:rsid w:val="00DC0162"/>
    <w:rsid w:val="00DC04DC"/>
    <w:rsid w:val="00DC0B51"/>
    <w:rsid w:val="00DC0DE3"/>
    <w:rsid w:val="00DC1113"/>
    <w:rsid w:val="00DC12DD"/>
    <w:rsid w:val="00DC1DA5"/>
    <w:rsid w:val="00DC1E65"/>
    <w:rsid w:val="00DC2265"/>
    <w:rsid w:val="00DC26DB"/>
    <w:rsid w:val="00DC2CC7"/>
    <w:rsid w:val="00DC3BE9"/>
    <w:rsid w:val="00DC3C66"/>
    <w:rsid w:val="00DC46B4"/>
    <w:rsid w:val="00DC4DDD"/>
    <w:rsid w:val="00DC62EF"/>
    <w:rsid w:val="00DC709F"/>
    <w:rsid w:val="00DC72D3"/>
    <w:rsid w:val="00DC741C"/>
    <w:rsid w:val="00DC75C5"/>
    <w:rsid w:val="00DC796D"/>
    <w:rsid w:val="00DC7E43"/>
    <w:rsid w:val="00DC7F3F"/>
    <w:rsid w:val="00DD0B27"/>
    <w:rsid w:val="00DD0F29"/>
    <w:rsid w:val="00DD1455"/>
    <w:rsid w:val="00DD149C"/>
    <w:rsid w:val="00DD1BCD"/>
    <w:rsid w:val="00DD1C3B"/>
    <w:rsid w:val="00DD2322"/>
    <w:rsid w:val="00DD2C12"/>
    <w:rsid w:val="00DD2E7B"/>
    <w:rsid w:val="00DD3544"/>
    <w:rsid w:val="00DD3A1D"/>
    <w:rsid w:val="00DD3ED4"/>
    <w:rsid w:val="00DD3F4C"/>
    <w:rsid w:val="00DD4031"/>
    <w:rsid w:val="00DD40F1"/>
    <w:rsid w:val="00DD42A5"/>
    <w:rsid w:val="00DD46AD"/>
    <w:rsid w:val="00DD4F6D"/>
    <w:rsid w:val="00DD520D"/>
    <w:rsid w:val="00DD550D"/>
    <w:rsid w:val="00DD5A78"/>
    <w:rsid w:val="00DD5EE9"/>
    <w:rsid w:val="00DD6318"/>
    <w:rsid w:val="00DD67F1"/>
    <w:rsid w:val="00DD6897"/>
    <w:rsid w:val="00DD71CA"/>
    <w:rsid w:val="00DD7917"/>
    <w:rsid w:val="00DD7AF3"/>
    <w:rsid w:val="00DE0280"/>
    <w:rsid w:val="00DE0843"/>
    <w:rsid w:val="00DE0C1B"/>
    <w:rsid w:val="00DE1015"/>
    <w:rsid w:val="00DE1267"/>
    <w:rsid w:val="00DE2378"/>
    <w:rsid w:val="00DE3327"/>
    <w:rsid w:val="00DE397B"/>
    <w:rsid w:val="00DE3A42"/>
    <w:rsid w:val="00DE43E2"/>
    <w:rsid w:val="00DE45F8"/>
    <w:rsid w:val="00DE4950"/>
    <w:rsid w:val="00DE4A57"/>
    <w:rsid w:val="00DE5171"/>
    <w:rsid w:val="00DE52EC"/>
    <w:rsid w:val="00DE5666"/>
    <w:rsid w:val="00DE5714"/>
    <w:rsid w:val="00DE5999"/>
    <w:rsid w:val="00DE6445"/>
    <w:rsid w:val="00DE6868"/>
    <w:rsid w:val="00DE6D1E"/>
    <w:rsid w:val="00DE71B4"/>
    <w:rsid w:val="00DE79AB"/>
    <w:rsid w:val="00DE7D03"/>
    <w:rsid w:val="00DF0150"/>
    <w:rsid w:val="00DF099F"/>
    <w:rsid w:val="00DF1605"/>
    <w:rsid w:val="00DF1625"/>
    <w:rsid w:val="00DF1678"/>
    <w:rsid w:val="00DF1D65"/>
    <w:rsid w:val="00DF229B"/>
    <w:rsid w:val="00DF306F"/>
    <w:rsid w:val="00DF3538"/>
    <w:rsid w:val="00DF418E"/>
    <w:rsid w:val="00DF4AE4"/>
    <w:rsid w:val="00DF5B31"/>
    <w:rsid w:val="00DF5B69"/>
    <w:rsid w:val="00DF5BFC"/>
    <w:rsid w:val="00DF5C30"/>
    <w:rsid w:val="00DF6252"/>
    <w:rsid w:val="00DF6A58"/>
    <w:rsid w:val="00DF6D33"/>
    <w:rsid w:val="00DF7D41"/>
    <w:rsid w:val="00E0006C"/>
    <w:rsid w:val="00E001C8"/>
    <w:rsid w:val="00E00855"/>
    <w:rsid w:val="00E00B80"/>
    <w:rsid w:val="00E01FEB"/>
    <w:rsid w:val="00E02271"/>
    <w:rsid w:val="00E0234C"/>
    <w:rsid w:val="00E02EAE"/>
    <w:rsid w:val="00E030BE"/>
    <w:rsid w:val="00E03131"/>
    <w:rsid w:val="00E03987"/>
    <w:rsid w:val="00E03C55"/>
    <w:rsid w:val="00E04352"/>
    <w:rsid w:val="00E04364"/>
    <w:rsid w:val="00E059C2"/>
    <w:rsid w:val="00E05F56"/>
    <w:rsid w:val="00E06B0F"/>
    <w:rsid w:val="00E06B31"/>
    <w:rsid w:val="00E06F7C"/>
    <w:rsid w:val="00E0718E"/>
    <w:rsid w:val="00E0794E"/>
    <w:rsid w:val="00E07C1A"/>
    <w:rsid w:val="00E110CA"/>
    <w:rsid w:val="00E15B95"/>
    <w:rsid w:val="00E15C68"/>
    <w:rsid w:val="00E15E9A"/>
    <w:rsid w:val="00E16048"/>
    <w:rsid w:val="00E16760"/>
    <w:rsid w:val="00E168DD"/>
    <w:rsid w:val="00E176DD"/>
    <w:rsid w:val="00E206CA"/>
    <w:rsid w:val="00E20E4F"/>
    <w:rsid w:val="00E20E59"/>
    <w:rsid w:val="00E21600"/>
    <w:rsid w:val="00E21A0E"/>
    <w:rsid w:val="00E21C18"/>
    <w:rsid w:val="00E221C5"/>
    <w:rsid w:val="00E22500"/>
    <w:rsid w:val="00E226EA"/>
    <w:rsid w:val="00E22AA3"/>
    <w:rsid w:val="00E23064"/>
    <w:rsid w:val="00E23408"/>
    <w:rsid w:val="00E24390"/>
    <w:rsid w:val="00E243F9"/>
    <w:rsid w:val="00E254C4"/>
    <w:rsid w:val="00E25808"/>
    <w:rsid w:val="00E25ABE"/>
    <w:rsid w:val="00E26270"/>
    <w:rsid w:val="00E2657F"/>
    <w:rsid w:val="00E26C8D"/>
    <w:rsid w:val="00E26D9B"/>
    <w:rsid w:val="00E27447"/>
    <w:rsid w:val="00E27938"/>
    <w:rsid w:val="00E30B13"/>
    <w:rsid w:val="00E30C68"/>
    <w:rsid w:val="00E31774"/>
    <w:rsid w:val="00E31BE2"/>
    <w:rsid w:val="00E32429"/>
    <w:rsid w:val="00E32B1C"/>
    <w:rsid w:val="00E332A1"/>
    <w:rsid w:val="00E33922"/>
    <w:rsid w:val="00E33D6A"/>
    <w:rsid w:val="00E346D2"/>
    <w:rsid w:val="00E35636"/>
    <w:rsid w:val="00E3567E"/>
    <w:rsid w:val="00E357A1"/>
    <w:rsid w:val="00E35A28"/>
    <w:rsid w:val="00E35DC2"/>
    <w:rsid w:val="00E35E7E"/>
    <w:rsid w:val="00E35E90"/>
    <w:rsid w:val="00E35F9E"/>
    <w:rsid w:val="00E36160"/>
    <w:rsid w:val="00E367DA"/>
    <w:rsid w:val="00E36E04"/>
    <w:rsid w:val="00E37292"/>
    <w:rsid w:val="00E37C8C"/>
    <w:rsid w:val="00E37DE4"/>
    <w:rsid w:val="00E40403"/>
    <w:rsid w:val="00E404EB"/>
    <w:rsid w:val="00E417E9"/>
    <w:rsid w:val="00E41A68"/>
    <w:rsid w:val="00E41E85"/>
    <w:rsid w:val="00E420EF"/>
    <w:rsid w:val="00E42AAD"/>
    <w:rsid w:val="00E42B64"/>
    <w:rsid w:val="00E42D24"/>
    <w:rsid w:val="00E433FF"/>
    <w:rsid w:val="00E4342B"/>
    <w:rsid w:val="00E43594"/>
    <w:rsid w:val="00E43A0D"/>
    <w:rsid w:val="00E43C51"/>
    <w:rsid w:val="00E44561"/>
    <w:rsid w:val="00E45429"/>
    <w:rsid w:val="00E45615"/>
    <w:rsid w:val="00E45711"/>
    <w:rsid w:val="00E4578B"/>
    <w:rsid w:val="00E45DF0"/>
    <w:rsid w:val="00E46248"/>
    <w:rsid w:val="00E46BC2"/>
    <w:rsid w:val="00E46EAA"/>
    <w:rsid w:val="00E470F4"/>
    <w:rsid w:val="00E47252"/>
    <w:rsid w:val="00E47A78"/>
    <w:rsid w:val="00E47D88"/>
    <w:rsid w:val="00E47F3E"/>
    <w:rsid w:val="00E500A0"/>
    <w:rsid w:val="00E504F0"/>
    <w:rsid w:val="00E5062A"/>
    <w:rsid w:val="00E50CEE"/>
    <w:rsid w:val="00E51BC4"/>
    <w:rsid w:val="00E529F3"/>
    <w:rsid w:val="00E52CB2"/>
    <w:rsid w:val="00E53738"/>
    <w:rsid w:val="00E53808"/>
    <w:rsid w:val="00E53A7F"/>
    <w:rsid w:val="00E53C33"/>
    <w:rsid w:val="00E53C5A"/>
    <w:rsid w:val="00E53CA8"/>
    <w:rsid w:val="00E54080"/>
    <w:rsid w:val="00E54324"/>
    <w:rsid w:val="00E54518"/>
    <w:rsid w:val="00E54648"/>
    <w:rsid w:val="00E54D71"/>
    <w:rsid w:val="00E550EA"/>
    <w:rsid w:val="00E5560F"/>
    <w:rsid w:val="00E558D5"/>
    <w:rsid w:val="00E55B46"/>
    <w:rsid w:val="00E56A4B"/>
    <w:rsid w:val="00E56AAA"/>
    <w:rsid w:val="00E56AC7"/>
    <w:rsid w:val="00E56C83"/>
    <w:rsid w:val="00E57D1A"/>
    <w:rsid w:val="00E60144"/>
    <w:rsid w:val="00E60550"/>
    <w:rsid w:val="00E6072F"/>
    <w:rsid w:val="00E619D4"/>
    <w:rsid w:val="00E620A5"/>
    <w:rsid w:val="00E625EF"/>
    <w:rsid w:val="00E6263A"/>
    <w:rsid w:val="00E6351F"/>
    <w:rsid w:val="00E635CA"/>
    <w:rsid w:val="00E63978"/>
    <w:rsid w:val="00E63998"/>
    <w:rsid w:val="00E63A2D"/>
    <w:rsid w:val="00E6414A"/>
    <w:rsid w:val="00E645BD"/>
    <w:rsid w:val="00E64659"/>
    <w:rsid w:val="00E6467B"/>
    <w:rsid w:val="00E64908"/>
    <w:rsid w:val="00E65022"/>
    <w:rsid w:val="00E65476"/>
    <w:rsid w:val="00E65B3D"/>
    <w:rsid w:val="00E65EEF"/>
    <w:rsid w:val="00E669EA"/>
    <w:rsid w:val="00E66B3C"/>
    <w:rsid w:val="00E66E58"/>
    <w:rsid w:val="00E677D8"/>
    <w:rsid w:val="00E67DA5"/>
    <w:rsid w:val="00E703C3"/>
    <w:rsid w:val="00E706AF"/>
    <w:rsid w:val="00E7079E"/>
    <w:rsid w:val="00E708AC"/>
    <w:rsid w:val="00E70C82"/>
    <w:rsid w:val="00E70D91"/>
    <w:rsid w:val="00E714FD"/>
    <w:rsid w:val="00E71A2B"/>
    <w:rsid w:val="00E72778"/>
    <w:rsid w:val="00E72F47"/>
    <w:rsid w:val="00E731E2"/>
    <w:rsid w:val="00E731E4"/>
    <w:rsid w:val="00E737E1"/>
    <w:rsid w:val="00E7391D"/>
    <w:rsid w:val="00E744C1"/>
    <w:rsid w:val="00E75417"/>
    <w:rsid w:val="00E754BE"/>
    <w:rsid w:val="00E7600D"/>
    <w:rsid w:val="00E7644E"/>
    <w:rsid w:val="00E769ED"/>
    <w:rsid w:val="00E76BE0"/>
    <w:rsid w:val="00E77252"/>
    <w:rsid w:val="00E777F4"/>
    <w:rsid w:val="00E8041F"/>
    <w:rsid w:val="00E80980"/>
    <w:rsid w:val="00E80C2F"/>
    <w:rsid w:val="00E81260"/>
    <w:rsid w:val="00E81579"/>
    <w:rsid w:val="00E81764"/>
    <w:rsid w:val="00E82145"/>
    <w:rsid w:val="00E82625"/>
    <w:rsid w:val="00E82E63"/>
    <w:rsid w:val="00E8345C"/>
    <w:rsid w:val="00E83CA2"/>
    <w:rsid w:val="00E83E5E"/>
    <w:rsid w:val="00E84AD9"/>
    <w:rsid w:val="00E84D90"/>
    <w:rsid w:val="00E8687C"/>
    <w:rsid w:val="00E86A0E"/>
    <w:rsid w:val="00E8776A"/>
    <w:rsid w:val="00E90295"/>
    <w:rsid w:val="00E904F4"/>
    <w:rsid w:val="00E90644"/>
    <w:rsid w:val="00E90773"/>
    <w:rsid w:val="00E90968"/>
    <w:rsid w:val="00E90CFF"/>
    <w:rsid w:val="00E90E49"/>
    <w:rsid w:val="00E90E74"/>
    <w:rsid w:val="00E910A7"/>
    <w:rsid w:val="00E912B3"/>
    <w:rsid w:val="00E91DF9"/>
    <w:rsid w:val="00E91E89"/>
    <w:rsid w:val="00E91FAB"/>
    <w:rsid w:val="00E9215A"/>
    <w:rsid w:val="00E92596"/>
    <w:rsid w:val="00E92669"/>
    <w:rsid w:val="00E92E08"/>
    <w:rsid w:val="00E9342B"/>
    <w:rsid w:val="00E934B5"/>
    <w:rsid w:val="00E934CB"/>
    <w:rsid w:val="00E93867"/>
    <w:rsid w:val="00E93FFA"/>
    <w:rsid w:val="00E9495F"/>
    <w:rsid w:val="00E953E3"/>
    <w:rsid w:val="00E9547D"/>
    <w:rsid w:val="00E954BA"/>
    <w:rsid w:val="00E95677"/>
    <w:rsid w:val="00E95AC7"/>
    <w:rsid w:val="00E96407"/>
    <w:rsid w:val="00E9656E"/>
    <w:rsid w:val="00E97632"/>
    <w:rsid w:val="00E97931"/>
    <w:rsid w:val="00EA01FB"/>
    <w:rsid w:val="00EA054F"/>
    <w:rsid w:val="00EA059A"/>
    <w:rsid w:val="00EA0815"/>
    <w:rsid w:val="00EA0E71"/>
    <w:rsid w:val="00EA16BB"/>
    <w:rsid w:val="00EA1771"/>
    <w:rsid w:val="00EA19C7"/>
    <w:rsid w:val="00EA1E68"/>
    <w:rsid w:val="00EA2497"/>
    <w:rsid w:val="00EA2EEB"/>
    <w:rsid w:val="00EA3022"/>
    <w:rsid w:val="00EA3A07"/>
    <w:rsid w:val="00EA4778"/>
    <w:rsid w:val="00EA4878"/>
    <w:rsid w:val="00EA507E"/>
    <w:rsid w:val="00EA57DB"/>
    <w:rsid w:val="00EA5B41"/>
    <w:rsid w:val="00EA606C"/>
    <w:rsid w:val="00EA6835"/>
    <w:rsid w:val="00EA69C6"/>
    <w:rsid w:val="00EA6BA4"/>
    <w:rsid w:val="00EA706D"/>
    <w:rsid w:val="00EA73EE"/>
    <w:rsid w:val="00EA7E2C"/>
    <w:rsid w:val="00EB02E7"/>
    <w:rsid w:val="00EB0617"/>
    <w:rsid w:val="00EB0FC7"/>
    <w:rsid w:val="00EB14FD"/>
    <w:rsid w:val="00EB1568"/>
    <w:rsid w:val="00EB2640"/>
    <w:rsid w:val="00EB275E"/>
    <w:rsid w:val="00EB3561"/>
    <w:rsid w:val="00EB3774"/>
    <w:rsid w:val="00EB3D32"/>
    <w:rsid w:val="00EB3E0E"/>
    <w:rsid w:val="00EB3E84"/>
    <w:rsid w:val="00EB3F2F"/>
    <w:rsid w:val="00EB3F87"/>
    <w:rsid w:val="00EB4042"/>
    <w:rsid w:val="00EB4648"/>
    <w:rsid w:val="00EB4CBD"/>
    <w:rsid w:val="00EB4CEF"/>
    <w:rsid w:val="00EB4F1D"/>
    <w:rsid w:val="00EB5C5E"/>
    <w:rsid w:val="00EB6096"/>
    <w:rsid w:val="00EB6C7A"/>
    <w:rsid w:val="00EB74E3"/>
    <w:rsid w:val="00EB7A40"/>
    <w:rsid w:val="00EB7BB6"/>
    <w:rsid w:val="00EC044D"/>
    <w:rsid w:val="00EC072B"/>
    <w:rsid w:val="00EC1066"/>
    <w:rsid w:val="00EC1546"/>
    <w:rsid w:val="00EC18C4"/>
    <w:rsid w:val="00EC1981"/>
    <w:rsid w:val="00EC1D28"/>
    <w:rsid w:val="00EC24DE"/>
    <w:rsid w:val="00EC281F"/>
    <w:rsid w:val="00EC32A4"/>
    <w:rsid w:val="00EC34B1"/>
    <w:rsid w:val="00EC35A8"/>
    <w:rsid w:val="00EC3966"/>
    <w:rsid w:val="00EC3CE3"/>
    <w:rsid w:val="00EC3F62"/>
    <w:rsid w:val="00EC4285"/>
    <w:rsid w:val="00EC43CF"/>
    <w:rsid w:val="00EC46E6"/>
    <w:rsid w:val="00EC4850"/>
    <w:rsid w:val="00EC57EB"/>
    <w:rsid w:val="00EC5C18"/>
    <w:rsid w:val="00EC6169"/>
    <w:rsid w:val="00EC69F3"/>
    <w:rsid w:val="00EC718C"/>
    <w:rsid w:val="00EC75BC"/>
    <w:rsid w:val="00EC7A01"/>
    <w:rsid w:val="00EC7DD2"/>
    <w:rsid w:val="00EC7F4E"/>
    <w:rsid w:val="00ED043B"/>
    <w:rsid w:val="00ED051C"/>
    <w:rsid w:val="00ED17A7"/>
    <w:rsid w:val="00ED2383"/>
    <w:rsid w:val="00ED3449"/>
    <w:rsid w:val="00ED41AA"/>
    <w:rsid w:val="00ED4338"/>
    <w:rsid w:val="00ED49F7"/>
    <w:rsid w:val="00ED50AF"/>
    <w:rsid w:val="00ED50CA"/>
    <w:rsid w:val="00ED5100"/>
    <w:rsid w:val="00ED53AE"/>
    <w:rsid w:val="00ED5800"/>
    <w:rsid w:val="00ED5A7A"/>
    <w:rsid w:val="00ED5E26"/>
    <w:rsid w:val="00ED6230"/>
    <w:rsid w:val="00ED682F"/>
    <w:rsid w:val="00ED7F8F"/>
    <w:rsid w:val="00EE02D6"/>
    <w:rsid w:val="00EE0957"/>
    <w:rsid w:val="00EE097D"/>
    <w:rsid w:val="00EE0E1F"/>
    <w:rsid w:val="00EE13CC"/>
    <w:rsid w:val="00EE14EF"/>
    <w:rsid w:val="00EE1DB2"/>
    <w:rsid w:val="00EE239C"/>
    <w:rsid w:val="00EE2B43"/>
    <w:rsid w:val="00EE2D0C"/>
    <w:rsid w:val="00EE3306"/>
    <w:rsid w:val="00EE3658"/>
    <w:rsid w:val="00EE39C7"/>
    <w:rsid w:val="00EE3BAC"/>
    <w:rsid w:val="00EE404F"/>
    <w:rsid w:val="00EE5009"/>
    <w:rsid w:val="00EE5312"/>
    <w:rsid w:val="00EE5464"/>
    <w:rsid w:val="00EE5761"/>
    <w:rsid w:val="00EE609B"/>
    <w:rsid w:val="00EE6EE6"/>
    <w:rsid w:val="00EE6F84"/>
    <w:rsid w:val="00EE73A5"/>
    <w:rsid w:val="00EE73D0"/>
    <w:rsid w:val="00EE7AD7"/>
    <w:rsid w:val="00EF087A"/>
    <w:rsid w:val="00EF0FDC"/>
    <w:rsid w:val="00EF119A"/>
    <w:rsid w:val="00EF128B"/>
    <w:rsid w:val="00EF1586"/>
    <w:rsid w:val="00EF1691"/>
    <w:rsid w:val="00EF416D"/>
    <w:rsid w:val="00EF435C"/>
    <w:rsid w:val="00EF43CE"/>
    <w:rsid w:val="00EF44B8"/>
    <w:rsid w:val="00EF4AA1"/>
    <w:rsid w:val="00EF4BEE"/>
    <w:rsid w:val="00EF50B2"/>
    <w:rsid w:val="00EF516A"/>
    <w:rsid w:val="00EF5423"/>
    <w:rsid w:val="00EF585C"/>
    <w:rsid w:val="00EF592D"/>
    <w:rsid w:val="00EF5A24"/>
    <w:rsid w:val="00EF69A6"/>
    <w:rsid w:val="00EF6E04"/>
    <w:rsid w:val="00EF6F79"/>
    <w:rsid w:val="00EF706D"/>
    <w:rsid w:val="00EF7395"/>
    <w:rsid w:val="00EF73CE"/>
    <w:rsid w:val="00EF763F"/>
    <w:rsid w:val="00EF7C0F"/>
    <w:rsid w:val="00EF7CC2"/>
    <w:rsid w:val="00EF7EC9"/>
    <w:rsid w:val="00F01532"/>
    <w:rsid w:val="00F01E27"/>
    <w:rsid w:val="00F02BCB"/>
    <w:rsid w:val="00F02BF0"/>
    <w:rsid w:val="00F033F1"/>
    <w:rsid w:val="00F0364D"/>
    <w:rsid w:val="00F03D67"/>
    <w:rsid w:val="00F04231"/>
    <w:rsid w:val="00F04574"/>
    <w:rsid w:val="00F04807"/>
    <w:rsid w:val="00F04E13"/>
    <w:rsid w:val="00F05291"/>
    <w:rsid w:val="00F0532C"/>
    <w:rsid w:val="00F05483"/>
    <w:rsid w:val="00F054A3"/>
    <w:rsid w:val="00F05665"/>
    <w:rsid w:val="00F0573B"/>
    <w:rsid w:val="00F0651A"/>
    <w:rsid w:val="00F06741"/>
    <w:rsid w:val="00F07122"/>
    <w:rsid w:val="00F07272"/>
    <w:rsid w:val="00F103FF"/>
    <w:rsid w:val="00F10C11"/>
    <w:rsid w:val="00F10EE1"/>
    <w:rsid w:val="00F10F52"/>
    <w:rsid w:val="00F114D4"/>
    <w:rsid w:val="00F117E9"/>
    <w:rsid w:val="00F11DFF"/>
    <w:rsid w:val="00F1296D"/>
    <w:rsid w:val="00F13704"/>
    <w:rsid w:val="00F13BD9"/>
    <w:rsid w:val="00F141E1"/>
    <w:rsid w:val="00F14825"/>
    <w:rsid w:val="00F14883"/>
    <w:rsid w:val="00F14BFC"/>
    <w:rsid w:val="00F14E86"/>
    <w:rsid w:val="00F151A9"/>
    <w:rsid w:val="00F151B0"/>
    <w:rsid w:val="00F151C9"/>
    <w:rsid w:val="00F157DC"/>
    <w:rsid w:val="00F161C4"/>
    <w:rsid w:val="00F1649C"/>
    <w:rsid w:val="00F16D48"/>
    <w:rsid w:val="00F16E27"/>
    <w:rsid w:val="00F171D0"/>
    <w:rsid w:val="00F1725F"/>
    <w:rsid w:val="00F174EA"/>
    <w:rsid w:val="00F17765"/>
    <w:rsid w:val="00F205BE"/>
    <w:rsid w:val="00F20D33"/>
    <w:rsid w:val="00F20F95"/>
    <w:rsid w:val="00F21079"/>
    <w:rsid w:val="00F211D6"/>
    <w:rsid w:val="00F217F7"/>
    <w:rsid w:val="00F21A04"/>
    <w:rsid w:val="00F21B92"/>
    <w:rsid w:val="00F21D24"/>
    <w:rsid w:val="00F223D2"/>
    <w:rsid w:val="00F227BC"/>
    <w:rsid w:val="00F22E98"/>
    <w:rsid w:val="00F2362C"/>
    <w:rsid w:val="00F23639"/>
    <w:rsid w:val="00F23965"/>
    <w:rsid w:val="00F23A6C"/>
    <w:rsid w:val="00F251FB"/>
    <w:rsid w:val="00F252DA"/>
    <w:rsid w:val="00F258D9"/>
    <w:rsid w:val="00F25B30"/>
    <w:rsid w:val="00F25CAD"/>
    <w:rsid w:val="00F26A96"/>
    <w:rsid w:val="00F26B91"/>
    <w:rsid w:val="00F27220"/>
    <w:rsid w:val="00F278CC"/>
    <w:rsid w:val="00F3024B"/>
    <w:rsid w:val="00F30445"/>
    <w:rsid w:val="00F31934"/>
    <w:rsid w:val="00F319A3"/>
    <w:rsid w:val="00F320EB"/>
    <w:rsid w:val="00F32540"/>
    <w:rsid w:val="00F329C3"/>
    <w:rsid w:val="00F32FC8"/>
    <w:rsid w:val="00F33066"/>
    <w:rsid w:val="00F331B5"/>
    <w:rsid w:val="00F33BE4"/>
    <w:rsid w:val="00F33C94"/>
    <w:rsid w:val="00F33E07"/>
    <w:rsid w:val="00F34112"/>
    <w:rsid w:val="00F34182"/>
    <w:rsid w:val="00F35222"/>
    <w:rsid w:val="00F35474"/>
    <w:rsid w:val="00F356F9"/>
    <w:rsid w:val="00F35829"/>
    <w:rsid w:val="00F35D3E"/>
    <w:rsid w:val="00F35F21"/>
    <w:rsid w:val="00F36518"/>
    <w:rsid w:val="00F367FF"/>
    <w:rsid w:val="00F371DB"/>
    <w:rsid w:val="00F37477"/>
    <w:rsid w:val="00F3795D"/>
    <w:rsid w:val="00F37AEC"/>
    <w:rsid w:val="00F37FC1"/>
    <w:rsid w:val="00F4097E"/>
    <w:rsid w:val="00F410E5"/>
    <w:rsid w:val="00F41197"/>
    <w:rsid w:val="00F41338"/>
    <w:rsid w:val="00F41F2C"/>
    <w:rsid w:val="00F4238D"/>
    <w:rsid w:val="00F4266C"/>
    <w:rsid w:val="00F42A70"/>
    <w:rsid w:val="00F432D1"/>
    <w:rsid w:val="00F43768"/>
    <w:rsid w:val="00F44716"/>
    <w:rsid w:val="00F447F4"/>
    <w:rsid w:val="00F4544A"/>
    <w:rsid w:val="00F459D8"/>
    <w:rsid w:val="00F46169"/>
    <w:rsid w:val="00F4657E"/>
    <w:rsid w:val="00F46602"/>
    <w:rsid w:val="00F4673E"/>
    <w:rsid w:val="00F47FDF"/>
    <w:rsid w:val="00F506E0"/>
    <w:rsid w:val="00F508CB"/>
    <w:rsid w:val="00F50A2D"/>
    <w:rsid w:val="00F51480"/>
    <w:rsid w:val="00F51845"/>
    <w:rsid w:val="00F51FBC"/>
    <w:rsid w:val="00F52312"/>
    <w:rsid w:val="00F526CB"/>
    <w:rsid w:val="00F52A50"/>
    <w:rsid w:val="00F530B2"/>
    <w:rsid w:val="00F5354E"/>
    <w:rsid w:val="00F53929"/>
    <w:rsid w:val="00F54606"/>
    <w:rsid w:val="00F5489F"/>
    <w:rsid w:val="00F54BF0"/>
    <w:rsid w:val="00F556D1"/>
    <w:rsid w:val="00F5611C"/>
    <w:rsid w:val="00F56379"/>
    <w:rsid w:val="00F56654"/>
    <w:rsid w:val="00F56980"/>
    <w:rsid w:val="00F56A10"/>
    <w:rsid w:val="00F56C55"/>
    <w:rsid w:val="00F56FC5"/>
    <w:rsid w:val="00F57024"/>
    <w:rsid w:val="00F5710F"/>
    <w:rsid w:val="00F57AC3"/>
    <w:rsid w:val="00F6016A"/>
    <w:rsid w:val="00F60476"/>
    <w:rsid w:val="00F604E2"/>
    <w:rsid w:val="00F60EC5"/>
    <w:rsid w:val="00F60F6C"/>
    <w:rsid w:val="00F60F7A"/>
    <w:rsid w:val="00F614D9"/>
    <w:rsid w:val="00F620E1"/>
    <w:rsid w:val="00F6235F"/>
    <w:rsid w:val="00F626D1"/>
    <w:rsid w:val="00F62C2A"/>
    <w:rsid w:val="00F63D9B"/>
    <w:rsid w:val="00F64103"/>
    <w:rsid w:val="00F647BE"/>
    <w:rsid w:val="00F64968"/>
    <w:rsid w:val="00F64BD3"/>
    <w:rsid w:val="00F64E11"/>
    <w:rsid w:val="00F652BC"/>
    <w:rsid w:val="00F6565F"/>
    <w:rsid w:val="00F65A20"/>
    <w:rsid w:val="00F66020"/>
    <w:rsid w:val="00F66639"/>
    <w:rsid w:val="00F66672"/>
    <w:rsid w:val="00F66AC5"/>
    <w:rsid w:val="00F670F9"/>
    <w:rsid w:val="00F672F1"/>
    <w:rsid w:val="00F67876"/>
    <w:rsid w:val="00F70181"/>
    <w:rsid w:val="00F70345"/>
    <w:rsid w:val="00F70555"/>
    <w:rsid w:val="00F70657"/>
    <w:rsid w:val="00F7086B"/>
    <w:rsid w:val="00F70F4C"/>
    <w:rsid w:val="00F7124D"/>
    <w:rsid w:val="00F71E5D"/>
    <w:rsid w:val="00F72820"/>
    <w:rsid w:val="00F72D5F"/>
    <w:rsid w:val="00F72E26"/>
    <w:rsid w:val="00F72E6E"/>
    <w:rsid w:val="00F72F0D"/>
    <w:rsid w:val="00F730BE"/>
    <w:rsid w:val="00F736B7"/>
    <w:rsid w:val="00F736CE"/>
    <w:rsid w:val="00F73CEA"/>
    <w:rsid w:val="00F744CE"/>
    <w:rsid w:val="00F74B4B"/>
    <w:rsid w:val="00F74CF9"/>
    <w:rsid w:val="00F752F7"/>
    <w:rsid w:val="00F76079"/>
    <w:rsid w:val="00F774B8"/>
    <w:rsid w:val="00F77C95"/>
    <w:rsid w:val="00F8018A"/>
    <w:rsid w:val="00F8064F"/>
    <w:rsid w:val="00F80F01"/>
    <w:rsid w:val="00F80F8C"/>
    <w:rsid w:val="00F81450"/>
    <w:rsid w:val="00F82A02"/>
    <w:rsid w:val="00F82AB6"/>
    <w:rsid w:val="00F82F96"/>
    <w:rsid w:val="00F830EC"/>
    <w:rsid w:val="00F840C3"/>
    <w:rsid w:val="00F84A1E"/>
    <w:rsid w:val="00F84F12"/>
    <w:rsid w:val="00F85713"/>
    <w:rsid w:val="00F8571B"/>
    <w:rsid w:val="00F85B30"/>
    <w:rsid w:val="00F85C72"/>
    <w:rsid w:val="00F862A1"/>
    <w:rsid w:val="00F86340"/>
    <w:rsid w:val="00F865B7"/>
    <w:rsid w:val="00F865FC"/>
    <w:rsid w:val="00F867EE"/>
    <w:rsid w:val="00F8696B"/>
    <w:rsid w:val="00F86A61"/>
    <w:rsid w:val="00F87825"/>
    <w:rsid w:val="00F87951"/>
    <w:rsid w:val="00F87ABE"/>
    <w:rsid w:val="00F9039A"/>
    <w:rsid w:val="00F915FC"/>
    <w:rsid w:val="00F928DE"/>
    <w:rsid w:val="00F9296C"/>
    <w:rsid w:val="00F92C6F"/>
    <w:rsid w:val="00F93045"/>
    <w:rsid w:val="00F9337A"/>
    <w:rsid w:val="00F93696"/>
    <w:rsid w:val="00F93CFF"/>
    <w:rsid w:val="00F93EE0"/>
    <w:rsid w:val="00F945E0"/>
    <w:rsid w:val="00F94AF8"/>
    <w:rsid w:val="00F94F2F"/>
    <w:rsid w:val="00F9507E"/>
    <w:rsid w:val="00F952EA"/>
    <w:rsid w:val="00F95687"/>
    <w:rsid w:val="00F95734"/>
    <w:rsid w:val="00F957B8"/>
    <w:rsid w:val="00F958A4"/>
    <w:rsid w:val="00F95BCD"/>
    <w:rsid w:val="00F95F5F"/>
    <w:rsid w:val="00F9601E"/>
    <w:rsid w:val="00F960E8"/>
    <w:rsid w:val="00F96BA0"/>
    <w:rsid w:val="00F96BF0"/>
    <w:rsid w:val="00F974B4"/>
    <w:rsid w:val="00F9755A"/>
    <w:rsid w:val="00F97651"/>
    <w:rsid w:val="00FA0462"/>
    <w:rsid w:val="00FA0664"/>
    <w:rsid w:val="00FA0849"/>
    <w:rsid w:val="00FA0B65"/>
    <w:rsid w:val="00FA1273"/>
    <w:rsid w:val="00FA17FF"/>
    <w:rsid w:val="00FA21D2"/>
    <w:rsid w:val="00FA240C"/>
    <w:rsid w:val="00FA274D"/>
    <w:rsid w:val="00FA294E"/>
    <w:rsid w:val="00FA2982"/>
    <w:rsid w:val="00FA2D6F"/>
    <w:rsid w:val="00FA36E5"/>
    <w:rsid w:val="00FA39AA"/>
    <w:rsid w:val="00FA39C5"/>
    <w:rsid w:val="00FA3B90"/>
    <w:rsid w:val="00FA3EFD"/>
    <w:rsid w:val="00FA4836"/>
    <w:rsid w:val="00FA4AFB"/>
    <w:rsid w:val="00FA4E02"/>
    <w:rsid w:val="00FA4E7F"/>
    <w:rsid w:val="00FA547C"/>
    <w:rsid w:val="00FA55E9"/>
    <w:rsid w:val="00FA563C"/>
    <w:rsid w:val="00FA58A9"/>
    <w:rsid w:val="00FA6004"/>
    <w:rsid w:val="00FA6513"/>
    <w:rsid w:val="00FA654F"/>
    <w:rsid w:val="00FA6689"/>
    <w:rsid w:val="00FA6929"/>
    <w:rsid w:val="00FA6EA2"/>
    <w:rsid w:val="00FA70BD"/>
    <w:rsid w:val="00FA7100"/>
    <w:rsid w:val="00FA76EE"/>
    <w:rsid w:val="00FB0251"/>
    <w:rsid w:val="00FB031F"/>
    <w:rsid w:val="00FB0832"/>
    <w:rsid w:val="00FB0C91"/>
    <w:rsid w:val="00FB0C9A"/>
    <w:rsid w:val="00FB0C9D"/>
    <w:rsid w:val="00FB0F56"/>
    <w:rsid w:val="00FB13A8"/>
    <w:rsid w:val="00FB27A4"/>
    <w:rsid w:val="00FB2C0C"/>
    <w:rsid w:val="00FB2E1A"/>
    <w:rsid w:val="00FB39A5"/>
    <w:rsid w:val="00FB4019"/>
    <w:rsid w:val="00FB4357"/>
    <w:rsid w:val="00FB463C"/>
    <w:rsid w:val="00FB486E"/>
    <w:rsid w:val="00FB4C8B"/>
    <w:rsid w:val="00FB5330"/>
    <w:rsid w:val="00FB5980"/>
    <w:rsid w:val="00FB615E"/>
    <w:rsid w:val="00FB61BC"/>
    <w:rsid w:val="00FB61DB"/>
    <w:rsid w:val="00FB64FC"/>
    <w:rsid w:val="00FB6F4D"/>
    <w:rsid w:val="00FB6FC6"/>
    <w:rsid w:val="00FB72D0"/>
    <w:rsid w:val="00FB7341"/>
    <w:rsid w:val="00FB73D2"/>
    <w:rsid w:val="00FB7A87"/>
    <w:rsid w:val="00FB7D44"/>
    <w:rsid w:val="00FC1100"/>
    <w:rsid w:val="00FC122B"/>
    <w:rsid w:val="00FC1E47"/>
    <w:rsid w:val="00FC22D3"/>
    <w:rsid w:val="00FC2B01"/>
    <w:rsid w:val="00FC2DF4"/>
    <w:rsid w:val="00FC2E83"/>
    <w:rsid w:val="00FC367F"/>
    <w:rsid w:val="00FC3985"/>
    <w:rsid w:val="00FC3ACF"/>
    <w:rsid w:val="00FC5367"/>
    <w:rsid w:val="00FC5634"/>
    <w:rsid w:val="00FC5676"/>
    <w:rsid w:val="00FC6230"/>
    <w:rsid w:val="00FC66B4"/>
    <w:rsid w:val="00FC7605"/>
    <w:rsid w:val="00FC76CB"/>
    <w:rsid w:val="00FC7A43"/>
    <w:rsid w:val="00FD0A4D"/>
    <w:rsid w:val="00FD0AEA"/>
    <w:rsid w:val="00FD11CE"/>
    <w:rsid w:val="00FD1243"/>
    <w:rsid w:val="00FD1CDC"/>
    <w:rsid w:val="00FD1D48"/>
    <w:rsid w:val="00FD20B6"/>
    <w:rsid w:val="00FD264A"/>
    <w:rsid w:val="00FD35C2"/>
    <w:rsid w:val="00FD40C7"/>
    <w:rsid w:val="00FD4331"/>
    <w:rsid w:val="00FD446E"/>
    <w:rsid w:val="00FD4580"/>
    <w:rsid w:val="00FD4596"/>
    <w:rsid w:val="00FD4748"/>
    <w:rsid w:val="00FD4AF9"/>
    <w:rsid w:val="00FD4C7A"/>
    <w:rsid w:val="00FD4EC1"/>
    <w:rsid w:val="00FD54B4"/>
    <w:rsid w:val="00FD5C63"/>
    <w:rsid w:val="00FD5FAF"/>
    <w:rsid w:val="00FD656D"/>
    <w:rsid w:val="00FD692F"/>
    <w:rsid w:val="00FD6BB3"/>
    <w:rsid w:val="00FD6C7C"/>
    <w:rsid w:val="00FE005E"/>
    <w:rsid w:val="00FE00B1"/>
    <w:rsid w:val="00FE042F"/>
    <w:rsid w:val="00FE0B5C"/>
    <w:rsid w:val="00FE16D0"/>
    <w:rsid w:val="00FE1708"/>
    <w:rsid w:val="00FE2117"/>
    <w:rsid w:val="00FE2902"/>
    <w:rsid w:val="00FE2E2E"/>
    <w:rsid w:val="00FE31AE"/>
    <w:rsid w:val="00FE31BB"/>
    <w:rsid w:val="00FE36C0"/>
    <w:rsid w:val="00FE3854"/>
    <w:rsid w:val="00FE3CEB"/>
    <w:rsid w:val="00FE4146"/>
    <w:rsid w:val="00FE4575"/>
    <w:rsid w:val="00FE49C5"/>
    <w:rsid w:val="00FE4BC0"/>
    <w:rsid w:val="00FE4CAB"/>
    <w:rsid w:val="00FE50F1"/>
    <w:rsid w:val="00FE5143"/>
    <w:rsid w:val="00FE5E96"/>
    <w:rsid w:val="00FE62AE"/>
    <w:rsid w:val="00FE70A4"/>
    <w:rsid w:val="00FF10BB"/>
    <w:rsid w:val="00FF1657"/>
    <w:rsid w:val="00FF2092"/>
    <w:rsid w:val="00FF247E"/>
    <w:rsid w:val="00FF24A1"/>
    <w:rsid w:val="00FF24ED"/>
    <w:rsid w:val="00FF2896"/>
    <w:rsid w:val="00FF2923"/>
    <w:rsid w:val="00FF2A58"/>
    <w:rsid w:val="00FF30DE"/>
    <w:rsid w:val="00FF3151"/>
    <w:rsid w:val="00FF3203"/>
    <w:rsid w:val="00FF470A"/>
    <w:rsid w:val="00FF491F"/>
    <w:rsid w:val="00FF4C46"/>
    <w:rsid w:val="00FF4C94"/>
    <w:rsid w:val="00FF51CA"/>
    <w:rsid w:val="00FF53B1"/>
    <w:rsid w:val="00FF64CE"/>
    <w:rsid w:val="00FF6CDE"/>
    <w:rsid w:val="00FF7162"/>
    <w:rsid w:val="00FF7EAD"/>
    <w:rsid w:val="00FF7F1A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7E10C2"/>
  <w15:docId w15:val="{B1712565-AD63-46DC-8B9F-A2E41051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75B"/>
    <w:pPr>
      <w:spacing w:after="120"/>
    </w:pPr>
    <w:rPr>
      <w:rFonts w:ascii="Calibri" w:eastAsia="Calibri" w:hAnsi="Calibri"/>
      <w:sz w:val="22"/>
      <w:szCs w:val="22"/>
      <w:lang w:val="nl-NL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02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rsid w:val="00516EBF"/>
    <w:pPr>
      <w:keepNext/>
      <w:jc w:val="center"/>
      <w:outlineLvl w:val="3"/>
    </w:pPr>
    <w:rPr>
      <w:b/>
      <w:bCs/>
      <w:color w:val="FF0000"/>
      <w:sz w:val="24"/>
    </w:rPr>
  </w:style>
  <w:style w:type="paragraph" w:styleId="Heading6">
    <w:name w:val="heading 6"/>
    <w:basedOn w:val="Normal"/>
    <w:next w:val="Normal"/>
    <w:qFormat/>
    <w:rsid w:val="00516EBF"/>
    <w:pPr>
      <w:keepNext/>
      <w:tabs>
        <w:tab w:val="left" w:pos="1767"/>
        <w:tab w:val="left" w:pos="2727"/>
        <w:tab w:val="left" w:pos="3687"/>
        <w:tab w:val="left" w:pos="4807"/>
        <w:tab w:val="left" w:pos="7967"/>
        <w:tab w:val="left" w:pos="11927"/>
        <w:tab w:val="left" w:pos="15667"/>
        <w:tab w:val="left" w:pos="16627"/>
        <w:tab w:val="left" w:pos="17587"/>
        <w:tab w:val="left" w:pos="18547"/>
        <w:tab w:val="left" w:pos="19507"/>
        <w:tab w:val="left" w:pos="20467"/>
        <w:tab w:val="left" w:pos="22867"/>
        <w:tab w:val="left" w:pos="25362"/>
        <w:tab w:val="left" w:pos="29202"/>
      </w:tabs>
      <w:outlineLvl w:val="5"/>
    </w:pPr>
    <w:rPr>
      <w:b/>
      <w:bCs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C6F7B"/>
    <w:pPr>
      <w:spacing w:before="120" w:line="320" w:lineRule="exact"/>
    </w:pPr>
    <w:rPr>
      <w:szCs w:val="20"/>
    </w:rPr>
  </w:style>
  <w:style w:type="character" w:styleId="Hyperlink">
    <w:name w:val="Hyperlink"/>
    <w:uiPriority w:val="99"/>
    <w:rsid w:val="00516EBF"/>
    <w:rPr>
      <w:color w:val="0000FF"/>
      <w:u w:val="single"/>
    </w:rPr>
  </w:style>
  <w:style w:type="paragraph" w:styleId="Header">
    <w:name w:val="header"/>
    <w:basedOn w:val="Normal"/>
    <w:rsid w:val="00516EBF"/>
    <w:pPr>
      <w:tabs>
        <w:tab w:val="center" w:pos="4153"/>
        <w:tab w:val="right" w:pos="8306"/>
      </w:tabs>
    </w:pPr>
    <w:rPr>
      <w:rFonts w:ascii="Verdana" w:hAnsi="Verdana"/>
    </w:rPr>
  </w:style>
  <w:style w:type="character" w:styleId="Strong">
    <w:name w:val="Strong"/>
    <w:qFormat/>
    <w:rsid w:val="00516EBF"/>
    <w:rPr>
      <w:b/>
      <w:bCs/>
    </w:rPr>
  </w:style>
  <w:style w:type="paragraph" w:styleId="PlainText">
    <w:name w:val="Plain Text"/>
    <w:basedOn w:val="Normal"/>
    <w:rsid w:val="00516EB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character" w:customStyle="1" w:styleId="bodytxt1">
    <w:name w:val="bodytxt1"/>
    <w:rsid w:val="00516EB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PaulineT">
    <w:name w:val="PaulineT"/>
    <w:semiHidden/>
    <w:rsid w:val="00516EBF"/>
    <w:rPr>
      <w:rFonts w:ascii="Arial" w:hAnsi="Arial" w:cs="Arial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E-mailSignature">
    <w:name w:val="E-mail Signature"/>
    <w:basedOn w:val="Normal"/>
    <w:rsid w:val="00516EBF"/>
    <w:rPr>
      <w:rFonts w:ascii="Times New Roman" w:hAnsi="Times New Roman"/>
      <w:sz w:val="24"/>
      <w:lang w:eastAsia="en-AU"/>
    </w:rPr>
  </w:style>
  <w:style w:type="paragraph" w:styleId="Footer">
    <w:name w:val="footer"/>
    <w:basedOn w:val="Normal"/>
    <w:rsid w:val="00516EBF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8850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3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DC00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C002C"/>
    <w:rPr>
      <w:rFonts w:ascii="Tahoma" w:hAnsi="Tahoma" w:cs="Tahoma"/>
      <w:sz w:val="16"/>
      <w:szCs w:val="16"/>
      <w:lang w:eastAsia="en-US"/>
    </w:rPr>
  </w:style>
  <w:style w:type="character" w:customStyle="1" w:styleId="stil1">
    <w:name w:val="stil1"/>
    <w:basedOn w:val="DefaultParagraphFont"/>
    <w:rsid w:val="00326B85"/>
  </w:style>
  <w:style w:type="paragraph" w:styleId="NoSpacing">
    <w:name w:val="No Spacing"/>
    <w:uiPriority w:val="1"/>
    <w:qFormat/>
    <w:rsid w:val="00326B85"/>
    <w:pPr>
      <w:jc w:val="both"/>
    </w:pPr>
    <w:rPr>
      <w:rFonts w:ascii="Calibri" w:hAnsi="Calibri" w:cs="Arial"/>
      <w:szCs w:val="24"/>
      <w:lang w:eastAsia="en-US"/>
    </w:rPr>
  </w:style>
  <w:style w:type="paragraph" w:styleId="BalloonText">
    <w:name w:val="Balloon Text"/>
    <w:basedOn w:val="Normal"/>
    <w:link w:val="BalloonTextChar"/>
    <w:rsid w:val="00074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41E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B44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2C9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Heading2Char">
    <w:name w:val="Heading 2 Char"/>
    <w:basedOn w:val="DefaultParagraphFont"/>
    <w:link w:val="Heading2"/>
    <w:semiHidden/>
    <w:rsid w:val="00302D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en-US"/>
    </w:rPr>
  </w:style>
  <w:style w:type="character" w:styleId="CommentReference">
    <w:name w:val="annotation reference"/>
    <w:basedOn w:val="DefaultParagraphFont"/>
    <w:semiHidden/>
    <w:unhideWhenUsed/>
    <w:rsid w:val="0053324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3324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53324D"/>
    <w:rPr>
      <w:rFonts w:ascii="Calibri" w:eastAsia="Calibri" w:hAnsi="Calibri"/>
      <w:sz w:val="24"/>
      <w:szCs w:val="24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32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3324D"/>
    <w:rPr>
      <w:rFonts w:ascii="Calibri" w:eastAsia="Calibri" w:hAnsi="Calibri"/>
      <w:b/>
      <w:bCs/>
      <w:sz w:val="24"/>
      <w:szCs w:val="24"/>
      <w:lang w:val="nl-NL" w:eastAsia="en-US"/>
    </w:rPr>
  </w:style>
  <w:style w:type="paragraph" w:customStyle="1" w:styleId="xparagraph">
    <w:name w:val="x_paragraph"/>
    <w:basedOn w:val="Normal"/>
    <w:rsid w:val="004576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xnormaltextrun">
    <w:name w:val="x_normaltextrun"/>
    <w:basedOn w:val="DefaultParagraphFont"/>
    <w:rsid w:val="0045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inqaahe.org" TargetMode="External"/><Relationship Id="rId2" Type="http://schemas.openxmlformats.org/officeDocument/2006/relationships/hyperlink" Target="http://www.inqaahe.org" TargetMode="External"/><Relationship Id="rId1" Type="http://schemas.openxmlformats.org/officeDocument/2006/relationships/hyperlink" Target="mailto:secretariat@inqaahe.org" TargetMode="External"/><Relationship Id="rId4" Type="http://schemas.openxmlformats.org/officeDocument/2006/relationships/hyperlink" Target="http://www.inqaah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e\Desktop\New%20THE-ICE\BOARD-INQAAHE\COLLATERALS\2016\TEMPLATES\INQAAHE%20Corporate%20Letterhead%20template%20version1%20-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7CC0AE11BDF24398B47DA8039E9017" ma:contentTypeVersion="11" ma:contentTypeDescription="Crear nuevo documento." ma:contentTypeScope="" ma:versionID="f35568366f5c983f6967828a5a30b7a0">
  <xsd:schema xmlns:xsd="http://www.w3.org/2001/XMLSchema" xmlns:xs="http://www.w3.org/2001/XMLSchema" xmlns:p="http://schemas.microsoft.com/office/2006/metadata/properties" xmlns:ns2="de17ef7f-5714-4a20-a433-1bbfc508a420" xmlns:ns3="af7e2596-d60f-4f74-a470-eef23a726263" targetNamespace="http://schemas.microsoft.com/office/2006/metadata/properties" ma:root="true" ma:fieldsID="602a6891a246a871d8afd82787bccc9d" ns2:_="" ns3:_="">
    <xsd:import namespace="de17ef7f-5714-4a20-a433-1bbfc508a420"/>
    <xsd:import namespace="af7e2596-d60f-4f74-a470-eef23a726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7ef7f-5714-4a20-a433-1bbfc508a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00053e78-ff25-44b0-951a-cc66dadd90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e2596-d60f-4f74-a470-eef23a72626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ba4e75e-7223-4412-bdb2-6bbd58a5122c}" ma:internalName="TaxCatchAll" ma:showField="CatchAllData" ma:web="af7e2596-d60f-4f74-a470-eef23a726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7e2596-d60f-4f74-a470-eef23a726263" xsi:nil="true"/>
    <lcf76f155ced4ddcb4097134ff3c332f xmlns="de17ef7f-5714-4a20-a433-1bbfc508a42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51320-5CF5-4C19-8290-47B78A0A8789}"/>
</file>

<file path=customXml/itemProps2.xml><?xml version="1.0" encoding="utf-8"?>
<ds:datastoreItem xmlns:ds="http://schemas.openxmlformats.org/officeDocument/2006/customXml" ds:itemID="{A981AB22-8DD9-4903-985B-A3A336BEB6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273116-80BB-4CF4-9259-1D96683060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INQAAHE Corporate Letterhead template version1 - 2016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Griffith University</Company>
  <LinksUpToDate>false</LinksUpToDate>
  <CharactersWithSpaces>1893</CharactersWithSpaces>
  <SharedDoc>false</SharedDoc>
  <HLinks>
    <vt:vector size="12" baseType="variant">
      <vt:variant>
        <vt:i4>4128875</vt:i4>
      </vt:variant>
      <vt:variant>
        <vt:i4>3</vt:i4>
      </vt:variant>
      <vt:variant>
        <vt:i4>0</vt:i4>
      </vt:variant>
      <vt:variant>
        <vt:i4>5</vt:i4>
      </vt:variant>
      <vt:variant>
        <vt:lpwstr>http://www.inqaahe.org/</vt:lpwstr>
      </vt:variant>
      <vt:variant>
        <vt:lpwstr/>
      </vt:variant>
      <vt:variant>
        <vt:i4>8323137</vt:i4>
      </vt:variant>
      <vt:variant>
        <vt:i4>0</vt:i4>
      </vt:variant>
      <vt:variant>
        <vt:i4>0</vt:i4>
      </vt:variant>
      <vt:variant>
        <vt:i4>5</vt:i4>
      </vt:variant>
      <vt:variant>
        <vt:lpwstr>mailto:secretariat@inqaahe.org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 Tang</dc:creator>
  <cp:lastModifiedBy>INQAAHE Secretariat</cp:lastModifiedBy>
  <cp:revision>3</cp:revision>
  <cp:lastPrinted>2019-07-22T12:03:00Z</cp:lastPrinted>
  <dcterms:created xsi:type="dcterms:W3CDTF">2020-07-28T07:42:00Z</dcterms:created>
  <dcterms:modified xsi:type="dcterms:W3CDTF">2021-06-21T07:42:00Z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0x0101004F7CC0AE11BDF24398B47DA8039E9017</vt:lpwstr>
  </property>
  <property fmtid="{D5CDD505-2E9C-101B-9397-08002B2CF9AE}" pid="3" name="Order">
    <vt:r8>17400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