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D30F" w14:textId="77777777" w:rsidR="006616A0" w:rsidRPr="00F8033C" w:rsidRDefault="006616A0" w:rsidP="006616A0">
      <w:pPr>
        <w:jc w:val="center"/>
        <w:rPr>
          <w:rFonts w:ascii="Aleo" w:eastAsia="Malgun Gothic" w:hAnsi="Aleo" w:cs="Arial"/>
          <w:b/>
          <w:bCs/>
          <w:color w:val="0E2B8D"/>
          <w:sz w:val="28"/>
          <w:szCs w:val="24"/>
          <w:lang w:eastAsia="es-ES"/>
        </w:rPr>
      </w:pPr>
      <w:bookmarkStart w:id="0" w:name="_Hlk7184999"/>
      <w:r w:rsidRPr="00F8033C">
        <w:rPr>
          <w:rFonts w:ascii="Aleo" w:eastAsia="Malgun Gothic" w:hAnsi="Aleo" w:cs="Arial"/>
          <w:b/>
          <w:bCs/>
          <w:color w:val="0E2B8D"/>
          <w:sz w:val="28"/>
          <w:szCs w:val="24"/>
          <w:lang w:eastAsia="es-ES"/>
        </w:rPr>
        <w:t>INQAAHE Funding Scheme</w:t>
      </w:r>
    </w:p>
    <w:p w14:paraId="25C6AEAF" w14:textId="77777777" w:rsidR="006616A0" w:rsidRPr="00F8033C" w:rsidRDefault="006616A0" w:rsidP="006616A0">
      <w:pPr>
        <w:jc w:val="center"/>
        <w:rPr>
          <w:rFonts w:ascii="Aleo" w:eastAsia="Malgun Gothic" w:hAnsi="Aleo" w:cs="Arial"/>
          <w:b/>
          <w:bCs/>
          <w:color w:val="0E2B8D"/>
          <w:sz w:val="28"/>
          <w:szCs w:val="24"/>
          <w:lang w:eastAsia="es-ES"/>
        </w:rPr>
      </w:pPr>
      <w:r w:rsidRPr="00F8033C">
        <w:rPr>
          <w:rFonts w:ascii="Aleo" w:eastAsia="Malgun Gothic" w:hAnsi="Aleo" w:cs="Arial"/>
          <w:b/>
          <w:bCs/>
          <w:color w:val="0E2B8D"/>
          <w:sz w:val="28"/>
          <w:szCs w:val="24"/>
          <w:lang w:eastAsia="es-ES"/>
        </w:rPr>
        <w:t xml:space="preserve">Research and Innovation Proposal Template </w:t>
      </w:r>
    </w:p>
    <w:p w14:paraId="0BB1B957" w14:textId="77777777" w:rsidR="00302D09" w:rsidRPr="006616A0" w:rsidRDefault="00302D09" w:rsidP="00302D09">
      <w:pPr>
        <w:widowControl w:val="0"/>
        <w:autoSpaceDE w:val="0"/>
        <w:autoSpaceDN w:val="0"/>
        <w:adjustRightInd w:val="0"/>
        <w:rPr>
          <w:rFonts w:ascii="Aleo" w:hAnsi="Aleo" w:cstheme="majorHAnsi"/>
          <w:color w:val="000000"/>
          <w:lang w:eastAsia="es-ES"/>
        </w:rPr>
      </w:pPr>
    </w:p>
    <w:p w14:paraId="3C1FF8FA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Project Title </w:t>
      </w:r>
    </w:p>
    <w:p w14:paraId="319F5567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Name of the Researcher(s) </w:t>
      </w:r>
      <w:r w:rsidRPr="006616A0">
        <w:rPr>
          <w:rFonts w:ascii="Aleo" w:hAnsi="Aleo" w:cstheme="majorHAnsi"/>
          <w:color w:val="000000"/>
          <w:lang w:val="en-US" w:eastAsia="es-ES"/>
        </w:rPr>
        <w:t xml:space="preserve">(Include institutional affiliation and contact information.) </w:t>
      </w:r>
    </w:p>
    <w:p w14:paraId="489C2E4E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Project Timeline </w:t>
      </w:r>
      <w:r w:rsidRPr="006616A0">
        <w:rPr>
          <w:rFonts w:ascii="Aleo" w:hAnsi="Aleo" w:cstheme="majorHAnsi"/>
          <w:color w:val="000000"/>
          <w:lang w:val="en-US" w:eastAsia="es-ES"/>
        </w:rPr>
        <w:t xml:space="preserve">(Include projected completion date.) </w:t>
      </w:r>
    </w:p>
    <w:p w14:paraId="2AA930AB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Status with INQAAHE </w:t>
      </w:r>
      <w:r w:rsidRPr="006616A0">
        <w:rPr>
          <w:rFonts w:ascii="Aleo" w:hAnsi="Aleo" w:cstheme="majorHAnsi"/>
          <w:color w:val="000000"/>
          <w:lang w:val="en-US" w:eastAsia="es-ES"/>
        </w:rPr>
        <w:t xml:space="preserve">(e.g., full member, affiliate) </w:t>
      </w:r>
    </w:p>
    <w:p w14:paraId="37BCCACA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General and Specific Objectives </w:t>
      </w:r>
    </w:p>
    <w:p w14:paraId="60BC89D6" w14:textId="77777777" w:rsidR="00302D09" w:rsidRPr="006616A0" w:rsidRDefault="00302D09" w:rsidP="00302D0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1" w:line="276" w:lineRule="auto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Provide </w:t>
      </w:r>
      <w:r w:rsidR="00770FDF" w:rsidRPr="006616A0">
        <w:rPr>
          <w:rFonts w:ascii="Aleo" w:hAnsi="Aleo" w:cstheme="majorHAnsi"/>
          <w:color w:val="000000"/>
          <w:lang w:val="en-US" w:eastAsia="es-ES"/>
        </w:rPr>
        <w:t xml:space="preserve">a </w:t>
      </w:r>
      <w:r w:rsidRPr="006616A0">
        <w:rPr>
          <w:rFonts w:ascii="Aleo" w:hAnsi="Aleo" w:cstheme="majorHAnsi"/>
          <w:color w:val="000000"/>
          <w:lang w:val="en-US" w:eastAsia="es-ES"/>
        </w:rPr>
        <w:t xml:space="preserve">supporting rationale for the general and specific objectives of the study. </w:t>
      </w:r>
    </w:p>
    <w:p w14:paraId="3C00CA82" w14:textId="77777777" w:rsidR="00302D09" w:rsidRPr="006616A0" w:rsidRDefault="00302D09" w:rsidP="00302D0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State the research question(s) being asked or the hypothesis(es) being tested. </w:t>
      </w:r>
    </w:p>
    <w:p w14:paraId="0565A90F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leo" w:hAnsi="Aleo" w:cstheme="majorHAnsi"/>
          <w:b/>
          <w:bCs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Methods </w:t>
      </w:r>
    </w:p>
    <w:p w14:paraId="28135109" w14:textId="77777777" w:rsidR="00302D09" w:rsidRPr="006616A0" w:rsidRDefault="00302D09" w:rsidP="00302D0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1" w:line="276" w:lineRule="auto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Participants (Describe sampling procedures, sample size, participant characteristics, and how participants will be recruited.) </w:t>
      </w:r>
    </w:p>
    <w:p w14:paraId="08187CAC" w14:textId="77777777" w:rsidR="00302D09" w:rsidRPr="006616A0" w:rsidRDefault="00302D09" w:rsidP="00302D0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1" w:line="276" w:lineRule="auto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Data Collection Procedures (Describe where and how data will be collected including what participants will be expected to do.) </w:t>
      </w:r>
    </w:p>
    <w:p w14:paraId="2E738104" w14:textId="77777777" w:rsidR="00302D09" w:rsidRPr="006616A0" w:rsidRDefault="00302D09" w:rsidP="00302D0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1" w:line="276" w:lineRule="auto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Data Analysis Procedures (Provide explanation of </w:t>
      </w:r>
      <w:r w:rsidR="00770FDF" w:rsidRPr="006616A0">
        <w:rPr>
          <w:rFonts w:ascii="Aleo" w:hAnsi="Aleo" w:cstheme="majorHAnsi"/>
          <w:color w:val="000000"/>
          <w:lang w:val="en-US" w:eastAsia="es-ES"/>
        </w:rPr>
        <w:t xml:space="preserve">the </w:t>
      </w:r>
      <w:r w:rsidRPr="006616A0">
        <w:rPr>
          <w:rFonts w:ascii="Aleo" w:hAnsi="Aleo" w:cstheme="majorHAnsi"/>
          <w:color w:val="000000"/>
          <w:lang w:val="en-US" w:eastAsia="es-ES"/>
        </w:rPr>
        <w:t xml:space="preserve">statistical design.) </w:t>
      </w:r>
    </w:p>
    <w:p w14:paraId="20294894" w14:textId="77777777" w:rsidR="00302D09" w:rsidRPr="006616A0" w:rsidRDefault="00302D09" w:rsidP="00302D0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Data Handling Procedures (Describe how confidentiality will be maintained, where data will be stored, who will have access to it, and how it will be secured.) </w:t>
      </w:r>
    </w:p>
    <w:p w14:paraId="6AD20C3C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leo" w:hAnsi="Aleo" w:cstheme="majorHAnsi"/>
          <w:b/>
          <w:bCs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Expected results </w:t>
      </w:r>
    </w:p>
    <w:p w14:paraId="172C5C06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Aleo" w:hAnsi="Aleo" w:cstheme="majorHAnsi"/>
          <w:b/>
          <w:bCs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Risks, Discomforts, and Benefits </w:t>
      </w:r>
    </w:p>
    <w:p w14:paraId="1BD32055" w14:textId="77777777" w:rsidR="00302D09" w:rsidRPr="006616A0" w:rsidRDefault="00302D09" w:rsidP="00302D0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Identify all risks and potential discomforts to participants and describe how participants are protected from possible risks, such as embarrassment or invasion of privacy. </w:t>
      </w:r>
    </w:p>
    <w:p w14:paraId="0D8C21AB" w14:textId="77777777" w:rsidR="00302D09" w:rsidRPr="006616A0" w:rsidRDefault="00302D09" w:rsidP="00302D0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Provide an explanation of all expected or potential benefits to participants.  </w:t>
      </w:r>
    </w:p>
    <w:p w14:paraId="53F446DB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leo" w:hAnsi="Aleo" w:cstheme="majorHAnsi"/>
          <w:b/>
          <w:bCs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>Budget</w:t>
      </w:r>
    </w:p>
    <w:p w14:paraId="5D4F2011" w14:textId="5647D72D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leo" w:hAnsi="Aleo" w:cstheme="majorHAnsi"/>
          <w:b/>
          <w:bCs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>Time</w:t>
      </w:r>
      <w:r w:rsidR="00D74D51" w:rsidRPr="006616A0">
        <w:rPr>
          <w:rFonts w:ascii="Aleo" w:hAnsi="Aleo" w:cstheme="majorHAnsi"/>
          <w:b/>
          <w:bCs/>
          <w:color w:val="000000"/>
          <w:lang w:val="en-US" w:eastAsia="es-ES"/>
        </w:rPr>
        <w:t>line</w:t>
      </w: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>, stating deadlines for both a mid-term and a final report (two pages each).</w:t>
      </w:r>
    </w:p>
    <w:p w14:paraId="3F8E0438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Aleo" w:hAnsi="Aleo" w:cstheme="majorHAnsi"/>
          <w:b/>
          <w:bCs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Attached Appendices </w:t>
      </w:r>
    </w:p>
    <w:p w14:paraId="46449C3B" w14:textId="77777777" w:rsidR="00302D09" w:rsidRPr="006616A0" w:rsidRDefault="00302D09" w:rsidP="00302D0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Informed Consent Documents </w:t>
      </w:r>
    </w:p>
    <w:p w14:paraId="512A4CA3" w14:textId="77777777" w:rsidR="00302D09" w:rsidRPr="006616A0" w:rsidRDefault="00302D09" w:rsidP="00302D0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Survey Instruments* and/or Interview (Focus Group) Questions  </w:t>
      </w:r>
    </w:p>
    <w:p w14:paraId="5ECAF4CF" w14:textId="77777777" w:rsidR="00302D09" w:rsidRPr="006616A0" w:rsidRDefault="00302D09" w:rsidP="00302D0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>Curriculum Vitae of Primary Researcher(s) (and abbreviated vita</w:t>
      </w:r>
      <w:r w:rsidR="00770FDF" w:rsidRPr="006616A0">
        <w:rPr>
          <w:rFonts w:ascii="Aleo" w:hAnsi="Aleo" w:cstheme="majorHAnsi"/>
          <w:color w:val="000000"/>
          <w:lang w:val="en-US" w:eastAsia="es-ES"/>
        </w:rPr>
        <w:t>e</w:t>
      </w:r>
      <w:r w:rsidRPr="006616A0">
        <w:rPr>
          <w:rFonts w:ascii="Aleo" w:hAnsi="Aleo" w:cstheme="majorHAnsi"/>
          <w:color w:val="000000"/>
          <w:lang w:val="en-US" w:eastAsia="es-ES"/>
        </w:rPr>
        <w:t xml:space="preserve"> of other researchers) </w:t>
      </w:r>
    </w:p>
    <w:p w14:paraId="2B1EA31C" w14:textId="77777777" w:rsidR="00302D09" w:rsidRPr="006616A0" w:rsidRDefault="00302D09" w:rsidP="00607DF6">
      <w:pPr>
        <w:jc w:val="both"/>
        <w:rPr>
          <w:rFonts w:ascii="Aleo" w:hAnsi="Aleo" w:cstheme="majorHAnsi"/>
        </w:rPr>
      </w:pPr>
      <w:r w:rsidRPr="006616A0">
        <w:rPr>
          <w:rFonts w:ascii="Aleo" w:hAnsi="Aleo" w:cstheme="majorHAnsi"/>
          <w:color w:val="000000"/>
          <w:lang w:eastAsia="es-ES"/>
        </w:rPr>
        <w:t>*If using any instruments or scales, you must demonstrate that you have permission to use the instrument. For each instrument or scale listed, provide a copy of your permission to use the instrument or indicate if the instrument is in the public domain. If you purchased the instrument or scale, provide proof of purchase.</w:t>
      </w:r>
      <w:bookmarkEnd w:id="0"/>
    </w:p>
    <w:sectPr w:rsidR="00302D09" w:rsidRPr="006616A0" w:rsidSect="0058375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AD6FB" w14:textId="77777777" w:rsidR="0063734C" w:rsidRDefault="0063734C">
      <w:r>
        <w:separator/>
      </w:r>
    </w:p>
  </w:endnote>
  <w:endnote w:type="continuationSeparator" w:id="0">
    <w:p w14:paraId="1B55370B" w14:textId="77777777" w:rsidR="0063734C" w:rsidRDefault="0063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leo Light">
    <w:panose1 w:val="00000400000000000000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4E26" w14:textId="4CD95742" w:rsidR="00AF3AAD" w:rsidRPr="007164BC" w:rsidRDefault="00232B20" w:rsidP="007164BC">
    <w:pPr>
      <w:pStyle w:val="Footer"/>
      <w:jc w:val="center"/>
      <w:rPr>
        <w:color w:val="333333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F2FA06" wp14:editId="016E8B48">
              <wp:simplePos x="0" y="0"/>
              <wp:positionH relativeFrom="page">
                <wp:posOffset>-47625</wp:posOffset>
              </wp:positionH>
              <wp:positionV relativeFrom="paragraph">
                <wp:posOffset>224155</wp:posOffset>
              </wp:positionV>
              <wp:extent cx="7810500" cy="431800"/>
              <wp:effectExtent l="0" t="0" r="0" b="0"/>
              <wp:wrapNone/>
              <wp:docPr id="1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7810500" cy="431800"/>
                      </a:xfrm>
                      <a:prstGeom prst="rect">
                        <a:avLst/>
                      </a:prstGeom>
                      <a:solidFill>
                        <a:srgbClr val="70AD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E5857" w14:textId="77777777" w:rsidR="00372C9E" w:rsidRPr="00372C9E" w:rsidRDefault="00372C9E" w:rsidP="00372C9E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center"/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</w:pPr>
                          <w:r w:rsidRPr="00372C9E">
                            <w:rPr>
                              <w:rFonts w:ascii="Calibri" w:eastAsia="Malgun Gothic" w:hAnsi="Calibri"/>
                              <w:color w:val="002060"/>
                              <w:kern w:val="24"/>
                              <w:sz w:val="20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2FA06" id="Title 1" o:spid="_x0000_s1026" style="position:absolute;left:0;text-align:left;margin-left:-3.75pt;margin-top:17.65pt;width:61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" fillcolor="#70ad47" stroked="f">
              <v:path arrowok="t"/>
              <o:lock v:ext="edit" grouping="t"/>
              <v:textbox>
                <w:txbxContent>
                  <w:p w14:paraId="139E5857" w14:textId="77777777" w:rsidR="00372C9E" w:rsidRPr="00372C9E" w:rsidRDefault="00372C9E" w:rsidP="00372C9E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  <w:rPr>
                        <w:rFonts w:ascii="Calibri" w:hAnsi="Calibri"/>
                        <w:color w:val="FFFFFF"/>
                        <w:sz w:val="18"/>
                      </w:rPr>
                    </w:pPr>
                    <w:r w:rsidRPr="00372C9E">
                      <w:rPr>
                        <w:rFonts w:ascii="Calibri" w:eastAsia="Malgun Gothic" w:hAnsi="Calibri"/>
                        <w:color w:val="002060"/>
                        <w:kern w:val="24"/>
                        <w:sz w:val="20"/>
                        <w:szCs w:val="28"/>
                      </w:rPr>
                      <w:br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7164BC" w:rsidRPr="007164BC">
      <w:rPr>
        <w:color w:val="333333"/>
        <w:sz w:val="18"/>
        <w:szCs w:val="18"/>
        <w:lang w:val="en-US"/>
      </w:rPr>
      <w:t xml:space="preserve">Page </w:t>
    </w:r>
    <w:r w:rsidR="002E30D5" w:rsidRPr="007164BC">
      <w:rPr>
        <w:color w:val="333333"/>
        <w:sz w:val="18"/>
        <w:szCs w:val="18"/>
        <w:lang w:val="en-US"/>
      </w:rPr>
      <w:fldChar w:fldCharType="begin"/>
    </w:r>
    <w:r w:rsidR="007164BC" w:rsidRPr="007164BC">
      <w:rPr>
        <w:color w:val="333333"/>
        <w:sz w:val="18"/>
        <w:szCs w:val="18"/>
        <w:lang w:val="en-US"/>
      </w:rPr>
      <w:instrText xml:space="preserve"> PAGE </w:instrText>
    </w:r>
    <w:r w:rsidR="002E30D5" w:rsidRPr="007164BC">
      <w:rPr>
        <w:color w:val="333333"/>
        <w:sz w:val="18"/>
        <w:szCs w:val="18"/>
        <w:lang w:val="en-US"/>
      </w:rPr>
      <w:fldChar w:fldCharType="separate"/>
    </w:r>
    <w:r w:rsidR="0045765D">
      <w:rPr>
        <w:noProof/>
        <w:color w:val="333333"/>
        <w:sz w:val="18"/>
        <w:szCs w:val="18"/>
        <w:lang w:val="en-US"/>
      </w:rPr>
      <w:t>2</w:t>
    </w:r>
    <w:r w:rsidR="002E30D5" w:rsidRPr="007164BC">
      <w:rPr>
        <w:color w:val="333333"/>
        <w:sz w:val="18"/>
        <w:szCs w:val="18"/>
        <w:lang w:val="en-US"/>
      </w:rPr>
      <w:fldChar w:fldCharType="end"/>
    </w:r>
    <w:r w:rsidR="007164BC" w:rsidRPr="007164BC">
      <w:rPr>
        <w:color w:val="333333"/>
        <w:sz w:val="18"/>
        <w:szCs w:val="18"/>
        <w:lang w:val="en-US"/>
      </w:rPr>
      <w:t xml:space="preserve"> of </w:t>
    </w:r>
    <w:r w:rsidR="002E30D5" w:rsidRPr="007164BC">
      <w:rPr>
        <w:color w:val="333333"/>
        <w:sz w:val="18"/>
        <w:szCs w:val="18"/>
        <w:lang w:val="en-US"/>
      </w:rPr>
      <w:fldChar w:fldCharType="begin"/>
    </w:r>
    <w:r w:rsidR="007164BC" w:rsidRPr="007164BC">
      <w:rPr>
        <w:color w:val="333333"/>
        <w:sz w:val="18"/>
        <w:szCs w:val="18"/>
        <w:lang w:val="en-US"/>
      </w:rPr>
      <w:instrText xml:space="preserve"> NUMPAGES </w:instrText>
    </w:r>
    <w:r w:rsidR="002E30D5" w:rsidRPr="007164BC">
      <w:rPr>
        <w:color w:val="333333"/>
        <w:sz w:val="18"/>
        <w:szCs w:val="18"/>
        <w:lang w:val="en-US"/>
      </w:rPr>
      <w:fldChar w:fldCharType="separate"/>
    </w:r>
    <w:r w:rsidR="0045765D">
      <w:rPr>
        <w:noProof/>
        <w:color w:val="333333"/>
        <w:sz w:val="18"/>
        <w:szCs w:val="18"/>
        <w:lang w:val="en-US"/>
      </w:rPr>
      <w:t>4</w:t>
    </w:r>
    <w:r w:rsidR="002E30D5" w:rsidRPr="007164BC">
      <w:rPr>
        <w:color w:val="333333"/>
        <w:sz w:val="18"/>
        <w:szCs w:val="18"/>
        <w:lang w:val="en-US"/>
      </w:rPr>
      <w:fldChar w:fldCharType="end"/>
    </w:r>
    <w:r w:rsidR="00372C9E" w:rsidRPr="00372C9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F126" w14:textId="77777777" w:rsidR="00AF3AAD" w:rsidRDefault="00232B2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B4D6F4" wp14:editId="064E9EE0">
              <wp:simplePos x="0" y="0"/>
              <wp:positionH relativeFrom="page">
                <wp:posOffset>-32385</wp:posOffset>
              </wp:positionH>
              <wp:positionV relativeFrom="paragraph">
                <wp:posOffset>19050</wp:posOffset>
              </wp:positionV>
              <wp:extent cx="7810500" cy="66675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810500" cy="666750"/>
                      </a:xfrm>
                      <a:prstGeom prst="rect">
                        <a:avLst/>
                      </a:prstGeom>
                      <a:solidFill>
                        <a:srgbClr val="CFD2D3"/>
                      </a:solidFill>
                    </wps:spPr>
                    <wps:txbx>
                      <w:txbxContent>
                        <w:p w14:paraId="3AD9E2C7" w14:textId="77777777" w:rsidR="00372C9E" w:rsidRPr="006616A0" w:rsidRDefault="00372C9E" w:rsidP="00372C9E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center"/>
                            <w:rPr>
                              <w:rFonts w:ascii="Aleo Light" w:hAnsi="Aleo Light"/>
                              <w:color w:val="0E2B8D"/>
                              <w:sz w:val="18"/>
                            </w:rPr>
                          </w:pPr>
                          <w:r w:rsidRPr="00372C9E">
                            <w:rPr>
                              <w:rFonts w:ascii="Calibri" w:eastAsia="Malgun Gothic" w:hAnsi="Calibri"/>
                              <w:color w:val="002060"/>
                              <w:kern w:val="24"/>
                              <w:sz w:val="20"/>
                              <w:szCs w:val="28"/>
                            </w:rPr>
                            <w:br/>
                          </w:r>
                          <w:r w:rsidRPr="006616A0">
                            <w:rPr>
                              <w:rFonts w:ascii="Aleo Light" w:eastAsia="Malgun Gothic" w:hAnsi="Aleo Light"/>
                              <w:color w:val="0E2B8D"/>
                              <w:kern w:val="24"/>
                              <w:sz w:val="20"/>
                              <w:szCs w:val="28"/>
                            </w:rPr>
                            <w:t>INQAAHE Secretariat</w:t>
                          </w:r>
                          <w:r w:rsidRPr="006616A0">
                            <w:rPr>
                              <w:rFonts w:ascii="Aleo Light" w:eastAsia="Malgun Gothic" w:hAnsi="Aleo Light"/>
                              <w:color w:val="0E2B8D"/>
                              <w:kern w:val="24"/>
                              <w:sz w:val="20"/>
                              <w:szCs w:val="28"/>
                            </w:rPr>
                            <w:br/>
                            <w:t xml:space="preserve">E: </w:t>
                          </w:r>
                          <w:hyperlink r:id="rId1" w:history="1">
                            <w:r w:rsidRPr="006616A0">
                              <w:rPr>
                                <w:rStyle w:val="Hyperlink"/>
                                <w:rFonts w:ascii="Aleo Light" w:eastAsia="Malgun Gothic" w:hAnsi="Aleo Light"/>
                                <w:color w:val="0E2B8D"/>
                                <w:kern w:val="24"/>
                                <w:sz w:val="20"/>
                                <w:szCs w:val="28"/>
                              </w:rPr>
                              <w:t>secretariat@inqaahe.org</w:t>
                            </w:r>
                          </w:hyperlink>
                          <w:r w:rsidRPr="006616A0">
                            <w:rPr>
                              <w:rFonts w:ascii="Aleo Light" w:eastAsia="Malgun Gothic" w:hAnsi="Aleo Light"/>
                              <w:color w:val="0E2B8D"/>
                              <w:kern w:val="24"/>
                              <w:sz w:val="20"/>
                              <w:szCs w:val="28"/>
                            </w:rPr>
                            <w:t xml:space="preserve">   W: </w:t>
                          </w:r>
                          <w:hyperlink r:id="rId2" w:history="1">
                            <w:r w:rsidRPr="006616A0">
                              <w:rPr>
                                <w:rStyle w:val="Hyperlink"/>
                                <w:rFonts w:ascii="Aleo Light" w:eastAsia="Malgun Gothic" w:hAnsi="Aleo Light"/>
                                <w:color w:val="0E2B8D"/>
                                <w:kern w:val="24"/>
                                <w:sz w:val="20"/>
                                <w:szCs w:val="28"/>
                              </w:rPr>
                              <w:t>www.inqaahe.org</w:t>
                            </w:r>
                          </w:hyperlink>
                          <w:r w:rsidRPr="006616A0">
                            <w:rPr>
                              <w:rFonts w:ascii="Aleo Light" w:eastAsia="Malgun Gothic" w:hAnsi="Aleo Light"/>
                              <w:color w:val="0E2B8D"/>
                              <w:kern w:val="24"/>
                              <w:sz w:val="20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1440" tIns="45720" rIns="91440" bIns="4572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B4D6F4" id="_x0000_s1027" style="position:absolute;margin-left:-2.55pt;margin-top:1.5pt;width:61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" fillcolor="#cfd2d3" stroked="f">
              <o:lock v:ext="edit" grouping="t"/>
              <v:textbox>
                <w:txbxContent>
                  <w:p w14:paraId="3AD9E2C7" w14:textId="77777777" w:rsidR="00372C9E" w:rsidRPr="006616A0" w:rsidRDefault="00372C9E" w:rsidP="00372C9E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  <w:rPr>
                        <w:rFonts w:ascii="Aleo Light" w:hAnsi="Aleo Light"/>
                        <w:color w:val="0E2B8D"/>
                        <w:sz w:val="18"/>
                      </w:rPr>
                    </w:pPr>
                    <w:r w:rsidRPr="00372C9E">
                      <w:rPr>
                        <w:rFonts w:ascii="Calibri" w:eastAsia="Malgun Gothic" w:hAnsi="Calibri"/>
                        <w:color w:val="002060"/>
                        <w:kern w:val="24"/>
                        <w:sz w:val="20"/>
                        <w:szCs w:val="28"/>
                      </w:rPr>
                      <w:br/>
                    </w:r>
                    <w:r w:rsidRPr="006616A0">
                      <w:rPr>
                        <w:rFonts w:ascii="Aleo Light" w:eastAsia="Malgun Gothic" w:hAnsi="Aleo Light"/>
                        <w:color w:val="0E2B8D"/>
                        <w:kern w:val="24"/>
                        <w:sz w:val="20"/>
                        <w:szCs w:val="28"/>
                      </w:rPr>
                      <w:t>INQAAHE Secretariat</w:t>
                    </w:r>
                    <w:r w:rsidRPr="006616A0">
                      <w:rPr>
                        <w:rFonts w:ascii="Aleo Light" w:eastAsia="Malgun Gothic" w:hAnsi="Aleo Light"/>
                        <w:color w:val="0E2B8D"/>
                        <w:kern w:val="24"/>
                        <w:sz w:val="20"/>
                        <w:szCs w:val="28"/>
                      </w:rPr>
                      <w:br/>
                      <w:t xml:space="preserve">E: </w:t>
                    </w:r>
                    <w:hyperlink r:id="rId3" w:history="1">
                      <w:r w:rsidRPr="006616A0">
                        <w:rPr>
                          <w:rStyle w:val="Hyperlink"/>
                          <w:rFonts w:ascii="Aleo Light" w:eastAsia="Malgun Gothic" w:hAnsi="Aleo Light"/>
                          <w:color w:val="0E2B8D"/>
                          <w:kern w:val="24"/>
                          <w:sz w:val="20"/>
                          <w:szCs w:val="28"/>
                        </w:rPr>
                        <w:t>secretariat@inqaahe.org</w:t>
                      </w:r>
                    </w:hyperlink>
                    <w:r w:rsidRPr="006616A0">
                      <w:rPr>
                        <w:rFonts w:ascii="Aleo Light" w:eastAsia="Malgun Gothic" w:hAnsi="Aleo Light"/>
                        <w:color w:val="0E2B8D"/>
                        <w:kern w:val="24"/>
                        <w:sz w:val="20"/>
                        <w:szCs w:val="28"/>
                      </w:rPr>
                      <w:t xml:space="preserve">   W: </w:t>
                    </w:r>
                    <w:hyperlink r:id="rId4" w:history="1">
                      <w:r w:rsidRPr="006616A0">
                        <w:rPr>
                          <w:rStyle w:val="Hyperlink"/>
                          <w:rFonts w:ascii="Aleo Light" w:eastAsia="Malgun Gothic" w:hAnsi="Aleo Light"/>
                          <w:color w:val="0E2B8D"/>
                          <w:kern w:val="24"/>
                          <w:sz w:val="20"/>
                          <w:szCs w:val="28"/>
                        </w:rPr>
                        <w:t>www.inqaahe.org</w:t>
                      </w:r>
                    </w:hyperlink>
                    <w:r w:rsidRPr="006616A0">
                      <w:rPr>
                        <w:rFonts w:ascii="Aleo Light" w:eastAsia="Malgun Gothic" w:hAnsi="Aleo Light"/>
                        <w:color w:val="0E2B8D"/>
                        <w:kern w:val="24"/>
                        <w:sz w:val="20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1353E" w14:textId="77777777" w:rsidR="0063734C" w:rsidRDefault="0063734C">
      <w:r>
        <w:separator/>
      </w:r>
    </w:p>
  </w:footnote>
  <w:footnote w:type="continuationSeparator" w:id="0">
    <w:p w14:paraId="51ACC05A" w14:textId="77777777" w:rsidR="0063734C" w:rsidRDefault="0063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DD24" w14:textId="77777777" w:rsidR="002E73F5" w:rsidRDefault="002E73F5" w:rsidP="002E73F5">
    <w:pPr>
      <w:pStyle w:val="Header"/>
      <w:jc w:val="center"/>
    </w:pPr>
    <w:r>
      <w:rPr>
        <w:noProof/>
        <w:lang w:val="en-US"/>
      </w:rPr>
      <w:drawing>
        <wp:inline distT="0" distB="0" distL="0" distR="0" wp14:anchorId="582389FB" wp14:editId="667141B7">
          <wp:extent cx="2700000" cy="873848"/>
          <wp:effectExtent l="0" t="0" r="5715" b="254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87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BBB21" w14:textId="0F77F54A" w:rsidR="006616A0" w:rsidRDefault="006616A0" w:rsidP="002E73F5">
    <w:pPr>
      <w:pStyle w:val="Header"/>
      <w:jc w:val="cen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A9C0459" wp14:editId="05369C99">
          <wp:simplePos x="0" y="0"/>
          <wp:positionH relativeFrom="column">
            <wp:posOffset>2224585</wp:posOffset>
          </wp:positionH>
          <wp:positionV relativeFrom="paragraph">
            <wp:posOffset>-149784</wp:posOffset>
          </wp:positionV>
          <wp:extent cx="1803400" cy="1009685"/>
          <wp:effectExtent l="0" t="0" r="0" b="0"/>
          <wp:wrapTight wrapText="bothSides">
            <wp:wrapPolygon edited="0">
              <wp:start x="4563" y="1223"/>
              <wp:lineTo x="1825" y="8558"/>
              <wp:lineTo x="2282" y="15079"/>
              <wp:lineTo x="2738" y="17525"/>
              <wp:lineTo x="4335" y="18747"/>
              <wp:lineTo x="7073" y="19562"/>
              <wp:lineTo x="10496" y="19562"/>
              <wp:lineTo x="19851" y="15894"/>
              <wp:lineTo x="20079" y="8151"/>
              <wp:lineTo x="6161" y="1223"/>
              <wp:lineTo x="4563" y="1223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1009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381D5" w14:textId="53D4C4D8" w:rsidR="006616A0" w:rsidRDefault="006616A0" w:rsidP="002E73F5">
    <w:pPr>
      <w:pStyle w:val="Header"/>
      <w:jc w:val="center"/>
    </w:pPr>
  </w:p>
  <w:p w14:paraId="266AE7E0" w14:textId="77777777" w:rsidR="006616A0" w:rsidRDefault="006616A0" w:rsidP="002E73F5">
    <w:pPr>
      <w:pStyle w:val="Header"/>
      <w:jc w:val="center"/>
    </w:pPr>
  </w:p>
  <w:p w14:paraId="19D3469A" w14:textId="7BB9517C" w:rsidR="0088505B" w:rsidRDefault="0088505B" w:rsidP="002E73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0E550CB"/>
    <w:multiLevelType w:val="hybridMultilevel"/>
    <w:tmpl w:val="DBE46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70591"/>
    <w:multiLevelType w:val="hybridMultilevel"/>
    <w:tmpl w:val="7AC8EE86"/>
    <w:lvl w:ilvl="0" w:tplc="9C0E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84E16"/>
    <w:multiLevelType w:val="hybridMultilevel"/>
    <w:tmpl w:val="2468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4F68"/>
    <w:multiLevelType w:val="multilevel"/>
    <w:tmpl w:val="13D8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DD2D45"/>
    <w:multiLevelType w:val="hybridMultilevel"/>
    <w:tmpl w:val="DC1E0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75AA"/>
    <w:multiLevelType w:val="hybridMultilevel"/>
    <w:tmpl w:val="EC64432C"/>
    <w:lvl w:ilvl="0" w:tplc="9C0E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30F96"/>
    <w:multiLevelType w:val="hybridMultilevel"/>
    <w:tmpl w:val="5CA22E3C"/>
    <w:lvl w:ilvl="0" w:tplc="9C0E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11055"/>
    <w:multiLevelType w:val="hybridMultilevel"/>
    <w:tmpl w:val="610EE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62FD"/>
    <w:multiLevelType w:val="multilevel"/>
    <w:tmpl w:val="B5B2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596DE4"/>
    <w:multiLevelType w:val="hybridMultilevel"/>
    <w:tmpl w:val="167E36FE"/>
    <w:lvl w:ilvl="0" w:tplc="155E1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6B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C4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82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AC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80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8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0D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26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411A3"/>
    <w:multiLevelType w:val="hybridMultilevel"/>
    <w:tmpl w:val="83DC1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E5AD2"/>
    <w:multiLevelType w:val="multilevel"/>
    <w:tmpl w:val="07FE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D46CCF"/>
    <w:multiLevelType w:val="hybridMultilevel"/>
    <w:tmpl w:val="12AA7906"/>
    <w:lvl w:ilvl="0" w:tplc="3940DCF4"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AFE1CE1"/>
    <w:multiLevelType w:val="hybridMultilevel"/>
    <w:tmpl w:val="2CC263FE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35E722FD"/>
    <w:multiLevelType w:val="hybridMultilevel"/>
    <w:tmpl w:val="72325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477D6"/>
    <w:multiLevelType w:val="multilevel"/>
    <w:tmpl w:val="4544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13510C"/>
    <w:multiLevelType w:val="hybridMultilevel"/>
    <w:tmpl w:val="068EF1F6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 w15:restartNumberingAfterBreak="0">
    <w:nsid w:val="405D70AD"/>
    <w:multiLevelType w:val="multilevel"/>
    <w:tmpl w:val="BB72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6346D7"/>
    <w:multiLevelType w:val="hybridMultilevel"/>
    <w:tmpl w:val="E69C6F3E"/>
    <w:lvl w:ilvl="0" w:tplc="9C0E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E0A7C"/>
    <w:multiLevelType w:val="multilevel"/>
    <w:tmpl w:val="C09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7922EA"/>
    <w:multiLevelType w:val="multilevel"/>
    <w:tmpl w:val="4F3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1E4580"/>
    <w:multiLevelType w:val="hybridMultilevel"/>
    <w:tmpl w:val="155E11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BB7BAD"/>
    <w:multiLevelType w:val="hybridMultilevel"/>
    <w:tmpl w:val="CD782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6E3C"/>
    <w:multiLevelType w:val="hybridMultilevel"/>
    <w:tmpl w:val="059EBE88"/>
    <w:lvl w:ilvl="0" w:tplc="3940DCF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0042E"/>
    <w:multiLevelType w:val="hybridMultilevel"/>
    <w:tmpl w:val="F84E52EA"/>
    <w:lvl w:ilvl="0" w:tplc="694CE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AD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88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C2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E9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20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86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C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82390"/>
    <w:multiLevelType w:val="hybridMultilevel"/>
    <w:tmpl w:val="B4CA40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625C59"/>
    <w:multiLevelType w:val="hybridMultilevel"/>
    <w:tmpl w:val="289E9E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3611F0"/>
    <w:multiLevelType w:val="hybridMultilevel"/>
    <w:tmpl w:val="90E66A5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94E1C"/>
    <w:multiLevelType w:val="hybridMultilevel"/>
    <w:tmpl w:val="B708550E"/>
    <w:lvl w:ilvl="0" w:tplc="9C0E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75167"/>
    <w:multiLevelType w:val="hybridMultilevel"/>
    <w:tmpl w:val="B540E424"/>
    <w:lvl w:ilvl="0" w:tplc="6C08E4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70020"/>
    <w:multiLevelType w:val="hybridMultilevel"/>
    <w:tmpl w:val="F26246D0"/>
    <w:lvl w:ilvl="0" w:tplc="F90E4116">
      <w:start w:val="1"/>
      <w:numFmt w:val="bullet"/>
      <w:lvlText w:val=""/>
      <w:lvlJc w:val="left"/>
      <w:pPr>
        <w:tabs>
          <w:tab w:val="num" w:pos="1794"/>
        </w:tabs>
        <w:ind w:left="1794" w:hanging="357"/>
      </w:pPr>
      <w:rPr>
        <w:rFonts w:ascii="Wingdings" w:hAnsi="Wingdings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F0596B"/>
    <w:multiLevelType w:val="hybridMultilevel"/>
    <w:tmpl w:val="3A7CF8B4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2" w15:restartNumberingAfterBreak="0">
    <w:nsid w:val="682D4CFB"/>
    <w:multiLevelType w:val="hybridMultilevel"/>
    <w:tmpl w:val="F934E870"/>
    <w:lvl w:ilvl="0" w:tplc="AE8E2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0D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ED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E4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86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01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0F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89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0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072A5"/>
    <w:multiLevelType w:val="hybridMultilevel"/>
    <w:tmpl w:val="CE0AD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A35EE"/>
    <w:multiLevelType w:val="multilevel"/>
    <w:tmpl w:val="3D90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3507A0"/>
    <w:multiLevelType w:val="hybridMultilevel"/>
    <w:tmpl w:val="465EDE2E"/>
    <w:lvl w:ilvl="0" w:tplc="23A26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CB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61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65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CC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44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0F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6A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82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F7382"/>
    <w:multiLevelType w:val="hybridMultilevel"/>
    <w:tmpl w:val="FECA2CE2"/>
    <w:lvl w:ilvl="0" w:tplc="4A0AD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15BF"/>
    <w:multiLevelType w:val="hybridMultilevel"/>
    <w:tmpl w:val="493E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54260"/>
    <w:multiLevelType w:val="hybridMultilevel"/>
    <w:tmpl w:val="AF6AFF3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9" w15:restartNumberingAfterBreak="0">
    <w:nsid w:val="79D06EA2"/>
    <w:multiLevelType w:val="hybridMultilevel"/>
    <w:tmpl w:val="F470ED2C"/>
    <w:lvl w:ilvl="0" w:tplc="3940DCF4"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9D77B7D"/>
    <w:multiLevelType w:val="hybridMultilevel"/>
    <w:tmpl w:val="583A0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16FC4"/>
    <w:multiLevelType w:val="hybridMultilevel"/>
    <w:tmpl w:val="0332CE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5355B3"/>
    <w:multiLevelType w:val="hybridMultilevel"/>
    <w:tmpl w:val="E3DAB3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6"/>
  </w:num>
  <w:num w:numId="8">
    <w:abstractNumId w:val="21"/>
  </w:num>
  <w:num w:numId="9">
    <w:abstractNumId w:val="26"/>
  </w:num>
  <w:num w:numId="10">
    <w:abstractNumId w:val="27"/>
  </w:num>
  <w:num w:numId="11">
    <w:abstractNumId w:val="40"/>
  </w:num>
  <w:num w:numId="12">
    <w:abstractNumId w:val="31"/>
  </w:num>
  <w:num w:numId="13">
    <w:abstractNumId w:val="33"/>
  </w:num>
  <w:num w:numId="14">
    <w:abstractNumId w:val="1"/>
  </w:num>
  <w:num w:numId="15">
    <w:abstractNumId w:val="28"/>
  </w:num>
  <w:num w:numId="16">
    <w:abstractNumId w:val="18"/>
  </w:num>
  <w:num w:numId="17">
    <w:abstractNumId w:val="6"/>
  </w:num>
  <w:num w:numId="18">
    <w:abstractNumId w:val="23"/>
  </w:num>
  <w:num w:numId="19">
    <w:abstractNumId w:val="14"/>
  </w:num>
  <w:num w:numId="20">
    <w:abstractNumId w:val="5"/>
  </w:num>
  <w:num w:numId="21">
    <w:abstractNumId w:val="29"/>
  </w:num>
  <w:num w:numId="22">
    <w:abstractNumId w:val="37"/>
  </w:num>
  <w:num w:numId="23">
    <w:abstractNumId w:val="39"/>
  </w:num>
  <w:num w:numId="24">
    <w:abstractNumId w:val="12"/>
  </w:num>
  <w:num w:numId="25">
    <w:abstractNumId w:val="22"/>
  </w:num>
  <w:num w:numId="26">
    <w:abstractNumId w:val="4"/>
  </w:num>
  <w:num w:numId="27">
    <w:abstractNumId w:val="7"/>
  </w:num>
  <w:num w:numId="28">
    <w:abstractNumId w:val="10"/>
  </w:num>
  <w:num w:numId="29">
    <w:abstractNumId w:val="42"/>
  </w:num>
  <w:num w:numId="30">
    <w:abstractNumId w:val="2"/>
  </w:num>
  <w:num w:numId="31">
    <w:abstractNumId w:val="17"/>
  </w:num>
  <w:num w:numId="32">
    <w:abstractNumId w:val="11"/>
  </w:num>
  <w:num w:numId="33">
    <w:abstractNumId w:val="8"/>
  </w:num>
  <w:num w:numId="34">
    <w:abstractNumId w:val="3"/>
  </w:num>
  <w:num w:numId="35">
    <w:abstractNumId w:val="19"/>
  </w:num>
  <w:num w:numId="36">
    <w:abstractNumId w:val="15"/>
  </w:num>
  <w:num w:numId="37">
    <w:abstractNumId w:val="20"/>
  </w:num>
  <w:num w:numId="38">
    <w:abstractNumId w:val="34"/>
  </w:num>
  <w:num w:numId="39">
    <w:abstractNumId w:val="36"/>
  </w:num>
  <w:num w:numId="40">
    <w:abstractNumId w:val="34"/>
  </w:num>
  <w:num w:numId="41">
    <w:abstractNumId w:val="34"/>
  </w:num>
  <w:num w:numId="42">
    <w:abstractNumId w:val="35"/>
  </w:num>
  <w:num w:numId="43">
    <w:abstractNumId w:val="24"/>
  </w:num>
  <w:num w:numId="44">
    <w:abstractNumId w:val="9"/>
  </w:num>
  <w:num w:numId="45">
    <w:abstractNumId w:val="3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NjU3M7MwNzUyMDZQ0lEKTi0uzszPAymwrAUAldnBNywAAAA="/>
  </w:docVars>
  <w:rsids>
    <w:rsidRoot w:val="0058375B"/>
    <w:rsid w:val="00000215"/>
    <w:rsid w:val="00000339"/>
    <w:rsid w:val="00000444"/>
    <w:rsid w:val="000007A6"/>
    <w:rsid w:val="000009EF"/>
    <w:rsid w:val="00000CE9"/>
    <w:rsid w:val="000010E9"/>
    <w:rsid w:val="00001AA2"/>
    <w:rsid w:val="00001DA3"/>
    <w:rsid w:val="000024E0"/>
    <w:rsid w:val="00002647"/>
    <w:rsid w:val="00002CAC"/>
    <w:rsid w:val="00002D9E"/>
    <w:rsid w:val="0000315A"/>
    <w:rsid w:val="00003F73"/>
    <w:rsid w:val="00004136"/>
    <w:rsid w:val="000045FC"/>
    <w:rsid w:val="00006C50"/>
    <w:rsid w:val="00007031"/>
    <w:rsid w:val="00007377"/>
    <w:rsid w:val="00007846"/>
    <w:rsid w:val="00010251"/>
    <w:rsid w:val="000103B5"/>
    <w:rsid w:val="000108A6"/>
    <w:rsid w:val="00011D23"/>
    <w:rsid w:val="00011F0E"/>
    <w:rsid w:val="000128AB"/>
    <w:rsid w:val="00012AF4"/>
    <w:rsid w:val="00013276"/>
    <w:rsid w:val="000141D8"/>
    <w:rsid w:val="0001457A"/>
    <w:rsid w:val="000145B3"/>
    <w:rsid w:val="00014DB8"/>
    <w:rsid w:val="000152FF"/>
    <w:rsid w:val="00015414"/>
    <w:rsid w:val="000157A1"/>
    <w:rsid w:val="000161E5"/>
    <w:rsid w:val="00016354"/>
    <w:rsid w:val="00016585"/>
    <w:rsid w:val="000171CC"/>
    <w:rsid w:val="00017611"/>
    <w:rsid w:val="00020292"/>
    <w:rsid w:val="0002068B"/>
    <w:rsid w:val="00020968"/>
    <w:rsid w:val="00020AFE"/>
    <w:rsid w:val="00020B66"/>
    <w:rsid w:val="00021324"/>
    <w:rsid w:val="00021752"/>
    <w:rsid w:val="00021868"/>
    <w:rsid w:val="000218B1"/>
    <w:rsid w:val="00021B16"/>
    <w:rsid w:val="00021CAE"/>
    <w:rsid w:val="00021D5D"/>
    <w:rsid w:val="00021F06"/>
    <w:rsid w:val="00022464"/>
    <w:rsid w:val="000224C4"/>
    <w:rsid w:val="00022E1C"/>
    <w:rsid w:val="00023184"/>
    <w:rsid w:val="00023260"/>
    <w:rsid w:val="00023D59"/>
    <w:rsid w:val="00023EBB"/>
    <w:rsid w:val="000241BD"/>
    <w:rsid w:val="00024886"/>
    <w:rsid w:val="00024E01"/>
    <w:rsid w:val="000261C3"/>
    <w:rsid w:val="00026345"/>
    <w:rsid w:val="00026B63"/>
    <w:rsid w:val="000271B9"/>
    <w:rsid w:val="000277CA"/>
    <w:rsid w:val="00027DFE"/>
    <w:rsid w:val="00027E83"/>
    <w:rsid w:val="000307A6"/>
    <w:rsid w:val="00031732"/>
    <w:rsid w:val="00031A16"/>
    <w:rsid w:val="00031A56"/>
    <w:rsid w:val="00031C7F"/>
    <w:rsid w:val="00031D8C"/>
    <w:rsid w:val="00031E6F"/>
    <w:rsid w:val="00031FE5"/>
    <w:rsid w:val="000326C9"/>
    <w:rsid w:val="000328B3"/>
    <w:rsid w:val="0003318E"/>
    <w:rsid w:val="000336C6"/>
    <w:rsid w:val="000338E0"/>
    <w:rsid w:val="00033924"/>
    <w:rsid w:val="00033D87"/>
    <w:rsid w:val="000341D7"/>
    <w:rsid w:val="00034214"/>
    <w:rsid w:val="00034791"/>
    <w:rsid w:val="00034A20"/>
    <w:rsid w:val="00034B73"/>
    <w:rsid w:val="000353B4"/>
    <w:rsid w:val="00035AAB"/>
    <w:rsid w:val="00035EBD"/>
    <w:rsid w:val="000367BE"/>
    <w:rsid w:val="00036A8F"/>
    <w:rsid w:val="00036CF8"/>
    <w:rsid w:val="00036E10"/>
    <w:rsid w:val="000372DD"/>
    <w:rsid w:val="000374BE"/>
    <w:rsid w:val="00040C47"/>
    <w:rsid w:val="00041A1C"/>
    <w:rsid w:val="00041E11"/>
    <w:rsid w:val="00041E7C"/>
    <w:rsid w:val="00041F15"/>
    <w:rsid w:val="000423B3"/>
    <w:rsid w:val="000430A6"/>
    <w:rsid w:val="00043C2B"/>
    <w:rsid w:val="000443CA"/>
    <w:rsid w:val="00044606"/>
    <w:rsid w:val="000449E9"/>
    <w:rsid w:val="00044B5B"/>
    <w:rsid w:val="00044B78"/>
    <w:rsid w:val="00045013"/>
    <w:rsid w:val="000452B2"/>
    <w:rsid w:val="00045B7A"/>
    <w:rsid w:val="00045C2B"/>
    <w:rsid w:val="00045C8D"/>
    <w:rsid w:val="00045E5A"/>
    <w:rsid w:val="000463B7"/>
    <w:rsid w:val="00046BA6"/>
    <w:rsid w:val="000470E6"/>
    <w:rsid w:val="000471A1"/>
    <w:rsid w:val="000479AB"/>
    <w:rsid w:val="00047C08"/>
    <w:rsid w:val="00047FBF"/>
    <w:rsid w:val="00051373"/>
    <w:rsid w:val="000516BA"/>
    <w:rsid w:val="00051734"/>
    <w:rsid w:val="00051AAF"/>
    <w:rsid w:val="00051B78"/>
    <w:rsid w:val="00051BF5"/>
    <w:rsid w:val="00051F63"/>
    <w:rsid w:val="00052C69"/>
    <w:rsid w:val="000534E6"/>
    <w:rsid w:val="00053A21"/>
    <w:rsid w:val="000544AB"/>
    <w:rsid w:val="00055C4D"/>
    <w:rsid w:val="00055EA6"/>
    <w:rsid w:val="00056CAD"/>
    <w:rsid w:val="00057602"/>
    <w:rsid w:val="000577FE"/>
    <w:rsid w:val="000579A5"/>
    <w:rsid w:val="00057D3A"/>
    <w:rsid w:val="000609DB"/>
    <w:rsid w:val="000611A1"/>
    <w:rsid w:val="000616CC"/>
    <w:rsid w:val="00062344"/>
    <w:rsid w:val="0006289F"/>
    <w:rsid w:val="00062B6B"/>
    <w:rsid w:val="00062F5F"/>
    <w:rsid w:val="00062F69"/>
    <w:rsid w:val="000632C3"/>
    <w:rsid w:val="0006359F"/>
    <w:rsid w:val="0006470B"/>
    <w:rsid w:val="00064F8E"/>
    <w:rsid w:val="000655FD"/>
    <w:rsid w:val="00065714"/>
    <w:rsid w:val="00066170"/>
    <w:rsid w:val="00066234"/>
    <w:rsid w:val="0006653C"/>
    <w:rsid w:val="000671FB"/>
    <w:rsid w:val="00067549"/>
    <w:rsid w:val="000675FE"/>
    <w:rsid w:val="00067760"/>
    <w:rsid w:val="0006794F"/>
    <w:rsid w:val="00067C53"/>
    <w:rsid w:val="000701C0"/>
    <w:rsid w:val="000701DB"/>
    <w:rsid w:val="000708DA"/>
    <w:rsid w:val="00070EB7"/>
    <w:rsid w:val="00071E0C"/>
    <w:rsid w:val="0007205D"/>
    <w:rsid w:val="000726FD"/>
    <w:rsid w:val="00072A9C"/>
    <w:rsid w:val="00072B15"/>
    <w:rsid w:val="00072BE2"/>
    <w:rsid w:val="00072C46"/>
    <w:rsid w:val="00073700"/>
    <w:rsid w:val="00073A39"/>
    <w:rsid w:val="00073E62"/>
    <w:rsid w:val="000741E8"/>
    <w:rsid w:val="0007444F"/>
    <w:rsid w:val="00074A34"/>
    <w:rsid w:val="00074F00"/>
    <w:rsid w:val="00075444"/>
    <w:rsid w:val="00075D92"/>
    <w:rsid w:val="000761BB"/>
    <w:rsid w:val="0008017D"/>
    <w:rsid w:val="00080555"/>
    <w:rsid w:val="000807F3"/>
    <w:rsid w:val="00080E96"/>
    <w:rsid w:val="00081F31"/>
    <w:rsid w:val="000821F2"/>
    <w:rsid w:val="000823E9"/>
    <w:rsid w:val="000828AB"/>
    <w:rsid w:val="000828F1"/>
    <w:rsid w:val="00082B5F"/>
    <w:rsid w:val="00083364"/>
    <w:rsid w:val="00083BFF"/>
    <w:rsid w:val="00084317"/>
    <w:rsid w:val="00084732"/>
    <w:rsid w:val="0008519A"/>
    <w:rsid w:val="000853B0"/>
    <w:rsid w:val="00085539"/>
    <w:rsid w:val="000855FE"/>
    <w:rsid w:val="00085A30"/>
    <w:rsid w:val="00085D5E"/>
    <w:rsid w:val="00085ECC"/>
    <w:rsid w:val="0008631A"/>
    <w:rsid w:val="00086C94"/>
    <w:rsid w:val="00086EC0"/>
    <w:rsid w:val="00087372"/>
    <w:rsid w:val="000873A2"/>
    <w:rsid w:val="00087F9A"/>
    <w:rsid w:val="00087F9C"/>
    <w:rsid w:val="000900F6"/>
    <w:rsid w:val="000901B1"/>
    <w:rsid w:val="000903B6"/>
    <w:rsid w:val="00090B95"/>
    <w:rsid w:val="00090CCF"/>
    <w:rsid w:val="0009149D"/>
    <w:rsid w:val="00091882"/>
    <w:rsid w:val="00091B02"/>
    <w:rsid w:val="000929E5"/>
    <w:rsid w:val="00092F78"/>
    <w:rsid w:val="00092FE7"/>
    <w:rsid w:val="0009330B"/>
    <w:rsid w:val="000938BD"/>
    <w:rsid w:val="00093D34"/>
    <w:rsid w:val="00094549"/>
    <w:rsid w:val="00094B68"/>
    <w:rsid w:val="00094C19"/>
    <w:rsid w:val="00094CD2"/>
    <w:rsid w:val="00095CFF"/>
    <w:rsid w:val="00095D11"/>
    <w:rsid w:val="0009601B"/>
    <w:rsid w:val="00096435"/>
    <w:rsid w:val="00096BF4"/>
    <w:rsid w:val="00096CEF"/>
    <w:rsid w:val="0009767A"/>
    <w:rsid w:val="000A0253"/>
    <w:rsid w:val="000A044A"/>
    <w:rsid w:val="000A094F"/>
    <w:rsid w:val="000A09BC"/>
    <w:rsid w:val="000A1D85"/>
    <w:rsid w:val="000A33AE"/>
    <w:rsid w:val="000A4621"/>
    <w:rsid w:val="000A4AF8"/>
    <w:rsid w:val="000A57F2"/>
    <w:rsid w:val="000A57FE"/>
    <w:rsid w:val="000A5A6A"/>
    <w:rsid w:val="000A60D5"/>
    <w:rsid w:val="000A650A"/>
    <w:rsid w:val="000A6590"/>
    <w:rsid w:val="000A6916"/>
    <w:rsid w:val="000A6E56"/>
    <w:rsid w:val="000A70D9"/>
    <w:rsid w:val="000A73F3"/>
    <w:rsid w:val="000A783D"/>
    <w:rsid w:val="000A7D84"/>
    <w:rsid w:val="000A7FE2"/>
    <w:rsid w:val="000B0022"/>
    <w:rsid w:val="000B0177"/>
    <w:rsid w:val="000B03E8"/>
    <w:rsid w:val="000B04D8"/>
    <w:rsid w:val="000B0AAF"/>
    <w:rsid w:val="000B1855"/>
    <w:rsid w:val="000B213C"/>
    <w:rsid w:val="000B2583"/>
    <w:rsid w:val="000B276E"/>
    <w:rsid w:val="000B2D28"/>
    <w:rsid w:val="000B2F8F"/>
    <w:rsid w:val="000B3671"/>
    <w:rsid w:val="000B3B86"/>
    <w:rsid w:val="000B3E70"/>
    <w:rsid w:val="000B3FBB"/>
    <w:rsid w:val="000B4940"/>
    <w:rsid w:val="000B5174"/>
    <w:rsid w:val="000B5DEB"/>
    <w:rsid w:val="000B6E1C"/>
    <w:rsid w:val="000B6F2C"/>
    <w:rsid w:val="000B717F"/>
    <w:rsid w:val="000B73A7"/>
    <w:rsid w:val="000B7A0A"/>
    <w:rsid w:val="000B7D4B"/>
    <w:rsid w:val="000C01E8"/>
    <w:rsid w:val="000C1B1B"/>
    <w:rsid w:val="000C281D"/>
    <w:rsid w:val="000C2D16"/>
    <w:rsid w:val="000C390D"/>
    <w:rsid w:val="000C4693"/>
    <w:rsid w:val="000C52AB"/>
    <w:rsid w:val="000C5597"/>
    <w:rsid w:val="000C5839"/>
    <w:rsid w:val="000C5922"/>
    <w:rsid w:val="000C64B5"/>
    <w:rsid w:val="000C6678"/>
    <w:rsid w:val="000C69DA"/>
    <w:rsid w:val="000C6D22"/>
    <w:rsid w:val="000C7296"/>
    <w:rsid w:val="000C7297"/>
    <w:rsid w:val="000C7FF8"/>
    <w:rsid w:val="000D01EF"/>
    <w:rsid w:val="000D06C6"/>
    <w:rsid w:val="000D1388"/>
    <w:rsid w:val="000D1392"/>
    <w:rsid w:val="000D19FB"/>
    <w:rsid w:val="000D1FD3"/>
    <w:rsid w:val="000D2535"/>
    <w:rsid w:val="000D2729"/>
    <w:rsid w:val="000D2DAD"/>
    <w:rsid w:val="000D2F0D"/>
    <w:rsid w:val="000D3161"/>
    <w:rsid w:val="000D3930"/>
    <w:rsid w:val="000D3D40"/>
    <w:rsid w:val="000D4574"/>
    <w:rsid w:val="000D481E"/>
    <w:rsid w:val="000D4F8A"/>
    <w:rsid w:val="000D553E"/>
    <w:rsid w:val="000D5685"/>
    <w:rsid w:val="000D57E5"/>
    <w:rsid w:val="000D591E"/>
    <w:rsid w:val="000D5AE6"/>
    <w:rsid w:val="000D5CAA"/>
    <w:rsid w:val="000D60BB"/>
    <w:rsid w:val="000D6375"/>
    <w:rsid w:val="000D6579"/>
    <w:rsid w:val="000D681A"/>
    <w:rsid w:val="000D6A9F"/>
    <w:rsid w:val="000D71F5"/>
    <w:rsid w:val="000D753B"/>
    <w:rsid w:val="000D757A"/>
    <w:rsid w:val="000E0511"/>
    <w:rsid w:val="000E0824"/>
    <w:rsid w:val="000E091A"/>
    <w:rsid w:val="000E0DFF"/>
    <w:rsid w:val="000E1044"/>
    <w:rsid w:val="000E126E"/>
    <w:rsid w:val="000E1AA7"/>
    <w:rsid w:val="000E1BA5"/>
    <w:rsid w:val="000E1D5F"/>
    <w:rsid w:val="000E1E4B"/>
    <w:rsid w:val="000E1ED6"/>
    <w:rsid w:val="000E2890"/>
    <w:rsid w:val="000E298E"/>
    <w:rsid w:val="000E29B0"/>
    <w:rsid w:val="000E29E2"/>
    <w:rsid w:val="000E2BF5"/>
    <w:rsid w:val="000E2FB7"/>
    <w:rsid w:val="000E302C"/>
    <w:rsid w:val="000E3147"/>
    <w:rsid w:val="000E3677"/>
    <w:rsid w:val="000E3741"/>
    <w:rsid w:val="000E3A0F"/>
    <w:rsid w:val="000E3F53"/>
    <w:rsid w:val="000E45A2"/>
    <w:rsid w:val="000E48BB"/>
    <w:rsid w:val="000E50AA"/>
    <w:rsid w:val="000E51E7"/>
    <w:rsid w:val="000E56E9"/>
    <w:rsid w:val="000E58AA"/>
    <w:rsid w:val="000E6630"/>
    <w:rsid w:val="000E7D49"/>
    <w:rsid w:val="000E7E89"/>
    <w:rsid w:val="000F03BF"/>
    <w:rsid w:val="000F074F"/>
    <w:rsid w:val="000F0C0B"/>
    <w:rsid w:val="000F0D69"/>
    <w:rsid w:val="000F15AC"/>
    <w:rsid w:val="000F168B"/>
    <w:rsid w:val="000F251D"/>
    <w:rsid w:val="000F3514"/>
    <w:rsid w:val="000F3552"/>
    <w:rsid w:val="000F477C"/>
    <w:rsid w:val="000F5161"/>
    <w:rsid w:val="000F53C5"/>
    <w:rsid w:val="000F6144"/>
    <w:rsid w:val="000F65C2"/>
    <w:rsid w:val="000F6739"/>
    <w:rsid w:val="000F680C"/>
    <w:rsid w:val="000F6E87"/>
    <w:rsid w:val="000F7033"/>
    <w:rsid w:val="000F7072"/>
    <w:rsid w:val="000F770D"/>
    <w:rsid w:val="000F785A"/>
    <w:rsid w:val="000F7BF3"/>
    <w:rsid w:val="001005A5"/>
    <w:rsid w:val="0010060B"/>
    <w:rsid w:val="00100BB6"/>
    <w:rsid w:val="00101067"/>
    <w:rsid w:val="00101B87"/>
    <w:rsid w:val="001020F1"/>
    <w:rsid w:val="00102602"/>
    <w:rsid w:val="00102DD7"/>
    <w:rsid w:val="0010309D"/>
    <w:rsid w:val="00103415"/>
    <w:rsid w:val="00104295"/>
    <w:rsid w:val="00104730"/>
    <w:rsid w:val="00104773"/>
    <w:rsid w:val="001047C3"/>
    <w:rsid w:val="00104BCE"/>
    <w:rsid w:val="0010501A"/>
    <w:rsid w:val="001051A8"/>
    <w:rsid w:val="001057E4"/>
    <w:rsid w:val="0010580E"/>
    <w:rsid w:val="00105DA6"/>
    <w:rsid w:val="00106133"/>
    <w:rsid w:val="00106D8D"/>
    <w:rsid w:val="00107634"/>
    <w:rsid w:val="001102B0"/>
    <w:rsid w:val="0011099E"/>
    <w:rsid w:val="00110A5F"/>
    <w:rsid w:val="00110BBD"/>
    <w:rsid w:val="00111810"/>
    <w:rsid w:val="00112505"/>
    <w:rsid w:val="0011266A"/>
    <w:rsid w:val="00112F15"/>
    <w:rsid w:val="0011368B"/>
    <w:rsid w:val="001138D5"/>
    <w:rsid w:val="001139F1"/>
    <w:rsid w:val="00113C2D"/>
    <w:rsid w:val="0011434E"/>
    <w:rsid w:val="00114A52"/>
    <w:rsid w:val="00114E30"/>
    <w:rsid w:val="0011532F"/>
    <w:rsid w:val="0011584F"/>
    <w:rsid w:val="001158FF"/>
    <w:rsid w:val="00115908"/>
    <w:rsid w:val="00115ADE"/>
    <w:rsid w:val="00115C30"/>
    <w:rsid w:val="00116103"/>
    <w:rsid w:val="001168C1"/>
    <w:rsid w:val="00117033"/>
    <w:rsid w:val="00117263"/>
    <w:rsid w:val="00117670"/>
    <w:rsid w:val="001179F3"/>
    <w:rsid w:val="0012022F"/>
    <w:rsid w:val="00120780"/>
    <w:rsid w:val="001210BA"/>
    <w:rsid w:val="00121159"/>
    <w:rsid w:val="0012163A"/>
    <w:rsid w:val="00121695"/>
    <w:rsid w:val="00122398"/>
    <w:rsid w:val="001231EC"/>
    <w:rsid w:val="00123299"/>
    <w:rsid w:val="0012447B"/>
    <w:rsid w:val="0012473A"/>
    <w:rsid w:val="00124843"/>
    <w:rsid w:val="00124D8E"/>
    <w:rsid w:val="00125140"/>
    <w:rsid w:val="00125166"/>
    <w:rsid w:val="0012517B"/>
    <w:rsid w:val="00125676"/>
    <w:rsid w:val="001261B1"/>
    <w:rsid w:val="00126246"/>
    <w:rsid w:val="00126293"/>
    <w:rsid w:val="001263D2"/>
    <w:rsid w:val="001264B3"/>
    <w:rsid w:val="001264CA"/>
    <w:rsid w:val="001268CB"/>
    <w:rsid w:val="00126BC1"/>
    <w:rsid w:val="00127646"/>
    <w:rsid w:val="0012780B"/>
    <w:rsid w:val="00127C5E"/>
    <w:rsid w:val="00130007"/>
    <w:rsid w:val="00130047"/>
    <w:rsid w:val="0013010C"/>
    <w:rsid w:val="00130D61"/>
    <w:rsid w:val="00130FC0"/>
    <w:rsid w:val="00131A3C"/>
    <w:rsid w:val="00131B7E"/>
    <w:rsid w:val="0013234B"/>
    <w:rsid w:val="00132FA3"/>
    <w:rsid w:val="00134D80"/>
    <w:rsid w:val="00135A49"/>
    <w:rsid w:val="00136210"/>
    <w:rsid w:val="00136E68"/>
    <w:rsid w:val="00137086"/>
    <w:rsid w:val="001375CD"/>
    <w:rsid w:val="00140412"/>
    <w:rsid w:val="001410CA"/>
    <w:rsid w:val="0014228F"/>
    <w:rsid w:val="001426DA"/>
    <w:rsid w:val="00142782"/>
    <w:rsid w:val="00142805"/>
    <w:rsid w:val="00142B6E"/>
    <w:rsid w:val="00142F2E"/>
    <w:rsid w:val="001439B4"/>
    <w:rsid w:val="00143A9F"/>
    <w:rsid w:val="00143E88"/>
    <w:rsid w:val="001442CD"/>
    <w:rsid w:val="00144B8E"/>
    <w:rsid w:val="00144D28"/>
    <w:rsid w:val="001453D4"/>
    <w:rsid w:val="001453D9"/>
    <w:rsid w:val="0014609E"/>
    <w:rsid w:val="001467C9"/>
    <w:rsid w:val="00146827"/>
    <w:rsid w:val="001468BC"/>
    <w:rsid w:val="00146FC7"/>
    <w:rsid w:val="0014726B"/>
    <w:rsid w:val="0014733B"/>
    <w:rsid w:val="00147608"/>
    <w:rsid w:val="00147B24"/>
    <w:rsid w:val="00147E6D"/>
    <w:rsid w:val="001506D1"/>
    <w:rsid w:val="0015099B"/>
    <w:rsid w:val="00150E4F"/>
    <w:rsid w:val="00150EA6"/>
    <w:rsid w:val="00150F99"/>
    <w:rsid w:val="0015144B"/>
    <w:rsid w:val="0015195A"/>
    <w:rsid w:val="001524EC"/>
    <w:rsid w:val="0015274F"/>
    <w:rsid w:val="00153C66"/>
    <w:rsid w:val="00154994"/>
    <w:rsid w:val="00155002"/>
    <w:rsid w:val="00155442"/>
    <w:rsid w:val="00156533"/>
    <w:rsid w:val="00156867"/>
    <w:rsid w:val="00157188"/>
    <w:rsid w:val="0015721C"/>
    <w:rsid w:val="001575AD"/>
    <w:rsid w:val="00157CDD"/>
    <w:rsid w:val="00157DB3"/>
    <w:rsid w:val="00160242"/>
    <w:rsid w:val="001602BC"/>
    <w:rsid w:val="00160893"/>
    <w:rsid w:val="00160C13"/>
    <w:rsid w:val="00160DF3"/>
    <w:rsid w:val="00160F37"/>
    <w:rsid w:val="00161367"/>
    <w:rsid w:val="00161490"/>
    <w:rsid w:val="00161685"/>
    <w:rsid w:val="00161A34"/>
    <w:rsid w:val="00161F8C"/>
    <w:rsid w:val="001627AA"/>
    <w:rsid w:val="00162E71"/>
    <w:rsid w:val="001635DD"/>
    <w:rsid w:val="00163CCC"/>
    <w:rsid w:val="001640E3"/>
    <w:rsid w:val="0016459F"/>
    <w:rsid w:val="00164EF3"/>
    <w:rsid w:val="00165353"/>
    <w:rsid w:val="00165BA9"/>
    <w:rsid w:val="00165EA9"/>
    <w:rsid w:val="00166584"/>
    <w:rsid w:val="00166F32"/>
    <w:rsid w:val="001674B8"/>
    <w:rsid w:val="0016755B"/>
    <w:rsid w:val="001677A2"/>
    <w:rsid w:val="00167B5F"/>
    <w:rsid w:val="00167E36"/>
    <w:rsid w:val="00170138"/>
    <w:rsid w:val="0017055C"/>
    <w:rsid w:val="001707B9"/>
    <w:rsid w:val="00170D5B"/>
    <w:rsid w:val="001712C1"/>
    <w:rsid w:val="00171660"/>
    <w:rsid w:val="001716BD"/>
    <w:rsid w:val="00171BBD"/>
    <w:rsid w:val="00171BDD"/>
    <w:rsid w:val="00172300"/>
    <w:rsid w:val="001726CB"/>
    <w:rsid w:val="00172CC1"/>
    <w:rsid w:val="00172F04"/>
    <w:rsid w:val="00173C90"/>
    <w:rsid w:val="00173E60"/>
    <w:rsid w:val="00174070"/>
    <w:rsid w:val="00174746"/>
    <w:rsid w:val="00174AAA"/>
    <w:rsid w:val="00175512"/>
    <w:rsid w:val="001755C1"/>
    <w:rsid w:val="0017565D"/>
    <w:rsid w:val="00175865"/>
    <w:rsid w:val="00175DB5"/>
    <w:rsid w:val="00176121"/>
    <w:rsid w:val="00176186"/>
    <w:rsid w:val="00176539"/>
    <w:rsid w:val="00176F3C"/>
    <w:rsid w:val="00176FE9"/>
    <w:rsid w:val="00177233"/>
    <w:rsid w:val="00177427"/>
    <w:rsid w:val="00177550"/>
    <w:rsid w:val="0017764E"/>
    <w:rsid w:val="00177876"/>
    <w:rsid w:val="0017791D"/>
    <w:rsid w:val="00177B11"/>
    <w:rsid w:val="00177F5B"/>
    <w:rsid w:val="00180738"/>
    <w:rsid w:val="001818B9"/>
    <w:rsid w:val="00182172"/>
    <w:rsid w:val="00182A3C"/>
    <w:rsid w:val="00182EDF"/>
    <w:rsid w:val="00182F75"/>
    <w:rsid w:val="00182FCE"/>
    <w:rsid w:val="0018314F"/>
    <w:rsid w:val="0018329F"/>
    <w:rsid w:val="00183475"/>
    <w:rsid w:val="00183838"/>
    <w:rsid w:val="00183DFD"/>
    <w:rsid w:val="00183FF4"/>
    <w:rsid w:val="001846F8"/>
    <w:rsid w:val="0018512A"/>
    <w:rsid w:val="00185901"/>
    <w:rsid w:val="001862F4"/>
    <w:rsid w:val="00186533"/>
    <w:rsid w:val="00186929"/>
    <w:rsid w:val="0018715F"/>
    <w:rsid w:val="00187466"/>
    <w:rsid w:val="00187478"/>
    <w:rsid w:val="00187ED7"/>
    <w:rsid w:val="0019035F"/>
    <w:rsid w:val="001905C0"/>
    <w:rsid w:val="0019099D"/>
    <w:rsid w:val="001909EA"/>
    <w:rsid w:val="00190C5B"/>
    <w:rsid w:val="00190E13"/>
    <w:rsid w:val="001917BD"/>
    <w:rsid w:val="00191FC0"/>
    <w:rsid w:val="0019208F"/>
    <w:rsid w:val="0019256A"/>
    <w:rsid w:val="00192D99"/>
    <w:rsid w:val="00193E2B"/>
    <w:rsid w:val="00194202"/>
    <w:rsid w:val="0019451C"/>
    <w:rsid w:val="00194BA2"/>
    <w:rsid w:val="00195109"/>
    <w:rsid w:val="001955C6"/>
    <w:rsid w:val="0019586C"/>
    <w:rsid w:val="001966A4"/>
    <w:rsid w:val="001A0964"/>
    <w:rsid w:val="001A165C"/>
    <w:rsid w:val="001A1E3D"/>
    <w:rsid w:val="001A205F"/>
    <w:rsid w:val="001A2131"/>
    <w:rsid w:val="001A21A2"/>
    <w:rsid w:val="001A22B4"/>
    <w:rsid w:val="001A24FC"/>
    <w:rsid w:val="001A27BE"/>
    <w:rsid w:val="001A2800"/>
    <w:rsid w:val="001A2C16"/>
    <w:rsid w:val="001A2DD6"/>
    <w:rsid w:val="001A2F8A"/>
    <w:rsid w:val="001A35E9"/>
    <w:rsid w:val="001A4463"/>
    <w:rsid w:val="001A4B97"/>
    <w:rsid w:val="001A4F62"/>
    <w:rsid w:val="001A5DD5"/>
    <w:rsid w:val="001A60E5"/>
    <w:rsid w:val="001A7266"/>
    <w:rsid w:val="001A733D"/>
    <w:rsid w:val="001A73DA"/>
    <w:rsid w:val="001A74DD"/>
    <w:rsid w:val="001A75C7"/>
    <w:rsid w:val="001B0122"/>
    <w:rsid w:val="001B072A"/>
    <w:rsid w:val="001B0982"/>
    <w:rsid w:val="001B0A8C"/>
    <w:rsid w:val="001B110C"/>
    <w:rsid w:val="001B1D4D"/>
    <w:rsid w:val="001B3A9B"/>
    <w:rsid w:val="001B3AF3"/>
    <w:rsid w:val="001B3D89"/>
    <w:rsid w:val="001B4CB2"/>
    <w:rsid w:val="001B4EAE"/>
    <w:rsid w:val="001B5236"/>
    <w:rsid w:val="001B59BD"/>
    <w:rsid w:val="001B5E11"/>
    <w:rsid w:val="001B65CF"/>
    <w:rsid w:val="001B661A"/>
    <w:rsid w:val="001B6A89"/>
    <w:rsid w:val="001B6ED6"/>
    <w:rsid w:val="001B717E"/>
    <w:rsid w:val="001B75F0"/>
    <w:rsid w:val="001B7D9C"/>
    <w:rsid w:val="001C004C"/>
    <w:rsid w:val="001C015B"/>
    <w:rsid w:val="001C0972"/>
    <w:rsid w:val="001C0F60"/>
    <w:rsid w:val="001C1187"/>
    <w:rsid w:val="001C15A2"/>
    <w:rsid w:val="001C1647"/>
    <w:rsid w:val="001C1EEA"/>
    <w:rsid w:val="001C2272"/>
    <w:rsid w:val="001C2422"/>
    <w:rsid w:val="001C26F2"/>
    <w:rsid w:val="001C2D3A"/>
    <w:rsid w:val="001C30CF"/>
    <w:rsid w:val="001C3EFE"/>
    <w:rsid w:val="001C404F"/>
    <w:rsid w:val="001C41F8"/>
    <w:rsid w:val="001C459F"/>
    <w:rsid w:val="001C49B1"/>
    <w:rsid w:val="001C4DD8"/>
    <w:rsid w:val="001C4E96"/>
    <w:rsid w:val="001C4F6C"/>
    <w:rsid w:val="001C51CD"/>
    <w:rsid w:val="001C5731"/>
    <w:rsid w:val="001C586D"/>
    <w:rsid w:val="001C59CA"/>
    <w:rsid w:val="001C5F43"/>
    <w:rsid w:val="001C606B"/>
    <w:rsid w:val="001C60BE"/>
    <w:rsid w:val="001C719E"/>
    <w:rsid w:val="001C753A"/>
    <w:rsid w:val="001C7958"/>
    <w:rsid w:val="001D05E1"/>
    <w:rsid w:val="001D0802"/>
    <w:rsid w:val="001D1250"/>
    <w:rsid w:val="001D1278"/>
    <w:rsid w:val="001D1450"/>
    <w:rsid w:val="001D1480"/>
    <w:rsid w:val="001D15EF"/>
    <w:rsid w:val="001D19DA"/>
    <w:rsid w:val="001D232F"/>
    <w:rsid w:val="001D276A"/>
    <w:rsid w:val="001D2D29"/>
    <w:rsid w:val="001D3115"/>
    <w:rsid w:val="001D3260"/>
    <w:rsid w:val="001D3411"/>
    <w:rsid w:val="001D38EC"/>
    <w:rsid w:val="001D4071"/>
    <w:rsid w:val="001D4328"/>
    <w:rsid w:val="001D47F0"/>
    <w:rsid w:val="001D4A3D"/>
    <w:rsid w:val="001D4CCA"/>
    <w:rsid w:val="001D5221"/>
    <w:rsid w:val="001D57FB"/>
    <w:rsid w:val="001D5944"/>
    <w:rsid w:val="001D59BB"/>
    <w:rsid w:val="001D59FA"/>
    <w:rsid w:val="001D635D"/>
    <w:rsid w:val="001D654F"/>
    <w:rsid w:val="001D6F0D"/>
    <w:rsid w:val="001D6FA9"/>
    <w:rsid w:val="001E0668"/>
    <w:rsid w:val="001E075A"/>
    <w:rsid w:val="001E0898"/>
    <w:rsid w:val="001E0AAD"/>
    <w:rsid w:val="001E19D9"/>
    <w:rsid w:val="001E2051"/>
    <w:rsid w:val="001E23F5"/>
    <w:rsid w:val="001E2523"/>
    <w:rsid w:val="001E3038"/>
    <w:rsid w:val="001E3123"/>
    <w:rsid w:val="001E413D"/>
    <w:rsid w:val="001E6306"/>
    <w:rsid w:val="001E63F3"/>
    <w:rsid w:val="001E69B7"/>
    <w:rsid w:val="001E6AAE"/>
    <w:rsid w:val="001E6DED"/>
    <w:rsid w:val="001E6F60"/>
    <w:rsid w:val="001E73B8"/>
    <w:rsid w:val="001E762F"/>
    <w:rsid w:val="001E7E0C"/>
    <w:rsid w:val="001F032C"/>
    <w:rsid w:val="001F087C"/>
    <w:rsid w:val="001F206E"/>
    <w:rsid w:val="001F2172"/>
    <w:rsid w:val="001F2367"/>
    <w:rsid w:val="001F24C8"/>
    <w:rsid w:val="001F24FA"/>
    <w:rsid w:val="001F31F6"/>
    <w:rsid w:val="001F3269"/>
    <w:rsid w:val="001F3275"/>
    <w:rsid w:val="001F3AE6"/>
    <w:rsid w:val="001F3EFA"/>
    <w:rsid w:val="001F431B"/>
    <w:rsid w:val="001F4610"/>
    <w:rsid w:val="001F4740"/>
    <w:rsid w:val="001F4C2D"/>
    <w:rsid w:val="001F53E0"/>
    <w:rsid w:val="001F55AB"/>
    <w:rsid w:val="001F5BCD"/>
    <w:rsid w:val="001F6C00"/>
    <w:rsid w:val="001F6F9F"/>
    <w:rsid w:val="001F741F"/>
    <w:rsid w:val="001F77C5"/>
    <w:rsid w:val="001F7CE7"/>
    <w:rsid w:val="00200BB8"/>
    <w:rsid w:val="00200C5F"/>
    <w:rsid w:val="0020144E"/>
    <w:rsid w:val="002017D0"/>
    <w:rsid w:val="00201CD0"/>
    <w:rsid w:val="002025F8"/>
    <w:rsid w:val="00202D05"/>
    <w:rsid w:val="00202F26"/>
    <w:rsid w:val="0020316D"/>
    <w:rsid w:val="002031FC"/>
    <w:rsid w:val="0020328C"/>
    <w:rsid w:val="00203518"/>
    <w:rsid w:val="00203F76"/>
    <w:rsid w:val="0020486A"/>
    <w:rsid w:val="00204A79"/>
    <w:rsid w:val="00204ABE"/>
    <w:rsid w:val="00205EF7"/>
    <w:rsid w:val="00206663"/>
    <w:rsid w:val="002069C2"/>
    <w:rsid w:val="00206F4E"/>
    <w:rsid w:val="00207DF5"/>
    <w:rsid w:val="00210415"/>
    <w:rsid w:val="00210981"/>
    <w:rsid w:val="00210C45"/>
    <w:rsid w:val="00211344"/>
    <w:rsid w:val="0021206A"/>
    <w:rsid w:val="0021214F"/>
    <w:rsid w:val="002124F8"/>
    <w:rsid w:val="0021266C"/>
    <w:rsid w:val="00212791"/>
    <w:rsid w:val="00212B79"/>
    <w:rsid w:val="00213778"/>
    <w:rsid w:val="00213FA8"/>
    <w:rsid w:val="002143CD"/>
    <w:rsid w:val="002146A9"/>
    <w:rsid w:val="00214A6E"/>
    <w:rsid w:val="00214D15"/>
    <w:rsid w:val="002158C8"/>
    <w:rsid w:val="00216693"/>
    <w:rsid w:val="002166F7"/>
    <w:rsid w:val="0021678B"/>
    <w:rsid w:val="00216878"/>
    <w:rsid w:val="0021704F"/>
    <w:rsid w:val="002173C2"/>
    <w:rsid w:val="002203E9"/>
    <w:rsid w:val="00220782"/>
    <w:rsid w:val="00220A0F"/>
    <w:rsid w:val="00220CC0"/>
    <w:rsid w:val="00221339"/>
    <w:rsid w:val="002215DD"/>
    <w:rsid w:val="002217AC"/>
    <w:rsid w:val="00221808"/>
    <w:rsid w:val="0022287D"/>
    <w:rsid w:val="00222CEA"/>
    <w:rsid w:val="002236BC"/>
    <w:rsid w:val="00223B39"/>
    <w:rsid w:val="00223D3E"/>
    <w:rsid w:val="00223F0D"/>
    <w:rsid w:val="00223F69"/>
    <w:rsid w:val="00224517"/>
    <w:rsid w:val="00224739"/>
    <w:rsid w:val="00224E42"/>
    <w:rsid w:val="00225239"/>
    <w:rsid w:val="002254CA"/>
    <w:rsid w:val="00225AC0"/>
    <w:rsid w:val="002267AA"/>
    <w:rsid w:val="00226A18"/>
    <w:rsid w:val="00226B48"/>
    <w:rsid w:val="00226CAE"/>
    <w:rsid w:val="00227459"/>
    <w:rsid w:val="002277CD"/>
    <w:rsid w:val="002307E3"/>
    <w:rsid w:val="002307FB"/>
    <w:rsid w:val="00230F4E"/>
    <w:rsid w:val="002312E5"/>
    <w:rsid w:val="00231607"/>
    <w:rsid w:val="00231926"/>
    <w:rsid w:val="00231A02"/>
    <w:rsid w:val="00231B66"/>
    <w:rsid w:val="00231F8C"/>
    <w:rsid w:val="00232876"/>
    <w:rsid w:val="00232B20"/>
    <w:rsid w:val="00232C23"/>
    <w:rsid w:val="00232EA8"/>
    <w:rsid w:val="00233087"/>
    <w:rsid w:val="0023387D"/>
    <w:rsid w:val="00233DE6"/>
    <w:rsid w:val="002341D8"/>
    <w:rsid w:val="0023458F"/>
    <w:rsid w:val="00234939"/>
    <w:rsid w:val="00234955"/>
    <w:rsid w:val="00234B3A"/>
    <w:rsid w:val="00235362"/>
    <w:rsid w:val="00235662"/>
    <w:rsid w:val="00235DEC"/>
    <w:rsid w:val="00235E4C"/>
    <w:rsid w:val="00235FAE"/>
    <w:rsid w:val="00236030"/>
    <w:rsid w:val="002360E8"/>
    <w:rsid w:val="00237883"/>
    <w:rsid w:val="00237DFD"/>
    <w:rsid w:val="0024114C"/>
    <w:rsid w:val="00241475"/>
    <w:rsid w:val="002416BE"/>
    <w:rsid w:val="00241A8D"/>
    <w:rsid w:val="00241CE1"/>
    <w:rsid w:val="00242879"/>
    <w:rsid w:val="002428F2"/>
    <w:rsid w:val="00243209"/>
    <w:rsid w:val="00243304"/>
    <w:rsid w:val="0024360F"/>
    <w:rsid w:val="00244179"/>
    <w:rsid w:val="00244EA2"/>
    <w:rsid w:val="00245555"/>
    <w:rsid w:val="00245F85"/>
    <w:rsid w:val="002460B0"/>
    <w:rsid w:val="00246108"/>
    <w:rsid w:val="00246D26"/>
    <w:rsid w:val="00246F87"/>
    <w:rsid w:val="00247462"/>
    <w:rsid w:val="002477F2"/>
    <w:rsid w:val="00250100"/>
    <w:rsid w:val="00250B21"/>
    <w:rsid w:val="002511A9"/>
    <w:rsid w:val="00251306"/>
    <w:rsid w:val="00251701"/>
    <w:rsid w:val="00251871"/>
    <w:rsid w:val="00251F36"/>
    <w:rsid w:val="002525E3"/>
    <w:rsid w:val="00252724"/>
    <w:rsid w:val="00252A0B"/>
    <w:rsid w:val="002530F7"/>
    <w:rsid w:val="00253449"/>
    <w:rsid w:val="002535E9"/>
    <w:rsid w:val="00253A96"/>
    <w:rsid w:val="00253B45"/>
    <w:rsid w:val="00253F0A"/>
    <w:rsid w:val="00254560"/>
    <w:rsid w:val="00254B2E"/>
    <w:rsid w:val="00254C8A"/>
    <w:rsid w:val="00254EE4"/>
    <w:rsid w:val="00255DFD"/>
    <w:rsid w:val="002561F1"/>
    <w:rsid w:val="002568C0"/>
    <w:rsid w:val="00256F5C"/>
    <w:rsid w:val="00257169"/>
    <w:rsid w:val="002576C9"/>
    <w:rsid w:val="002577F1"/>
    <w:rsid w:val="00257C80"/>
    <w:rsid w:val="00257EC8"/>
    <w:rsid w:val="0026025A"/>
    <w:rsid w:val="00260B50"/>
    <w:rsid w:val="00260D2A"/>
    <w:rsid w:val="00260EE5"/>
    <w:rsid w:val="00260F81"/>
    <w:rsid w:val="002614F0"/>
    <w:rsid w:val="002617DF"/>
    <w:rsid w:val="0026189F"/>
    <w:rsid w:val="002618B7"/>
    <w:rsid w:val="00261A43"/>
    <w:rsid w:val="00261C8C"/>
    <w:rsid w:val="00262B9B"/>
    <w:rsid w:val="002639AD"/>
    <w:rsid w:val="00264CB3"/>
    <w:rsid w:val="00264E70"/>
    <w:rsid w:val="002655D0"/>
    <w:rsid w:val="00265747"/>
    <w:rsid w:val="002657E0"/>
    <w:rsid w:val="00265ABB"/>
    <w:rsid w:val="00265DD0"/>
    <w:rsid w:val="00266175"/>
    <w:rsid w:val="00266906"/>
    <w:rsid w:val="002673FA"/>
    <w:rsid w:val="00267623"/>
    <w:rsid w:val="00267702"/>
    <w:rsid w:val="00267AE5"/>
    <w:rsid w:val="00271907"/>
    <w:rsid w:val="00271C2C"/>
    <w:rsid w:val="00271CF7"/>
    <w:rsid w:val="00271DF8"/>
    <w:rsid w:val="00272BFC"/>
    <w:rsid w:val="00272F2D"/>
    <w:rsid w:val="00273B19"/>
    <w:rsid w:val="00274001"/>
    <w:rsid w:val="002749CB"/>
    <w:rsid w:val="00274E84"/>
    <w:rsid w:val="00275E0F"/>
    <w:rsid w:val="00276052"/>
    <w:rsid w:val="00277042"/>
    <w:rsid w:val="0027704D"/>
    <w:rsid w:val="00277071"/>
    <w:rsid w:val="00280050"/>
    <w:rsid w:val="0028029B"/>
    <w:rsid w:val="00280506"/>
    <w:rsid w:val="00280F6C"/>
    <w:rsid w:val="0028130F"/>
    <w:rsid w:val="00281D42"/>
    <w:rsid w:val="00282729"/>
    <w:rsid w:val="00282A75"/>
    <w:rsid w:val="00282AFC"/>
    <w:rsid w:val="00283206"/>
    <w:rsid w:val="0028345D"/>
    <w:rsid w:val="00283DF9"/>
    <w:rsid w:val="00283E88"/>
    <w:rsid w:val="002847B5"/>
    <w:rsid w:val="002847DB"/>
    <w:rsid w:val="00284B49"/>
    <w:rsid w:val="00284C92"/>
    <w:rsid w:val="002852A8"/>
    <w:rsid w:val="002852E4"/>
    <w:rsid w:val="00285435"/>
    <w:rsid w:val="002860D4"/>
    <w:rsid w:val="002863BF"/>
    <w:rsid w:val="00286C70"/>
    <w:rsid w:val="0028747E"/>
    <w:rsid w:val="0028777C"/>
    <w:rsid w:val="002878E1"/>
    <w:rsid w:val="002879C2"/>
    <w:rsid w:val="00290241"/>
    <w:rsid w:val="00290CE5"/>
    <w:rsid w:val="0029182F"/>
    <w:rsid w:val="00291C82"/>
    <w:rsid w:val="00291CF0"/>
    <w:rsid w:val="00291E97"/>
    <w:rsid w:val="00291EAD"/>
    <w:rsid w:val="00291F64"/>
    <w:rsid w:val="00292083"/>
    <w:rsid w:val="00292D7D"/>
    <w:rsid w:val="00292DA0"/>
    <w:rsid w:val="0029318C"/>
    <w:rsid w:val="002934C8"/>
    <w:rsid w:val="00293627"/>
    <w:rsid w:val="00293647"/>
    <w:rsid w:val="0029393B"/>
    <w:rsid w:val="00293A5D"/>
    <w:rsid w:val="00293B8F"/>
    <w:rsid w:val="002945F6"/>
    <w:rsid w:val="00294F63"/>
    <w:rsid w:val="0029644F"/>
    <w:rsid w:val="0029662C"/>
    <w:rsid w:val="0029683E"/>
    <w:rsid w:val="00296CDD"/>
    <w:rsid w:val="00297AFA"/>
    <w:rsid w:val="00297F88"/>
    <w:rsid w:val="002A0C3E"/>
    <w:rsid w:val="002A0C84"/>
    <w:rsid w:val="002A134C"/>
    <w:rsid w:val="002A38B7"/>
    <w:rsid w:val="002A3951"/>
    <w:rsid w:val="002A3E95"/>
    <w:rsid w:val="002A47FA"/>
    <w:rsid w:val="002A4D71"/>
    <w:rsid w:val="002A56A9"/>
    <w:rsid w:val="002A5C8E"/>
    <w:rsid w:val="002A5DA6"/>
    <w:rsid w:val="002A6961"/>
    <w:rsid w:val="002A6B7C"/>
    <w:rsid w:val="002A6DBB"/>
    <w:rsid w:val="002A730D"/>
    <w:rsid w:val="002A7B05"/>
    <w:rsid w:val="002A7CB2"/>
    <w:rsid w:val="002B032A"/>
    <w:rsid w:val="002B0D72"/>
    <w:rsid w:val="002B0DBD"/>
    <w:rsid w:val="002B1292"/>
    <w:rsid w:val="002B1316"/>
    <w:rsid w:val="002B1D69"/>
    <w:rsid w:val="002B2A20"/>
    <w:rsid w:val="002B3156"/>
    <w:rsid w:val="002B358A"/>
    <w:rsid w:val="002B38CA"/>
    <w:rsid w:val="002B3BF9"/>
    <w:rsid w:val="002B3CFA"/>
    <w:rsid w:val="002B47E8"/>
    <w:rsid w:val="002B4954"/>
    <w:rsid w:val="002B4B36"/>
    <w:rsid w:val="002B4C02"/>
    <w:rsid w:val="002B4F88"/>
    <w:rsid w:val="002B5583"/>
    <w:rsid w:val="002B59B1"/>
    <w:rsid w:val="002B59BF"/>
    <w:rsid w:val="002B5DB8"/>
    <w:rsid w:val="002B6121"/>
    <w:rsid w:val="002B6467"/>
    <w:rsid w:val="002B7212"/>
    <w:rsid w:val="002B7656"/>
    <w:rsid w:val="002B7747"/>
    <w:rsid w:val="002C024F"/>
    <w:rsid w:val="002C052A"/>
    <w:rsid w:val="002C0556"/>
    <w:rsid w:val="002C0C68"/>
    <w:rsid w:val="002C0D49"/>
    <w:rsid w:val="002C232D"/>
    <w:rsid w:val="002C240B"/>
    <w:rsid w:val="002C245F"/>
    <w:rsid w:val="002C29B5"/>
    <w:rsid w:val="002C3BA9"/>
    <w:rsid w:val="002C3C4F"/>
    <w:rsid w:val="002C3F19"/>
    <w:rsid w:val="002C454E"/>
    <w:rsid w:val="002C48FF"/>
    <w:rsid w:val="002C4A30"/>
    <w:rsid w:val="002C4B40"/>
    <w:rsid w:val="002C4E1D"/>
    <w:rsid w:val="002C4ED1"/>
    <w:rsid w:val="002C4F4A"/>
    <w:rsid w:val="002C5803"/>
    <w:rsid w:val="002C58CA"/>
    <w:rsid w:val="002C5B67"/>
    <w:rsid w:val="002C5CBE"/>
    <w:rsid w:val="002C5E9E"/>
    <w:rsid w:val="002C62F1"/>
    <w:rsid w:val="002C73B6"/>
    <w:rsid w:val="002C7424"/>
    <w:rsid w:val="002C7610"/>
    <w:rsid w:val="002C78F4"/>
    <w:rsid w:val="002C7A88"/>
    <w:rsid w:val="002D042D"/>
    <w:rsid w:val="002D05C5"/>
    <w:rsid w:val="002D0BBB"/>
    <w:rsid w:val="002D0FB5"/>
    <w:rsid w:val="002D1061"/>
    <w:rsid w:val="002D1158"/>
    <w:rsid w:val="002D14E2"/>
    <w:rsid w:val="002D1A1D"/>
    <w:rsid w:val="002D1EA7"/>
    <w:rsid w:val="002D1EB9"/>
    <w:rsid w:val="002D2017"/>
    <w:rsid w:val="002D2049"/>
    <w:rsid w:val="002D2599"/>
    <w:rsid w:val="002D2AD3"/>
    <w:rsid w:val="002D2F42"/>
    <w:rsid w:val="002D332B"/>
    <w:rsid w:val="002D3450"/>
    <w:rsid w:val="002D3B4F"/>
    <w:rsid w:val="002D42F5"/>
    <w:rsid w:val="002D45AB"/>
    <w:rsid w:val="002D4A84"/>
    <w:rsid w:val="002D55AB"/>
    <w:rsid w:val="002D5A1A"/>
    <w:rsid w:val="002D6036"/>
    <w:rsid w:val="002D6479"/>
    <w:rsid w:val="002D658A"/>
    <w:rsid w:val="002D7239"/>
    <w:rsid w:val="002D7270"/>
    <w:rsid w:val="002E0523"/>
    <w:rsid w:val="002E0CFB"/>
    <w:rsid w:val="002E0E8F"/>
    <w:rsid w:val="002E0FC1"/>
    <w:rsid w:val="002E2034"/>
    <w:rsid w:val="002E25B4"/>
    <w:rsid w:val="002E2A95"/>
    <w:rsid w:val="002E2FA4"/>
    <w:rsid w:val="002E2FC2"/>
    <w:rsid w:val="002E30D5"/>
    <w:rsid w:val="002E34C8"/>
    <w:rsid w:val="002E37A4"/>
    <w:rsid w:val="002E3A8E"/>
    <w:rsid w:val="002E3AA3"/>
    <w:rsid w:val="002E3B20"/>
    <w:rsid w:val="002E4437"/>
    <w:rsid w:val="002E4451"/>
    <w:rsid w:val="002E4637"/>
    <w:rsid w:val="002E4C86"/>
    <w:rsid w:val="002E52C2"/>
    <w:rsid w:val="002E6580"/>
    <w:rsid w:val="002E6622"/>
    <w:rsid w:val="002E73F5"/>
    <w:rsid w:val="002E7E7C"/>
    <w:rsid w:val="002F02B7"/>
    <w:rsid w:val="002F109F"/>
    <w:rsid w:val="002F13E0"/>
    <w:rsid w:val="002F190F"/>
    <w:rsid w:val="002F22CE"/>
    <w:rsid w:val="002F2B77"/>
    <w:rsid w:val="002F301D"/>
    <w:rsid w:val="002F356B"/>
    <w:rsid w:val="002F36FF"/>
    <w:rsid w:val="002F4149"/>
    <w:rsid w:val="002F41AF"/>
    <w:rsid w:val="002F4292"/>
    <w:rsid w:val="002F5204"/>
    <w:rsid w:val="002F5523"/>
    <w:rsid w:val="002F5AE7"/>
    <w:rsid w:val="002F60F1"/>
    <w:rsid w:val="002F6347"/>
    <w:rsid w:val="002F6C19"/>
    <w:rsid w:val="002F6DAC"/>
    <w:rsid w:val="002F6EBA"/>
    <w:rsid w:val="002F7355"/>
    <w:rsid w:val="002F781F"/>
    <w:rsid w:val="003001F0"/>
    <w:rsid w:val="00300750"/>
    <w:rsid w:val="00300D13"/>
    <w:rsid w:val="00301114"/>
    <w:rsid w:val="003013B3"/>
    <w:rsid w:val="0030159E"/>
    <w:rsid w:val="00301804"/>
    <w:rsid w:val="003018FD"/>
    <w:rsid w:val="0030230C"/>
    <w:rsid w:val="00302536"/>
    <w:rsid w:val="003025FD"/>
    <w:rsid w:val="00302710"/>
    <w:rsid w:val="003027E2"/>
    <w:rsid w:val="00302D09"/>
    <w:rsid w:val="0030318D"/>
    <w:rsid w:val="003031F2"/>
    <w:rsid w:val="00303267"/>
    <w:rsid w:val="00303975"/>
    <w:rsid w:val="003045FF"/>
    <w:rsid w:val="00304C1D"/>
    <w:rsid w:val="00304FED"/>
    <w:rsid w:val="003052B7"/>
    <w:rsid w:val="003052FB"/>
    <w:rsid w:val="00305815"/>
    <w:rsid w:val="00305A15"/>
    <w:rsid w:val="00305C2B"/>
    <w:rsid w:val="00305E37"/>
    <w:rsid w:val="00306606"/>
    <w:rsid w:val="00306817"/>
    <w:rsid w:val="00306ACE"/>
    <w:rsid w:val="00306F3E"/>
    <w:rsid w:val="00307632"/>
    <w:rsid w:val="00307ADD"/>
    <w:rsid w:val="0031006B"/>
    <w:rsid w:val="0031009E"/>
    <w:rsid w:val="00310FBC"/>
    <w:rsid w:val="003114DA"/>
    <w:rsid w:val="00311503"/>
    <w:rsid w:val="0031161C"/>
    <w:rsid w:val="003116A9"/>
    <w:rsid w:val="003121BA"/>
    <w:rsid w:val="00312552"/>
    <w:rsid w:val="003125CC"/>
    <w:rsid w:val="00312B27"/>
    <w:rsid w:val="00312CF5"/>
    <w:rsid w:val="003131DE"/>
    <w:rsid w:val="0031337F"/>
    <w:rsid w:val="003136E4"/>
    <w:rsid w:val="00313701"/>
    <w:rsid w:val="0031383A"/>
    <w:rsid w:val="00314505"/>
    <w:rsid w:val="00314D42"/>
    <w:rsid w:val="003158CE"/>
    <w:rsid w:val="003158FB"/>
    <w:rsid w:val="00316365"/>
    <w:rsid w:val="00316DB8"/>
    <w:rsid w:val="00317014"/>
    <w:rsid w:val="0032038A"/>
    <w:rsid w:val="00320429"/>
    <w:rsid w:val="003204D8"/>
    <w:rsid w:val="0032061D"/>
    <w:rsid w:val="003208EA"/>
    <w:rsid w:val="00320B6A"/>
    <w:rsid w:val="00320D28"/>
    <w:rsid w:val="00320EE3"/>
    <w:rsid w:val="00321560"/>
    <w:rsid w:val="0032177F"/>
    <w:rsid w:val="003217B7"/>
    <w:rsid w:val="00321CFE"/>
    <w:rsid w:val="003223F2"/>
    <w:rsid w:val="0032294D"/>
    <w:rsid w:val="00322D25"/>
    <w:rsid w:val="003236F7"/>
    <w:rsid w:val="00323AD7"/>
    <w:rsid w:val="00323F82"/>
    <w:rsid w:val="00324FB0"/>
    <w:rsid w:val="0032554E"/>
    <w:rsid w:val="003255BC"/>
    <w:rsid w:val="0032617C"/>
    <w:rsid w:val="00326257"/>
    <w:rsid w:val="003263D7"/>
    <w:rsid w:val="00326502"/>
    <w:rsid w:val="0032664F"/>
    <w:rsid w:val="00326B85"/>
    <w:rsid w:val="00326E13"/>
    <w:rsid w:val="00327383"/>
    <w:rsid w:val="00327870"/>
    <w:rsid w:val="00327A93"/>
    <w:rsid w:val="0033185B"/>
    <w:rsid w:val="0033186E"/>
    <w:rsid w:val="003318BD"/>
    <w:rsid w:val="00331BC7"/>
    <w:rsid w:val="003324B9"/>
    <w:rsid w:val="003326CA"/>
    <w:rsid w:val="0033276E"/>
    <w:rsid w:val="00332AB2"/>
    <w:rsid w:val="00332F92"/>
    <w:rsid w:val="00333760"/>
    <w:rsid w:val="00333D6E"/>
    <w:rsid w:val="00333E53"/>
    <w:rsid w:val="00334100"/>
    <w:rsid w:val="00334A4C"/>
    <w:rsid w:val="00334EF4"/>
    <w:rsid w:val="0033546A"/>
    <w:rsid w:val="00335D7D"/>
    <w:rsid w:val="003360FA"/>
    <w:rsid w:val="00336A25"/>
    <w:rsid w:val="00337C22"/>
    <w:rsid w:val="00337CAB"/>
    <w:rsid w:val="00337EA9"/>
    <w:rsid w:val="0034035D"/>
    <w:rsid w:val="0034066E"/>
    <w:rsid w:val="00340803"/>
    <w:rsid w:val="00340A3F"/>
    <w:rsid w:val="00340DA6"/>
    <w:rsid w:val="00340E82"/>
    <w:rsid w:val="00341533"/>
    <w:rsid w:val="003416FD"/>
    <w:rsid w:val="00341A6D"/>
    <w:rsid w:val="00341E12"/>
    <w:rsid w:val="003422AE"/>
    <w:rsid w:val="00342784"/>
    <w:rsid w:val="00343012"/>
    <w:rsid w:val="003433EC"/>
    <w:rsid w:val="0034363F"/>
    <w:rsid w:val="00343D81"/>
    <w:rsid w:val="003442BA"/>
    <w:rsid w:val="00344943"/>
    <w:rsid w:val="00344B29"/>
    <w:rsid w:val="00344CA2"/>
    <w:rsid w:val="00344D59"/>
    <w:rsid w:val="00344D81"/>
    <w:rsid w:val="00344F47"/>
    <w:rsid w:val="00345B40"/>
    <w:rsid w:val="00345BA7"/>
    <w:rsid w:val="003461AB"/>
    <w:rsid w:val="0034665F"/>
    <w:rsid w:val="00346A23"/>
    <w:rsid w:val="00346D3B"/>
    <w:rsid w:val="00347088"/>
    <w:rsid w:val="00347613"/>
    <w:rsid w:val="0034762D"/>
    <w:rsid w:val="00347790"/>
    <w:rsid w:val="00347AE0"/>
    <w:rsid w:val="003500A2"/>
    <w:rsid w:val="003503FA"/>
    <w:rsid w:val="00350643"/>
    <w:rsid w:val="00350C6C"/>
    <w:rsid w:val="00350F4D"/>
    <w:rsid w:val="00350FD4"/>
    <w:rsid w:val="003513CF"/>
    <w:rsid w:val="00351941"/>
    <w:rsid w:val="00351A22"/>
    <w:rsid w:val="00351B7B"/>
    <w:rsid w:val="003527A8"/>
    <w:rsid w:val="003528BC"/>
    <w:rsid w:val="003529C0"/>
    <w:rsid w:val="00353107"/>
    <w:rsid w:val="003531B6"/>
    <w:rsid w:val="00353399"/>
    <w:rsid w:val="00353411"/>
    <w:rsid w:val="00353FC9"/>
    <w:rsid w:val="003547A6"/>
    <w:rsid w:val="003549C4"/>
    <w:rsid w:val="00354A34"/>
    <w:rsid w:val="00354AA7"/>
    <w:rsid w:val="003550BE"/>
    <w:rsid w:val="00355210"/>
    <w:rsid w:val="00355374"/>
    <w:rsid w:val="00355ECF"/>
    <w:rsid w:val="003560D8"/>
    <w:rsid w:val="0035659D"/>
    <w:rsid w:val="00356C54"/>
    <w:rsid w:val="00356E67"/>
    <w:rsid w:val="00360144"/>
    <w:rsid w:val="003606A8"/>
    <w:rsid w:val="00360EFD"/>
    <w:rsid w:val="00361002"/>
    <w:rsid w:val="0036187A"/>
    <w:rsid w:val="00361E07"/>
    <w:rsid w:val="00362707"/>
    <w:rsid w:val="00362AE5"/>
    <w:rsid w:val="00362C63"/>
    <w:rsid w:val="00362F4E"/>
    <w:rsid w:val="003637E8"/>
    <w:rsid w:val="00363FE5"/>
    <w:rsid w:val="00364371"/>
    <w:rsid w:val="0036438C"/>
    <w:rsid w:val="003651A4"/>
    <w:rsid w:val="00365A58"/>
    <w:rsid w:val="00366025"/>
    <w:rsid w:val="0036739C"/>
    <w:rsid w:val="00367406"/>
    <w:rsid w:val="00367A06"/>
    <w:rsid w:val="00370925"/>
    <w:rsid w:val="00370C4E"/>
    <w:rsid w:val="00370D50"/>
    <w:rsid w:val="00372C9E"/>
    <w:rsid w:val="00373ECA"/>
    <w:rsid w:val="00374011"/>
    <w:rsid w:val="00374447"/>
    <w:rsid w:val="003749C5"/>
    <w:rsid w:val="00374A6A"/>
    <w:rsid w:val="00374BEA"/>
    <w:rsid w:val="0037546C"/>
    <w:rsid w:val="00375559"/>
    <w:rsid w:val="00376167"/>
    <w:rsid w:val="003766A0"/>
    <w:rsid w:val="00376C99"/>
    <w:rsid w:val="003770DE"/>
    <w:rsid w:val="00377374"/>
    <w:rsid w:val="003775E0"/>
    <w:rsid w:val="003778BB"/>
    <w:rsid w:val="0038099E"/>
    <w:rsid w:val="00381704"/>
    <w:rsid w:val="00381783"/>
    <w:rsid w:val="0038190B"/>
    <w:rsid w:val="00381AD6"/>
    <w:rsid w:val="00381CD7"/>
    <w:rsid w:val="003820A8"/>
    <w:rsid w:val="00382278"/>
    <w:rsid w:val="00382C5F"/>
    <w:rsid w:val="00382F16"/>
    <w:rsid w:val="003831E5"/>
    <w:rsid w:val="00383CCC"/>
    <w:rsid w:val="003842E3"/>
    <w:rsid w:val="00384327"/>
    <w:rsid w:val="003845EE"/>
    <w:rsid w:val="00384B99"/>
    <w:rsid w:val="00384D1D"/>
    <w:rsid w:val="00384F38"/>
    <w:rsid w:val="003858D6"/>
    <w:rsid w:val="00386A7C"/>
    <w:rsid w:val="00387055"/>
    <w:rsid w:val="003872A4"/>
    <w:rsid w:val="0038733D"/>
    <w:rsid w:val="00387AC6"/>
    <w:rsid w:val="0039174D"/>
    <w:rsid w:val="003918A5"/>
    <w:rsid w:val="00391B49"/>
    <w:rsid w:val="00392119"/>
    <w:rsid w:val="00392576"/>
    <w:rsid w:val="00392972"/>
    <w:rsid w:val="00393B28"/>
    <w:rsid w:val="00394732"/>
    <w:rsid w:val="00394C84"/>
    <w:rsid w:val="00395225"/>
    <w:rsid w:val="003953D1"/>
    <w:rsid w:val="003955B0"/>
    <w:rsid w:val="003958EA"/>
    <w:rsid w:val="00395E0B"/>
    <w:rsid w:val="00396D29"/>
    <w:rsid w:val="00396DEC"/>
    <w:rsid w:val="00396E20"/>
    <w:rsid w:val="00397C87"/>
    <w:rsid w:val="00397E4F"/>
    <w:rsid w:val="003A0140"/>
    <w:rsid w:val="003A0BC4"/>
    <w:rsid w:val="003A0E05"/>
    <w:rsid w:val="003A1560"/>
    <w:rsid w:val="003A1FA2"/>
    <w:rsid w:val="003A20F5"/>
    <w:rsid w:val="003A25B0"/>
    <w:rsid w:val="003A281B"/>
    <w:rsid w:val="003A339F"/>
    <w:rsid w:val="003A3649"/>
    <w:rsid w:val="003A3816"/>
    <w:rsid w:val="003A3A6B"/>
    <w:rsid w:val="003A3C53"/>
    <w:rsid w:val="003A4459"/>
    <w:rsid w:val="003A448E"/>
    <w:rsid w:val="003A4892"/>
    <w:rsid w:val="003A5EFD"/>
    <w:rsid w:val="003A6387"/>
    <w:rsid w:val="003A6552"/>
    <w:rsid w:val="003A6721"/>
    <w:rsid w:val="003A734C"/>
    <w:rsid w:val="003B032A"/>
    <w:rsid w:val="003B0BAA"/>
    <w:rsid w:val="003B0BE2"/>
    <w:rsid w:val="003B1840"/>
    <w:rsid w:val="003B1A25"/>
    <w:rsid w:val="003B1DDA"/>
    <w:rsid w:val="003B1FBC"/>
    <w:rsid w:val="003B2A67"/>
    <w:rsid w:val="003B2C8E"/>
    <w:rsid w:val="003B371A"/>
    <w:rsid w:val="003B3BB4"/>
    <w:rsid w:val="003B4A4C"/>
    <w:rsid w:val="003B4BB4"/>
    <w:rsid w:val="003B4C2F"/>
    <w:rsid w:val="003B4D95"/>
    <w:rsid w:val="003B58EA"/>
    <w:rsid w:val="003B5C60"/>
    <w:rsid w:val="003B61A4"/>
    <w:rsid w:val="003B6E80"/>
    <w:rsid w:val="003B77FE"/>
    <w:rsid w:val="003B7C11"/>
    <w:rsid w:val="003B7C31"/>
    <w:rsid w:val="003B7DE5"/>
    <w:rsid w:val="003B7F2E"/>
    <w:rsid w:val="003C0624"/>
    <w:rsid w:val="003C101A"/>
    <w:rsid w:val="003C10B9"/>
    <w:rsid w:val="003C16E7"/>
    <w:rsid w:val="003C18A6"/>
    <w:rsid w:val="003C1B1A"/>
    <w:rsid w:val="003C1EB8"/>
    <w:rsid w:val="003C322C"/>
    <w:rsid w:val="003C3E2B"/>
    <w:rsid w:val="003C423D"/>
    <w:rsid w:val="003C45A0"/>
    <w:rsid w:val="003C49CB"/>
    <w:rsid w:val="003C49F1"/>
    <w:rsid w:val="003C4D7E"/>
    <w:rsid w:val="003C57B1"/>
    <w:rsid w:val="003C5E09"/>
    <w:rsid w:val="003C6018"/>
    <w:rsid w:val="003C6C0D"/>
    <w:rsid w:val="003C6E07"/>
    <w:rsid w:val="003C6EA5"/>
    <w:rsid w:val="003C75C9"/>
    <w:rsid w:val="003C769A"/>
    <w:rsid w:val="003C776F"/>
    <w:rsid w:val="003C7DE7"/>
    <w:rsid w:val="003D08DF"/>
    <w:rsid w:val="003D147F"/>
    <w:rsid w:val="003D162F"/>
    <w:rsid w:val="003D1F17"/>
    <w:rsid w:val="003D21A8"/>
    <w:rsid w:val="003D24CC"/>
    <w:rsid w:val="003D2A0C"/>
    <w:rsid w:val="003D3804"/>
    <w:rsid w:val="003D3BA1"/>
    <w:rsid w:val="003D3F31"/>
    <w:rsid w:val="003D40B2"/>
    <w:rsid w:val="003D40B9"/>
    <w:rsid w:val="003D482F"/>
    <w:rsid w:val="003D4911"/>
    <w:rsid w:val="003D5620"/>
    <w:rsid w:val="003D5917"/>
    <w:rsid w:val="003D5A72"/>
    <w:rsid w:val="003D6662"/>
    <w:rsid w:val="003D6B10"/>
    <w:rsid w:val="003D6DCE"/>
    <w:rsid w:val="003D743F"/>
    <w:rsid w:val="003D7776"/>
    <w:rsid w:val="003E00CB"/>
    <w:rsid w:val="003E1715"/>
    <w:rsid w:val="003E209E"/>
    <w:rsid w:val="003E24F3"/>
    <w:rsid w:val="003E27D7"/>
    <w:rsid w:val="003E2978"/>
    <w:rsid w:val="003E298A"/>
    <w:rsid w:val="003E3928"/>
    <w:rsid w:val="003E3B55"/>
    <w:rsid w:val="003E3B64"/>
    <w:rsid w:val="003E461D"/>
    <w:rsid w:val="003E47EE"/>
    <w:rsid w:val="003E5082"/>
    <w:rsid w:val="003E5B71"/>
    <w:rsid w:val="003E5D86"/>
    <w:rsid w:val="003E5E9C"/>
    <w:rsid w:val="003E6333"/>
    <w:rsid w:val="003E6420"/>
    <w:rsid w:val="003E6880"/>
    <w:rsid w:val="003E6B56"/>
    <w:rsid w:val="003E6D38"/>
    <w:rsid w:val="003E7457"/>
    <w:rsid w:val="003E7830"/>
    <w:rsid w:val="003E791F"/>
    <w:rsid w:val="003E7C4A"/>
    <w:rsid w:val="003E7EAD"/>
    <w:rsid w:val="003E7F38"/>
    <w:rsid w:val="003F0174"/>
    <w:rsid w:val="003F08A2"/>
    <w:rsid w:val="003F0E6E"/>
    <w:rsid w:val="003F10B9"/>
    <w:rsid w:val="003F116E"/>
    <w:rsid w:val="003F1E53"/>
    <w:rsid w:val="003F217F"/>
    <w:rsid w:val="003F2683"/>
    <w:rsid w:val="003F2868"/>
    <w:rsid w:val="003F289C"/>
    <w:rsid w:val="003F334B"/>
    <w:rsid w:val="003F3AEA"/>
    <w:rsid w:val="003F4396"/>
    <w:rsid w:val="003F4DD1"/>
    <w:rsid w:val="003F5767"/>
    <w:rsid w:val="003F5FB2"/>
    <w:rsid w:val="003F64A2"/>
    <w:rsid w:val="003F69F6"/>
    <w:rsid w:val="003F6F1F"/>
    <w:rsid w:val="003F765A"/>
    <w:rsid w:val="003F7E9A"/>
    <w:rsid w:val="00400557"/>
    <w:rsid w:val="004012D2"/>
    <w:rsid w:val="004012F1"/>
    <w:rsid w:val="00401DBF"/>
    <w:rsid w:val="004025E8"/>
    <w:rsid w:val="00402830"/>
    <w:rsid w:val="00402EA5"/>
    <w:rsid w:val="0040315C"/>
    <w:rsid w:val="00403522"/>
    <w:rsid w:val="00403E11"/>
    <w:rsid w:val="00403E64"/>
    <w:rsid w:val="004043A8"/>
    <w:rsid w:val="004047B0"/>
    <w:rsid w:val="00404EBD"/>
    <w:rsid w:val="004055D7"/>
    <w:rsid w:val="0040573E"/>
    <w:rsid w:val="004058EB"/>
    <w:rsid w:val="00406D8E"/>
    <w:rsid w:val="00407E4C"/>
    <w:rsid w:val="004100E2"/>
    <w:rsid w:val="00410368"/>
    <w:rsid w:val="00410D0F"/>
    <w:rsid w:val="0041112E"/>
    <w:rsid w:val="004115C4"/>
    <w:rsid w:val="00411778"/>
    <w:rsid w:val="0041186B"/>
    <w:rsid w:val="004119AA"/>
    <w:rsid w:val="00411C24"/>
    <w:rsid w:val="00411CA3"/>
    <w:rsid w:val="0041262A"/>
    <w:rsid w:val="00412E1B"/>
    <w:rsid w:val="00412FED"/>
    <w:rsid w:val="004143F1"/>
    <w:rsid w:val="00415D0D"/>
    <w:rsid w:val="00415DF4"/>
    <w:rsid w:val="00416CFB"/>
    <w:rsid w:val="00417A4E"/>
    <w:rsid w:val="004207F9"/>
    <w:rsid w:val="0042115B"/>
    <w:rsid w:val="00421622"/>
    <w:rsid w:val="00421A5C"/>
    <w:rsid w:val="00421AC4"/>
    <w:rsid w:val="00422992"/>
    <w:rsid w:val="00422A3B"/>
    <w:rsid w:val="00422B42"/>
    <w:rsid w:val="00423218"/>
    <w:rsid w:val="004241AD"/>
    <w:rsid w:val="00424F8D"/>
    <w:rsid w:val="004258EE"/>
    <w:rsid w:val="00425CD5"/>
    <w:rsid w:val="0042657E"/>
    <w:rsid w:val="004266BA"/>
    <w:rsid w:val="004276EA"/>
    <w:rsid w:val="0043014D"/>
    <w:rsid w:val="004304FF"/>
    <w:rsid w:val="00430620"/>
    <w:rsid w:val="004311E4"/>
    <w:rsid w:val="004314C8"/>
    <w:rsid w:val="004317D5"/>
    <w:rsid w:val="004326A4"/>
    <w:rsid w:val="004326FA"/>
    <w:rsid w:val="00432C33"/>
    <w:rsid w:val="004335AC"/>
    <w:rsid w:val="00433B77"/>
    <w:rsid w:val="00433E0D"/>
    <w:rsid w:val="004343ED"/>
    <w:rsid w:val="00434B56"/>
    <w:rsid w:val="00435293"/>
    <w:rsid w:val="00435371"/>
    <w:rsid w:val="00435D0D"/>
    <w:rsid w:val="00435EDF"/>
    <w:rsid w:val="0043628C"/>
    <w:rsid w:val="004364B0"/>
    <w:rsid w:val="00436626"/>
    <w:rsid w:val="00436EA0"/>
    <w:rsid w:val="00437318"/>
    <w:rsid w:val="0043739F"/>
    <w:rsid w:val="00437D25"/>
    <w:rsid w:val="0044042D"/>
    <w:rsid w:val="004411C1"/>
    <w:rsid w:val="004415A8"/>
    <w:rsid w:val="00441B80"/>
    <w:rsid w:val="00442EBB"/>
    <w:rsid w:val="004432E7"/>
    <w:rsid w:val="004437A3"/>
    <w:rsid w:val="00443D2A"/>
    <w:rsid w:val="00443E65"/>
    <w:rsid w:val="0044431D"/>
    <w:rsid w:val="00444727"/>
    <w:rsid w:val="00444D73"/>
    <w:rsid w:val="00444DF5"/>
    <w:rsid w:val="00444FF4"/>
    <w:rsid w:val="004450A9"/>
    <w:rsid w:val="00445981"/>
    <w:rsid w:val="004467B1"/>
    <w:rsid w:val="00447AB6"/>
    <w:rsid w:val="004501CB"/>
    <w:rsid w:val="00450270"/>
    <w:rsid w:val="00450AA3"/>
    <w:rsid w:val="00450AEC"/>
    <w:rsid w:val="00450C15"/>
    <w:rsid w:val="00450CBE"/>
    <w:rsid w:val="00450FBB"/>
    <w:rsid w:val="00451B45"/>
    <w:rsid w:val="004527AC"/>
    <w:rsid w:val="004527F3"/>
    <w:rsid w:val="00452E71"/>
    <w:rsid w:val="004531B0"/>
    <w:rsid w:val="00453C42"/>
    <w:rsid w:val="00454556"/>
    <w:rsid w:val="00454637"/>
    <w:rsid w:val="00454F28"/>
    <w:rsid w:val="0045509C"/>
    <w:rsid w:val="004559BC"/>
    <w:rsid w:val="00455C8A"/>
    <w:rsid w:val="00456376"/>
    <w:rsid w:val="0045644A"/>
    <w:rsid w:val="004564F8"/>
    <w:rsid w:val="00456532"/>
    <w:rsid w:val="00456676"/>
    <w:rsid w:val="00456D7B"/>
    <w:rsid w:val="00456E00"/>
    <w:rsid w:val="00456F2F"/>
    <w:rsid w:val="0045765D"/>
    <w:rsid w:val="0046083D"/>
    <w:rsid w:val="00460AD3"/>
    <w:rsid w:val="00460C89"/>
    <w:rsid w:val="004612B2"/>
    <w:rsid w:val="004619ED"/>
    <w:rsid w:val="00461D41"/>
    <w:rsid w:val="00461D5B"/>
    <w:rsid w:val="00462237"/>
    <w:rsid w:val="00462C88"/>
    <w:rsid w:val="0046329B"/>
    <w:rsid w:val="0046430A"/>
    <w:rsid w:val="00464398"/>
    <w:rsid w:val="004651B5"/>
    <w:rsid w:val="00465436"/>
    <w:rsid w:val="00465C12"/>
    <w:rsid w:val="00465CCA"/>
    <w:rsid w:val="00466011"/>
    <w:rsid w:val="004666D8"/>
    <w:rsid w:val="00466716"/>
    <w:rsid w:val="00466862"/>
    <w:rsid w:val="00466D8E"/>
    <w:rsid w:val="00467198"/>
    <w:rsid w:val="0046728A"/>
    <w:rsid w:val="00467FA3"/>
    <w:rsid w:val="00470D52"/>
    <w:rsid w:val="00470E72"/>
    <w:rsid w:val="004711AF"/>
    <w:rsid w:val="00471398"/>
    <w:rsid w:val="004719BD"/>
    <w:rsid w:val="004723C6"/>
    <w:rsid w:val="00472472"/>
    <w:rsid w:val="00472559"/>
    <w:rsid w:val="0047273D"/>
    <w:rsid w:val="00472CF8"/>
    <w:rsid w:val="00472E37"/>
    <w:rsid w:val="00473109"/>
    <w:rsid w:val="00473115"/>
    <w:rsid w:val="0047357B"/>
    <w:rsid w:val="00473964"/>
    <w:rsid w:val="00473BEF"/>
    <w:rsid w:val="004743BC"/>
    <w:rsid w:val="00474531"/>
    <w:rsid w:val="00474645"/>
    <w:rsid w:val="00474EB5"/>
    <w:rsid w:val="00475353"/>
    <w:rsid w:val="004757AB"/>
    <w:rsid w:val="00475893"/>
    <w:rsid w:val="00475A9F"/>
    <w:rsid w:val="00475D43"/>
    <w:rsid w:val="00476211"/>
    <w:rsid w:val="0047692D"/>
    <w:rsid w:val="004771AD"/>
    <w:rsid w:val="00477821"/>
    <w:rsid w:val="00480433"/>
    <w:rsid w:val="004804AB"/>
    <w:rsid w:val="00480B3A"/>
    <w:rsid w:val="004810BE"/>
    <w:rsid w:val="00481107"/>
    <w:rsid w:val="00481151"/>
    <w:rsid w:val="00481E51"/>
    <w:rsid w:val="00482B2A"/>
    <w:rsid w:val="00482BB5"/>
    <w:rsid w:val="0048388C"/>
    <w:rsid w:val="00483976"/>
    <w:rsid w:val="00483BE0"/>
    <w:rsid w:val="004841B3"/>
    <w:rsid w:val="00484BD3"/>
    <w:rsid w:val="00484FBD"/>
    <w:rsid w:val="00485089"/>
    <w:rsid w:val="00485294"/>
    <w:rsid w:val="004856AB"/>
    <w:rsid w:val="00485BB6"/>
    <w:rsid w:val="00486021"/>
    <w:rsid w:val="00486F20"/>
    <w:rsid w:val="004874E1"/>
    <w:rsid w:val="004902A8"/>
    <w:rsid w:val="00491263"/>
    <w:rsid w:val="004921C2"/>
    <w:rsid w:val="00492272"/>
    <w:rsid w:val="00492731"/>
    <w:rsid w:val="00492B95"/>
    <w:rsid w:val="00492D30"/>
    <w:rsid w:val="004930A6"/>
    <w:rsid w:val="00493565"/>
    <w:rsid w:val="004936C1"/>
    <w:rsid w:val="0049430D"/>
    <w:rsid w:val="00494466"/>
    <w:rsid w:val="00494631"/>
    <w:rsid w:val="0049520F"/>
    <w:rsid w:val="00495B80"/>
    <w:rsid w:val="00496AE7"/>
    <w:rsid w:val="0049703F"/>
    <w:rsid w:val="00497F12"/>
    <w:rsid w:val="004A0078"/>
    <w:rsid w:val="004A07A5"/>
    <w:rsid w:val="004A0E7B"/>
    <w:rsid w:val="004A181B"/>
    <w:rsid w:val="004A1949"/>
    <w:rsid w:val="004A2308"/>
    <w:rsid w:val="004A3304"/>
    <w:rsid w:val="004A33F8"/>
    <w:rsid w:val="004A3432"/>
    <w:rsid w:val="004A3E27"/>
    <w:rsid w:val="004A432F"/>
    <w:rsid w:val="004A4B93"/>
    <w:rsid w:val="004A4BDA"/>
    <w:rsid w:val="004A57B7"/>
    <w:rsid w:val="004A6E2C"/>
    <w:rsid w:val="004A7070"/>
    <w:rsid w:val="004A70A7"/>
    <w:rsid w:val="004A7322"/>
    <w:rsid w:val="004A7704"/>
    <w:rsid w:val="004A7B00"/>
    <w:rsid w:val="004B00D1"/>
    <w:rsid w:val="004B0142"/>
    <w:rsid w:val="004B070D"/>
    <w:rsid w:val="004B0C6D"/>
    <w:rsid w:val="004B0DD0"/>
    <w:rsid w:val="004B21D3"/>
    <w:rsid w:val="004B3667"/>
    <w:rsid w:val="004B3E10"/>
    <w:rsid w:val="004B3F2A"/>
    <w:rsid w:val="004B403A"/>
    <w:rsid w:val="004B40E5"/>
    <w:rsid w:val="004B4394"/>
    <w:rsid w:val="004B472C"/>
    <w:rsid w:val="004B4BBA"/>
    <w:rsid w:val="004B4EBA"/>
    <w:rsid w:val="004B526D"/>
    <w:rsid w:val="004B52E1"/>
    <w:rsid w:val="004B5A8D"/>
    <w:rsid w:val="004B6163"/>
    <w:rsid w:val="004B6199"/>
    <w:rsid w:val="004B6C9C"/>
    <w:rsid w:val="004B6D42"/>
    <w:rsid w:val="004B7051"/>
    <w:rsid w:val="004B7817"/>
    <w:rsid w:val="004B7A2D"/>
    <w:rsid w:val="004B7DBF"/>
    <w:rsid w:val="004B7DC9"/>
    <w:rsid w:val="004C0BFE"/>
    <w:rsid w:val="004C0F24"/>
    <w:rsid w:val="004C1502"/>
    <w:rsid w:val="004C1524"/>
    <w:rsid w:val="004C1AE3"/>
    <w:rsid w:val="004C337C"/>
    <w:rsid w:val="004C3886"/>
    <w:rsid w:val="004C3B07"/>
    <w:rsid w:val="004C3DA3"/>
    <w:rsid w:val="004C4184"/>
    <w:rsid w:val="004C47F2"/>
    <w:rsid w:val="004C4AE5"/>
    <w:rsid w:val="004C5003"/>
    <w:rsid w:val="004C532F"/>
    <w:rsid w:val="004C591D"/>
    <w:rsid w:val="004C5BCC"/>
    <w:rsid w:val="004C5E33"/>
    <w:rsid w:val="004C63CE"/>
    <w:rsid w:val="004C65C1"/>
    <w:rsid w:val="004C71CE"/>
    <w:rsid w:val="004C7429"/>
    <w:rsid w:val="004C76A4"/>
    <w:rsid w:val="004C7FB6"/>
    <w:rsid w:val="004D012A"/>
    <w:rsid w:val="004D0836"/>
    <w:rsid w:val="004D0EB0"/>
    <w:rsid w:val="004D1193"/>
    <w:rsid w:val="004D1486"/>
    <w:rsid w:val="004D1616"/>
    <w:rsid w:val="004D162C"/>
    <w:rsid w:val="004D16CA"/>
    <w:rsid w:val="004D18AF"/>
    <w:rsid w:val="004D199D"/>
    <w:rsid w:val="004D2020"/>
    <w:rsid w:val="004D2112"/>
    <w:rsid w:val="004D225A"/>
    <w:rsid w:val="004D2359"/>
    <w:rsid w:val="004D24BD"/>
    <w:rsid w:val="004D2BAE"/>
    <w:rsid w:val="004D313A"/>
    <w:rsid w:val="004D3276"/>
    <w:rsid w:val="004D4090"/>
    <w:rsid w:val="004D4791"/>
    <w:rsid w:val="004D4BD9"/>
    <w:rsid w:val="004D5012"/>
    <w:rsid w:val="004D548D"/>
    <w:rsid w:val="004D5854"/>
    <w:rsid w:val="004D611C"/>
    <w:rsid w:val="004D629B"/>
    <w:rsid w:val="004D66B3"/>
    <w:rsid w:val="004D68B9"/>
    <w:rsid w:val="004D6AFC"/>
    <w:rsid w:val="004D6F07"/>
    <w:rsid w:val="004D7146"/>
    <w:rsid w:val="004D7519"/>
    <w:rsid w:val="004D7761"/>
    <w:rsid w:val="004D7AAC"/>
    <w:rsid w:val="004D7BED"/>
    <w:rsid w:val="004D7D16"/>
    <w:rsid w:val="004E01CE"/>
    <w:rsid w:val="004E0487"/>
    <w:rsid w:val="004E04ED"/>
    <w:rsid w:val="004E0C3B"/>
    <w:rsid w:val="004E10A0"/>
    <w:rsid w:val="004E1673"/>
    <w:rsid w:val="004E1842"/>
    <w:rsid w:val="004E1F83"/>
    <w:rsid w:val="004E2102"/>
    <w:rsid w:val="004E333E"/>
    <w:rsid w:val="004E370F"/>
    <w:rsid w:val="004E39EC"/>
    <w:rsid w:val="004E3A34"/>
    <w:rsid w:val="004E3C9A"/>
    <w:rsid w:val="004E4001"/>
    <w:rsid w:val="004E52B3"/>
    <w:rsid w:val="004E5D1A"/>
    <w:rsid w:val="004E5EC3"/>
    <w:rsid w:val="004E619B"/>
    <w:rsid w:val="004E6B35"/>
    <w:rsid w:val="004E6E59"/>
    <w:rsid w:val="004E70E5"/>
    <w:rsid w:val="004F018E"/>
    <w:rsid w:val="004F03F7"/>
    <w:rsid w:val="004F06D7"/>
    <w:rsid w:val="004F074C"/>
    <w:rsid w:val="004F0FDA"/>
    <w:rsid w:val="004F1EA8"/>
    <w:rsid w:val="004F2BBE"/>
    <w:rsid w:val="004F3553"/>
    <w:rsid w:val="004F3792"/>
    <w:rsid w:val="004F3A05"/>
    <w:rsid w:val="004F3DCB"/>
    <w:rsid w:val="004F4190"/>
    <w:rsid w:val="004F43D8"/>
    <w:rsid w:val="004F4CB6"/>
    <w:rsid w:val="004F4F32"/>
    <w:rsid w:val="004F5006"/>
    <w:rsid w:val="004F532F"/>
    <w:rsid w:val="004F5AD8"/>
    <w:rsid w:val="004F5B62"/>
    <w:rsid w:val="004F6701"/>
    <w:rsid w:val="004F67D5"/>
    <w:rsid w:val="004F68D2"/>
    <w:rsid w:val="004F68FE"/>
    <w:rsid w:val="004F6985"/>
    <w:rsid w:val="004F6DB8"/>
    <w:rsid w:val="004F708F"/>
    <w:rsid w:val="004F7985"/>
    <w:rsid w:val="004F79D7"/>
    <w:rsid w:val="005004B2"/>
    <w:rsid w:val="00500616"/>
    <w:rsid w:val="00500660"/>
    <w:rsid w:val="0050066A"/>
    <w:rsid w:val="0050138A"/>
    <w:rsid w:val="0050147C"/>
    <w:rsid w:val="00501A0E"/>
    <w:rsid w:val="00501A2C"/>
    <w:rsid w:val="00502361"/>
    <w:rsid w:val="0050248E"/>
    <w:rsid w:val="00502535"/>
    <w:rsid w:val="00502AE7"/>
    <w:rsid w:val="00503DEE"/>
    <w:rsid w:val="0050404D"/>
    <w:rsid w:val="005047F7"/>
    <w:rsid w:val="0050480D"/>
    <w:rsid w:val="00504FF7"/>
    <w:rsid w:val="005051D9"/>
    <w:rsid w:val="0050553B"/>
    <w:rsid w:val="00505594"/>
    <w:rsid w:val="005057C9"/>
    <w:rsid w:val="00505AB6"/>
    <w:rsid w:val="00505AD8"/>
    <w:rsid w:val="00505DD7"/>
    <w:rsid w:val="00505E16"/>
    <w:rsid w:val="00505F15"/>
    <w:rsid w:val="005062B6"/>
    <w:rsid w:val="00506362"/>
    <w:rsid w:val="00506D52"/>
    <w:rsid w:val="00506D9E"/>
    <w:rsid w:val="00507BC8"/>
    <w:rsid w:val="005106EF"/>
    <w:rsid w:val="00510A58"/>
    <w:rsid w:val="00510F27"/>
    <w:rsid w:val="00511DA0"/>
    <w:rsid w:val="00512645"/>
    <w:rsid w:val="005127FC"/>
    <w:rsid w:val="005129F1"/>
    <w:rsid w:val="00512ACE"/>
    <w:rsid w:val="0051317D"/>
    <w:rsid w:val="005134F7"/>
    <w:rsid w:val="005155E2"/>
    <w:rsid w:val="00515C87"/>
    <w:rsid w:val="00515CDE"/>
    <w:rsid w:val="00515F15"/>
    <w:rsid w:val="005169AA"/>
    <w:rsid w:val="00516D83"/>
    <w:rsid w:val="00516EBF"/>
    <w:rsid w:val="00517C4C"/>
    <w:rsid w:val="005206CB"/>
    <w:rsid w:val="00520892"/>
    <w:rsid w:val="005209E8"/>
    <w:rsid w:val="00521044"/>
    <w:rsid w:val="00523AA4"/>
    <w:rsid w:val="00523B2D"/>
    <w:rsid w:val="005240C9"/>
    <w:rsid w:val="00524208"/>
    <w:rsid w:val="005242FD"/>
    <w:rsid w:val="005248F7"/>
    <w:rsid w:val="00524C9A"/>
    <w:rsid w:val="00524D69"/>
    <w:rsid w:val="00525368"/>
    <w:rsid w:val="005255E1"/>
    <w:rsid w:val="00525B7E"/>
    <w:rsid w:val="00525C21"/>
    <w:rsid w:val="005274B6"/>
    <w:rsid w:val="005274FC"/>
    <w:rsid w:val="00527542"/>
    <w:rsid w:val="00527BF2"/>
    <w:rsid w:val="005300CE"/>
    <w:rsid w:val="00530E7C"/>
    <w:rsid w:val="00530E91"/>
    <w:rsid w:val="005310AB"/>
    <w:rsid w:val="005312E1"/>
    <w:rsid w:val="00531E95"/>
    <w:rsid w:val="005322F2"/>
    <w:rsid w:val="005328CB"/>
    <w:rsid w:val="00532B48"/>
    <w:rsid w:val="00533014"/>
    <w:rsid w:val="00533133"/>
    <w:rsid w:val="0053324D"/>
    <w:rsid w:val="00534F7D"/>
    <w:rsid w:val="00535A39"/>
    <w:rsid w:val="00536737"/>
    <w:rsid w:val="005368FB"/>
    <w:rsid w:val="00536B2C"/>
    <w:rsid w:val="00536BDB"/>
    <w:rsid w:val="00537047"/>
    <w:rsid w:val="00537649"/>
    <w:rsid w:val="005379F9"/>
    <w:rsid w:val="00537AEF"/>
    <w:rsid w:val="00540278"/>
    <w:rsid w:val="00540425"/>
    <w:rsid w:val="00540826"/>
    <w:rsid w:val="00540AE1"/>
    <w:rsid w:val="00540B67"/>
    <w:rsid w:val="005415A6"/>
    <w:rsid w:val="0054167D"/>
    <w:rsid w:val="00541CD1"/>
    <w:rsid w:val="005426CD"/>
    <w:rsid w:val="005435A7"/>
    <w:rsid w:val="005438E6"/>
    <w:rsid w:val="005459E8"/>
    <w:rsid w:val="00545DA8"/>
    <w:rsid w:val="00546334"/>
    <w:rsid w:val="0054662E"/>
    <w:rsid w:val="005467CC"/>
    <w:rsid w:val="005468FF"/>
    <w:rsid w:val="00546D26"/>
    <w:rsid w:val="00546F40"/>
    <w:rsid w:val="005473C3"/>
    <w:rsid w:val="005473E5"/>
    <w:rsid w:val="0054741C"/>
    <w:rsid w:val="0054765A"/>
    <w:rsid w:val="00550805"/>
    <w:rsid w:val="00550AB6"/>
    <w:rsid w:val="00550BCE"/>
    <w:rsid w:val="00550C4F"/>
    <w:rsid w:val="0055103F"/>
    <w:rsid w:val="00551522"/>
    <w:rsid w:val="00551C0D"/>
    <w:rsid w:val="00551EE2"/>
    <w:rsid w:val="005522CC"/>
    <w:rsid w:val="00552ADE"/>
    <w:rsid w:val="00552B45"/>
    <w:rsid w:val="00552BA9"/>
    <w:rsid w:val="00553239"/>
    <w:rsid w:val="00553995"/>
    <w:rsid w:val="00553ECC"/>
    <w:rsid w:val="00553F32"/>
    <w:rsid w:val="00554195"/>
    <w:rsid w:val="00555038"/>
    <w:rsid w:val="00555272"/>
    <w:rsid w:val="00555B53"/>
    <w:rsid w:val="00555CE9"/>
    <w:rsid w:val="00556D4D"/>
    <w:rsid w:val="005576D8"/>
    <w:rsid w:val="00557796"/>
    <w:rsid w:val="00560BFC"/>
    <w:rsid w:val="00560FBC"/>
    <w:rsid w:val="0056114D"/>
    <w:rsid w:val="0056164E"/>
    <w:rsid w:val="00561B86"/>
    <w:rsid w:val="00561F1B"/>
    <w:rsid w:val="0056235F"/>
    <w:rsid w:val="005626A3"/>
    <w:rsid w:val="0056276A"/>
    <w:rsid w:val="00562FB9"/>
    <w:rsid w:val="00563FD9"/>
    <w:rsid w:val="00564A6E"/>
    <w:rsid w:val="00565083"/>
    <w:rsid w:val="0056508E"/>
    <w:rsid w:val="00566CA9"/>
    <w:rsid w:val="00567124"/>
    <w:rsid w:val="00567184"/>
    <w:rsid w:val="00567503"/>
    <w:rsid w:val="00567AF6"/>
    <w:rsid w:val="00567BA0"/>
    <w:rsid w:val="00567BF9"/>
    <w:rsid w:val="00567FDE"/>
    <w:rsid w:val="005705F3"/>
    <w:rsid w:val="00570B68"/>
    <w:rsid w:val="00570D2C"/>
    <w:rsid w:val="00571984"/>
    <w:rsid w:val="00571985"/>
    <w:rsid w:val="005719D9"/>
    <w:rsid w:val="00571CF1"/>
    <w:rsid w:val="00572046"/>
    <w:rsid w:val="0057267F"/>
    <w:rsid w:val="00572A61"/>
    <w:rsid w:val="00573330"/>
    <w:rsid w:val="00573AE1"/>
    <w:rsid w:val="00574097"/>
    <w:rsid w:val="00574357"/>
    <w:rsid w:val="0057453A"/>
    <w:rsid w:val="005754FE"/>
    <w:rsid w:val="00576081"/>
    <w:rsid w:val="00576375"/>
    <w:rsid w:val="00576990"/>
    <w:rsid w:val="00577715"/>
    <w:rsid w:val="00577E94"/>
    <w:rsid w:val="005801F3"/>
    <w:rsid w:val="00580335"/>
    <w:rsid w:val="005804B9"/>
    <w:rsid w:val="00580A48"/>
    <w:rsid w:val="00580B61"/>
    <w:rsid w:val="0058147D"/>
    <w:rsid w:val="0058150E"/>
    <w:rsid w:val="0058170A"/>
    <w:rsid w:val="00581E44"/>
    <w:rsid w:val="00582970"/>
    <w:rsid w:val="00582AC1"/>
    <w:rsid w:val="00582F00"/>
    <w:rsid w:val="0058375B"/>
    <w:rsid w:val="0058382A"/>
    <w:rsid w:val="00583840"/>
    <w:rsid w:val="00583AED"/>
    <w:rsid w:val="005844D5"/>
    <w:rsid w:val="00584A9C"/>
    <w:rsid w:val="00584E49"/>
    <w:rsid w:val="0058549D"/>
    <w:rsid w:val="0058622B"/>
    <w:rsid w:val="00586453"/>
    <w:rsid w:val="005865C5"/>
    <w:rsid w:val="005866BE"/>
    <w:rsid w:val="0058672C"/>
    <w:rsid w:val="00586921"/>
    <w:rsid w:val="00586C51"/>
    <w:rsid w:val="00586EC4"/>
    <w:rsid w:val="00587004"/>
    <w:rsid w:val="00587241"/>
    <w:rsid w:val="0058770E"/>
    <w:rsid w:val="005911A0"/>
    <w:rsid w:val="0059173B"/>
    <w:rsid w:val="005918BB"/>
    <w:rsid w:val="00592128"/>
    <w:rsid w:val="005923ED"/>
    <w:rsid w:val="005935A5"/>
    <w:rsid w:val="00593827"/>
    <w:rsid w:val="0059437B"/>
    <w:rsid w:val="005947DE"/>
    <w:rsid w:val="00594CD2"/>
    <w:rsid w:val="00594E5A"/>
    <w:rsid w:val="0059541E"/>
    <w:rsid w:val="00595E00"/>
    <w:rsid w:val="00596470"/>
    <w:rsid w:val="0059686F"/>
    <w:rsid w:val="00596899"/>
    <w:rsid w:val="00596E61"/>
    <w:rsid w:val="005977E2"/>
    <w:rsid w:val="00597831"/>
    <w:rsid w:val="00597B1F"/>
    <w:rsid w:val="00597E7A"/>
    <w:rsid w:val="00597EE5"/>
    <w:rsid w:val="005A00FD"/>
    <w:rsid w:val="005A0384"/>
    <w:rsid w:val="005A0688"/>
    <w:rsid w:val="005A178C"/>
    <w:rsid w:val="005A1C1E"/>
    <w:rsid w:val="005A1C85"/>
    <w:rsid w:val="005A1D0B"/>
    <w:rsid w:val="005A1D5F"/>
    <w:rsid w:val="005A1F15"/>
    <w:rsid w:val="005A1FAA"/>
    <w:rsid w:val="005A2171"/>
    <w:rsid w:val="005A2C5C"/>
    <w:rsid w:val="005A30CD"/>
    <w:rsid w:val="005A3593"/>
    <w:rsid w:val="005A401A"/>
    <w:rsid w:val="005A407E"/>
    <w:rsid w:val="005A45C6"/>
    <w:rsid w:val="005A4E88"/>
    <w:rsid w:val="005A531D"/>
    <w:rsid w:val="005A563D"/>
    <w:rsid w:val="005A61CB"/>
    <w:rsid w:val="005A6332"/>
    <w:rsid w:val="005A6E52"/>
    <w:rsid w:val="005A70D1"/>
    <w:rsid w:val="005A72B0"/>
    <w:rsid w:val="005A744B"/>
    <w:rsid w:val="005A75CD"/>
    <w:rsid w:val="005A7605"/>
    <w:rsid w:val="005A7E1F"/>
    <w:rsid w:val="005B001C"/>
    <w:rsid w:val="005B0070"/>
    <w:rsid w:val="005B034C"/>
    <w:rsid w:val="005B104A"/>
    <w:rsid w:val="005B13AC"/>
    <w:rsid w:val="005B2147"/>
    <w:rsid w:val="005B2329"/>
    <w:rsid w:val="005B259C"/>
    <w:rsid w:val="005B2636"/>
    <w:rsid w:val="005B26C5"/>
    <w:rsid w:val="005B28D9"/>
    <w:rsid w:val="005B2B23"/>
    <w:rsid w:val="005B2C13"/>
    <w:rsid w:val="005B3C4B"/>
    <w:rsid w:val="005B3C5E"/>
    <w:rsid w:val="005B4896"/>
    <w:rsid w:val="005B4FE7"/>
    <w:rsid w:val="005B56FD"/>
    <w:rsid w:val="005B59EA"/>
    <w:rsid w:val="005B6330"/>
    <w:rsid w:val="005B6776"/>
    <w:rsid w:val="005B6A87"/>
    <w:rsid w:val="005B6BBC"/>
    <w:rsid w:val="005B77CB"/>
    <w:rsid w:val="005C0097"/>
    <w:rsid w:val="005C081D"/>
    <w:rsid w:val="005C0C00"/>
    <w:rsid w:val="005C18D5"/>
    <w:rsid w:val="005C1976"/>
    <w:rsid w:val="005C1D60"/>
    <w:rsid w:val="005C1E43"/>
    <w:rsid w:val="005C20F0"/>
    <w:rsid w:val="005C243A"/>
    <w:rsid w:val="005C32D0"/>
    <w:rsid w:val="005C3314"/>
    <w:rsid w:val="005C3380"/>
    <w:rsid w:val="005C3597"/>
    <w:rsid w:val="005C4355"/>
    <w:rsid w:val="005C4372"/>
    <w:rsid w:val="005C4981"/>
    <w:rsid w:val="005C5BE4"/>
    <w:rsid w:val="005C6E8C"/>
    <w:rsid w:val="005C7254"/>
    <w:rsid w:val="005C7C71"/>
    <w:rsid w:val="005D0345"/>
    <w:rsid w:val="005D1258"/>
    <w:rsid w:val="005D1433"/>
    <w:rsid w:val="005D18C2"/>
    <w:rsid w:val="005D1B63"/>
    <w:rsid w:val="005D1EBD"/>
    <w:rsid w:val="005D1F8F"/>
    <w:rsid w:val="005D1FD6"/>
    <w:rsid w:val="005D24AB"/>
    <w:rsid w:val="005D29AD"/>
    <w:rsid w:val="005D2A9B"/>
    <w:rsid w:val="005D3600"/>
    <w:rsid w:val="005D39FD"/>
    <w:rsid w:val="005D3D18"/>
    <w:rsid w:val="005D45E6"/>
    <w:rsid w:val="005D4D4B"/>
    <w:rsid w:val="005D522F"/>
    <w:rsid w:val="005D650F"/>
    <w:rsid w:val="005D6C12"/>
    <w:rsid w:val="005D6FF7"/>
    <w:rsid w:val="005D704B"/>
    <w:rsid w:val="005D739A"/>
    <w:rsid w:val="005D77F2"/>
    <w:rsid w:val="005E0812"/>
    <w:rsid w:val="005E1107"/>
    <w:rsid w:val="005E19FA"/>
    <w:rsid w:val="005E236B"/>
    <w:rsid w:val="005E2544"/>
    <w:rsid w:val="005E27BB"/>
    <w:rsid w:val="005E2A25"/>
    <w:rsid w:val="005E2DBF"/>
    <w:rsid w:val="005E3073"/>
    <w:rsid w:val="005E3103"/>
    <w:rsid w:val="005E3F39"/>
    <w:rsid w:val="005E3FCD"/>
    <w:rsid w:val="005E4290"/>
    <w:rsid w:val="005E47A5"/>
    <w:rsid w:val="005E4F69"/>
    <w:rsid w:val="005E5116"/>
    <w:rsid w:val="005E5C4C"/>
    <w:rsid w:val="005E5D54"/>
    <w:rsid w:val="005E61CF"/>
    <w:rsid w:val="005E73CA"/>
    <w:rsid w:val="005E769F"/>
    <w:rsid w:val="005E7D51"/>
    <w:rsid w:val="005F0194"/>
    <w:rsid w:val="005F040A"/>
    <w:rsid w:val="005F087C"/>
    <w:rsid w:val="005F14B9"/>
    <w:rsid w:val="005F2342"/>
    <w:rsid w:val="005F2498"/>
    <w:rsid w:val="005F2DE0"/>
    <w:rsid w:val="005F3275"/>
    <w:rsid w:val="005F3366"/>
    <w:rsid w:val="005F367C"/>
    <w:rsid w:val="005F3AFC"/>
    <w:rsid w:val="005F45C0"/>
    <w:rsid w:val="005F46A2"/>
    <w:rsid w:val="005F46DE"/>
    <w:rsid w:val="005F47ED"/>
    <w:rsid w:val="005F4952"/>
    <w:rsid w:val="005F4B4B"/>
    <w:rsid w:val="005F4BF1"/>
    <w:rsid w:val="005F5DC1"/>
    <w:rsid w:val="005F6ADD"/>
    <w:rsid w:val="005F6C18"/>
    <w:rsid w:val="005F78F6"/>
    <w:rsid w:val="005F794F"/>
    <w:rsid w:val="005F7AB8"/>
    <w:rsid w:val="005F7DE9"/>
    <w:rsid w:val="0060011F"/>
    <w:rsid w:val="006002E2"/>
    <w:rsid w:val="00601286"/>
    <w:rsid w:val="00601715"/>
    <w:rsid w:val="00601C8A"/>
    <w:rsid w:val="0060242B"/>
    <w:rsid w:val="0060291D"/>
    <w:rsid w:val="00602CAD"/>
    <w:rsid w:val="00603145"/>
    <w:rsid w:val="006034F3"/>
    <w:rsid w:val="0060350C"/>
    <w:rsid w:val="00603E02"/>
    <w:rsid w:val="00604127"/>
    <w:rsid w:val="0060466E"/>
    <w:rsid w:val="00604C9A"/>
    <w:rsid w:val="00604FAB"/>
    <w:rsid w:val="00605001"/>
    <w:rsid w:val="006050ED"/>
    <w:rsid w:val="00605965"/>
    <w:rsid w:val="00605CCB"/>
    <w:rsid w:val="006066DC"/>
    <w:rsid w:val="00606D8B"/>
    <w:rsid w:val="0060711C"/>
    <w:rsid w:val="00607404"/>
    <w:rsid w:val="00607605"/>
    <w:rsid w:val="00607B4D"/>
    <w:rsid w:val="00607BA6"/>
    <w:rsid w:val="00607DF6"/>
    <w:rsid w:val="00607E4A"/>
    <w:rsid w:val="00610637"/>
    <w:rsid w:val="00610830"/>
    <w:rsid w:val="00610FE3"/>
    <w:rsid w:val="00611D73"/>
    <w:rsid w:val="00613554"/>
    <w:rsid w:val="0061378B"/>
    <w:rsid w:val="00613919"/>
    <w:rsid w:val="00613C1E"/>
    <w:rsid w:val="006149BB"/>
    <w:rsid w:val="00614C59"/>
    <w:rsid w:val="006150F1"/>
    <w:rsid w:val="0061519A"/>
    <w:rsid w:val="006152D0"/>
    <w:rsid w:val="00615AA1"/>
    <w:rsid w:val="00615DC8"/>
    <w:rsid w:val="00615EC0"/>
    <w:rsid w:val="006162B2"/>
    <w:rsid w:val="00616DE1"/>
    <w:rsid w:val="006174E8"/>
    <w:rsid w:val="00617C6C"/>
    <w:rsid w:val="006202A9"/>
    <w:rsid w:val="0062039F"/>
    <w:rsid w:val="006205CF"/>
    <w:rsid w:val="006209AD"/>
    <w:rsid w:val="0062108E"/>
    <w:rsid w:val="00621857"/>
    <w:rsid w:val="00622907"/>
    <w:rsid w:val="00622A24"/>
    <w:rsid w:val="006236C2"/>
    <w:rsid w:val="006242B0"/>
    <w:rsid w:val="0062431D"/>
    <w:rsid w:val="006247B7"/>
    <w:rsid w:val="00624B0F"/>
    <w:rsid w:val="00625272"/>
    <w:rsid w:val="006252C8"/>
    <w:rsid w:val="006255C8"/>
    <w:rsid w:val="00626079"/>
    <w:rsid w:val="00626448"/>
    <w:rsid w:val="00626C82"/>
    <w:rsid w:val="00627567"/>
    <w:rsid w:val="00627F25"/>
    <w:rsid w:val="006302CA"/>
    <w:rsid w:val="0063084B"/>
    <w:rsid w:val="00630B98"/>
    <w:rsid w:val="006315EC"/>
    <w:rsid w:val="0063167B"/>
    <w:rsid w:val="00631ADF"/>
    <w:rsid w:val="00631D7B"/>
    <w:rsid w:val="0063212B"/>
    <w:rsid w:val="0063241E"/>
    <w:rsid w:val="0063284E"/>
    <w:rsid w:val="006329A3"/>
    <w:rsid w:val="00632EEB"/>
    <w:rsid w:val="00633DA8"/>
    <w:rsid w:val="0063446D"/>
    <w:rsid w:val="00635832"/>
    <w:rsid w:val="00635C2D"/>
    <w:rsid w:val="00635CA4"/>
    <w:rsid w:val="00635E4F"/>
    <w:rsid w:val="00636733"/>
    <w:rsid w:val="0063734C"/>
    <w:rsid w:val="0064076B"/>
    <w:rsid w:val="00640C07"/>
    <w:rsid w:val="00640E78"/>
    <w:rsid w:val="006412A0"/>
    <w:rsid w:val="006417EC"/>
    <w:rsid w:val="00642B06"/>
    <w:rsid w:val="00642D38"/>
    <w:rsid w:val="00642E2D"/>
    <w:rsid w:val="0064403F"/>
    <w:rsid w:val="00645581"/>
    <w:rsid w:val="006468E2"/>
    <w:rsid w:val="0064723A"/>
    <w:rsid w:val="006476B0"/>
    <w:rsid w:val="00647C32"/>
    <w:rsid w:val="0065007A"/>
    <w:rsid w:val="006503C8"/>
    <w:rsid w:val="006508CF"/>
    <w:rsid w:val="00650962"/>
    <w:rsid w:val="00650BE9"/>
    <w:rsid w:val="006512F6"/>
    <w:rsid w:val="006515E9"/>
    <w:rsid w:val="006516EE"/>
    <w:rsid w:val="00651C32"/>
    <w:rsid w:val="00651D90"/>
    <w:rsid w:val="00651E76"/>
    <w:rsid w:val="0065205B"/>
    <w:rsid w:val="00652485"/>
    <w:rsid w:val="006525A1"/>
    <w:rsid w:val="006528E7"/>
    <w:rsid w:val="00652931"/>
    <w:rsid w:val="00653093"/>
    <w:rsid w:val="0065385B"/>
    <w:rsid w:val="00653C81"/>
    <w:rsid w:val="00655E4B"/>
    <w:rsid w:val="00655F4B"/>
    <w:rsid w:val="00656E46"/>
    <w:rsid w:val="0065726F"/>
    <w:rsid w:val="006575DD"/>
    <w:rsid w:val="00660102"/>
    <w:rsid w:val="00660311"/>
    <w:rsid w:val="00660479"/>
    <w:rsid w:val="006604E1"/>
    <w:rsid w:val="006616A0"/>
    <w:rsid w:val="00661BDD"/>
    <w:rsid w:val="006622AF"/>
    <w:rsid w:val="0066241D"/>
    <w:rsid w:val="0066309C"/>
    <w:rsid w:val="0066338D"/>
    <w:rsid w:val="00663560"/>
    <w:rsid w:val="00663FA6"/>
    <w:rsid w:val="0066411B"/>
    <w:rsid w:val="0066454F"/>
    <w:rsid w:val="006646C2"/>
    <w:rsid w:val="00664B9B"/>
    <w:rsid w:val="00664C0F"/>
    <w:rsid w:val="00664E9B"/>
    <w:rsid w:val="006654BA"/>
    <w:rsid w:val="006654EA"/>
    <w:rsid w:val="00665AB9"/>
    <w:rsid w:val="00665ABB"/>
    <w:rsid w:val="00665DE8"/>
    <w:rsid w:val="00665E02"/>
    <w:rsid w:val="00665E3D"/>
    <w:rsid w:val="006660CF"/>
    <w:rsid w:val="00666DA3"/>
    <w:rsid w:val="0066715D"/>
    <w:rsid w:val="00667585"/>
    <w:rsid w:val="00667726"/>
    <w:rsid w:val="00667BF7"/>
    <w:rsid w:val="006708F3"/>
    <w:rsid w:val="00670CC0"/>
    <w:rsid w:val="006710D6"/>
    <w:rsid w:val="006710D9"/>
    <w:rsid w:val="0067125E"/>
    <w:rsid w:val="00671422"/>
    <w:rsid w:val="00671D78"/>
    <w:rsid w:val="00672255"/>
    <w:rsid w:val="00672A26"/>
    <w:rsid w:val="00673008"/>
    <w:rsid w:val="00673901"/>
    <w:rsid w:val="006744C1"/>
    <w:rsid w:val="006748D4"/>
    <w:rsid w:val="00674BFA"/>
    <w:rsid w:val="0067549A"/>
    <w:rsid w:val="00675F45"/>
    <w:rsid w:val="00675F98"/>
    <w:rsid w:val="006760A7"/>
    <w:rsid w:val="006761C2"/>
    <w:rsid w:val="00676379"/>
    <w:rsid w:val="006764B2"/>
    <w:rsid w:val="0067673D"/>
    <w:rsid w:val="00676A8D"/>
    <w:rsid w:val="00676B2D"/>
    <w:rsid w:val="0067707C"/>
    <w:rsid w:val="00677657"/>
    <w:rsid w:val="00680C45"/>
    <w:rsid w:val="00680E77"/>
    <w:rsid w:val="006811E2"/>
    <w:rsid w:val="0068142C"/>
    <w:rsid w:val="006814C1"/>
    <w:rsid w:val="00681CBA"/>
    <w:rsid w:val="00682585"/>
    <w:rsid w:val="006829E5"/>
    <w:rsid w:val="00682BF1"/>
    <w:rsid w:val="006834F2"/>
    <w:rsid w:val="00684D60"/>
    <w:rsid w:val="00685584"/>
    <w:rsid w:val="0068561D"/>
    <w:rsid w:val="00686029"/>
    <w:rsid w:val="00686109"/>
    <w:rsid w:val="00686404"/>
    <w:rsid w:val="00686DD6"/>
    <w:rsid w:val="006877C7"/>
    <w:rsid w:val="00687F0D"/>
    <w:rsid w:val="00690A61"/>
    <w:rsid w:val="00690F2D"/>
    <w:rsid w:val="00691B76"/>
    <w:rsid w:val="00691DC1"/>
    <w:rsid w:val="00691E0A"/>
    <w:rsid w:val="00691F21"/>
    <w:rsid w:val="0069211D"/>
    <w:rsid w:val="0069234C"/>
    <w:rsid w:val="0069295C"/>
    <w:rsid w:val="0069326E"/>
    <w:rsid w:val="00694574"/>
    <w:rsid w:val="006949F5"/>
    <w:rsid w:val="00694D2F"/>
    <w:rsid w:val="00696B10"/>
    <w:rsid w:val="006972D2"/>
    <w:rsid w:val="00697629"/>
    <w:rsid w:val="00697A17"/>
    <w:rsid w:val="00697DDF"/>
    <w:rsid w:val="006A0044"/>
    <w:rsid w:val="006A0925"/>
    <w:rsid w:val="006A0B15"/>
    <w:rsid w:val="006A0F10"/>
    <w:rsid w:val="006A1184"/>
    <w:rsid w:val="006A17D7"/>
    <w:rsid w:val="006A1857"/>
    <w:rsid w:val="006A1C69"/>
    <w:rsid w:val="006A2FBB"/>
    <w:rsid w:val="006A3B5D"/>
    <w:rsid w:val="006A3F4A"/>
    <w:rsid w:val="006A49F0"/>
    <w:rsid w:val="006A4D03"/>
    <w:rsid w:val="006A52D1"/>
    <w:rsid w:val="006A57F5"/>
    <w:rsid w:val="006A5C55"/>
    <w:rsid w:val="006A5CA9"/>
    <w:rsid w:val="006A5E85"/>
    <w:rsid w:val="006A6963"/>
    <w:rsid w:val="006A779F"/>
    <w:rsid w:val="006A7970"/>
    <w:rsid w:val="006A7C6D"/>
    <w:rsid w:val="006B00C4"/>
    <w:rsid w:val="006B1377"/>
    <w:rsid w:val="006B14C3"/>
    <w:rsid w:val="006B1806"/>
    <w:rsid w:val="006B1B35"/>
    <w:rsid w:val="006B1D9C"/>
    <w:rsid w:val="006B2805"/>
    <w:rsid w:val="006B3D96"/>
    <w:rsid w:val="006B3F58"/>
    <w:rsid w:val="006B4689"/>
    <w:rsid w:val="006B4AB1"/>
    <w:rsid w:val="006B55F4"/>
    <w:rsid w:val="006B5993"/>
    <w:rsid w:val="006B64F5"/>
    <w:rsid w:val="006B6EB1"/>
    <w:rsid w:val="006C0096"/>
    <w:rsid w:val="006C00C5"/>
    <w:rsid w:val="006C0707"/>
    <w:rsid w:val="006C0793"/>
    <w:rsid w:val="006C095B"/>
    <w:rsid w:val="006C0F7F"/>
    <w:rsid w:val="006C1E89"/>
    <w:rsid w:val="006C1F3C"/>
    <w:rsid w:val="006C20A4"/>
    <w:rsid w:val="006C2260"/>
    <w:rsid w:val="006C22FA"/>
    <w:rsid w:val="006C26F3"/>
    <w:rsid w:val="006C288C"/>
    <w:rsid w:val="006C2B55"/>
    <w:rsid w:val="006C2F07"/>
    <w:rsid w:val="006C333A"/>
    <w:rsid w:val="006C3530"/>
    <w:rsid w:val="006C38B5"/>
    <w:rsid w:val="006C3C25"/>
    <w:rsid w:val="006C3D63"/>
    <w:rsid w:val="006C4554"/>
    <w:rsid w:val="006C4764"/>
    <w:rsid w:val="006C4D11"/>
    <w:rsid w:val="006C569B"/>
    <w:rsid w:val="006C6AC8"/>
    <w:rsid w:val="006C6BB0"/>
    <w:rsid w:val="006C706C"/>
    <w:rsid w:val="006C7637"/>
    <w:rsid w:val="006C79D9"/>
    <w:rsid w:val="006D04A3"/>
    <w:rsid w:val="006D0C1C"/>
    <w:rsid w:val="006D0E52"/>
    <w:rsid w:val="006D1D61"/>
    <w:rsid w:val="006D1F44"/>
    <w:rsid w:val="006D2F8F"/>
    <w:rsid w:val="006D30D6"/>
    <w:rsid w:val="006D364A"/>
    <w:rsid w:val="006D38F1"/>
    <w:rsid w:val="006D392F"/>
    <w:rsid w:val="006D3CC8"/>
    <w:rsid w:val="006D3CEA"/>
    <w:rsid w:val="006D4890"/>
    <w:rsid w:val="006D493B"/>
    <w:rsid w:val="006D49EE"/>
    <w:rsid w:val="006D4E11"/>
    <w:rsid w:val="006D5009"/>
    <w:rsid w:val="006D5600"/>
    <w:rsid w:val="006D66BE"/>
    <w:rsid w:val="006D68F2"/>
    <w:rsid w:val="006E06E9"/>
    <w:rsid w:val="006E06EE"/>
    <w:rsid w:val="006E0722"/>
    <w:rsid w:val="006E0826"/>
    <w:rsid w:val="006E0911"/>
    <w:rsid w:val="006E0A97"/>
    <w:rsid w:val="006E2263"/>
    <w:rsid w:val="006E3010"/>
    <w:rsid w:val="006E3093"/>
    <w:rsid w:val="006E3CFB"/>
    <w:rsid w:val="006E3D85"/>
    <w:rsid w:val="006E4499"/>
    <w:rsid w:val="006E4A73"/>
    <w:rsid w:val="006E52BB"/>
    <w:rsid w:val="006E545F"/>
    <w:rsid w:val="006E54C2"/>
    <w:rsid w:val="006E554B"/>
    <w:rsid w:val="006E6059"/>
    <w:rsid w:val="006E64DE"/>
    <w:rsid w:val="006E65EB"/>
    <w:rsid w:val="006F036D"/>
    <w:rsid w:val="006F0696"/>
    <w:rsid w:val="006F16CE"/>
    <w:rsid w:val="006F2054"/>
    <w:rsid w:val="006F25BC"/>
    <w:rsid w:val="006F38CF"/>
    <w:rsid w:val="006F4096"/>
    <w:rsid w:val="006F42B0"/>
    <w:rsid w:val="006F444E"/>
    <w:rsid w:val="006F4B56"/>
    <w:rsid w:val="006F5002"/>
    <w:rsid w:val="006F5198"/>
    <w:rsid w:val="006F73A9"/>
    <w:rsid w:val="006F7DB4"/>
    <w:rsid w:val="00701388"/>
    <w:rsid w:val="007014C7"/>
    <w:rsid w:val="00702070"/>
    <w:rsid w:val="007023D7"/>
    <w:rsid w:val="0070281E"/>
    <w:rsid w:val="00702B29"/>
    <w:rsid w:val="00702D0E"/>
    <w:rsid w:val="007033C7"/>
    <w:rsid w:val="00703A5B"/>
    <w:rsid w:val="00704014"/>
    <w:rsid w:val="007047ED"/>
    <w:rsid w:val="00704830"/>
    <w:rsid w:val="00704A1D"/>
    <w:rsid w:val="0070503F"/>
    <w:rsid w:val="0070535A"/>
    <w:rsid w:val="0070581A"/>
    <w:rsid w:val="00705875"/>
    <w:rsid w:val="00705A73"/>
    <w:rsid w:val="00705BB1"/>
    <w:rsid w:val="00705CE0"/>
    <w:rsid w:val="00705DAF"/>
    <w:rsid w:val="007060CB"/>
    <w:rsid w:val="007060FD"/>
    <w:rsid w:val="0070670B"/>
    <w:rsid w:val="00707A25"/>
    <w:rsid w:val="00707FC7"/>
    <w:rsid w:val="00710189"/>
    <w:rsid w:val="0071057B"/>
    <w:rsid w:val="00710A90"/>
    <w:rsid w:val="00710E19"/>
    <w:rsid w:val="0071137A"/>
    <w:rsid w:val="00711EC5"/>
    <w:rsid w:val="00712193"/>
    <w:rsid w:val="00712DF1"/>
    <w:rsid w:val="00713414"/>
    <w:rsid w:val="00714231"/>
    <w:rsid w:val="00714A2F"/>
    <w:rsid w:val="00715131"/>
    <w:rsid w:val="00715993"/>
    <w:rsid w:val="00715B13"/>
    <w:rsid w:val="00716046"/>
    <w:rsid w:val="0071646D"/>
    <w:rsid w:val="007164BC"/>
    <w:rsid w:val="00716A2E"/>
    <w:rsid w:val="00716EF4"/>
    <w:rsid w:val="007179D8"/>
    <w:rsid w:val="00720990"/>
    <w:rsid w:val="00720E38"/>
    <w:rsid w:val="00720FF6"/>
    <w:rsid w:val="007210C5"/>
    <w:rsid w:val="0072112A"/>
    <w:rsid w:val="00722066"/>
    <w:rsid w:val="0072211F"/>
    <w:rsid w:val="0072278A"/>
    <w:rsid w:val="007228B4"/>
    <w:rsid w:val="0072370B"/>
    <w:rsid w:val="00723DF4"/>
    <w:rsid w:val="00723F6F"/>
    <w:rsid w:val="007249C4"/>
    <w:rsid w:val="00725A71"/>
    <w:rsid w:val="007269A2"/>
    <w:rsid w:val="00726E20"/>
    <w:rsid w:val="00727828"/>
    <w:rsid w:val="00727E85"/>
    <w:rsid w:val="0073098D"/>
    <w:rsid w:val="00730A46"/>
    <w:rsid w:val="00730AF7"/>
    <w:rsid w:val="007319E9"/>
    <w:rsid w:val="0073283D"/>
    <w:rsid w:val="0073376F"/>
    <w:rsid w:val="007338C3"/>
    <w:rsid w:val="007338CA"/>
    <w:rsid w:val="007343E0"/>
    <w:rsid w:val="00734A15"/>
    <w:rsid w:val="00735234"/>
    <w:rsid w:val="00735926"/>
    <w:rsid w:val="00736657"/>
    <w:rsid w:val="00736980"/>
    <w:rsid w:val="00736BDB"/>
    <w:rsid w:val="00736D6F"/>
    <w:rsid w:val="00736EF4"/>
    <w:rsid w:val="007372C4"/>
    <w:rsid w:val="00737512"/>
    <w:rsid w:val="00737817"/>
    <w:rsid w:val="00737EEF"/>
    <w:rsid w:val="00737FA7"/>
    <w:rsid w:val="007402B8"/>
    <w:rsid w:val="00740A68"/>
    <w:rsid w:val="00740A88"/>
    <w:rsid w:val="00740A89"/>
    <w:rsid w:val="0074113B"/>
    <w:rsid w:val="00741393"/>
    <w:rsid w:val="00742C02"/>
    <w:rsid w:val="00743CB8"/>
    <w:rsid w:val="007442A0"/>
    <w:rsid w:val="00744373"/>
    <w:rsid w:val="007447D2"/>
    <w:rsid w:val="0074496D"/>
    <w:rsid w:val="00744F83"/>
    <w:rsid w:val="00746204"/>
    <w:rsid w:val="0074622B"/>
    <w:rsid w:val="0074636F"/>
    <w:rsid w:val="00746956"/>
    <w:rsid w:val="00747163"/>
    <w:rsid w:val="00747458"/>
    <w:rsid w:val="00747480"/>
    <w:rsid w:val="00747805"/>
    <w:rsid w:val="00750446"/>
    <w:rsid w:val="00750790"/>
    <w:rsid w:val="00750DCC"/>
    <w:rsid w:val="007511F8"/>
    <w:rsid w:val="00751790"/>
    <w:rsid w:val="00751C41"/>
    <w:rsid w:val="0075206E"/>
    <w:rsid w:val="007528B6"/>
    <w:rsid w:val="0075291C"/>
    <w:rsid w:val="00752D88"/>
    <w:rsid w:val="00753217"/>
    <w:rsid w:val="00753380"/>
    <w:rsid w:val="0075381E"/>
    <w:rsid w:val="007539AD"/>
    <w:rsid w:val="00753D56"/>
    <w:rsid w:val="007546F2"/>
    <w:rsid w:val="00754F2A"/>
    <w:rsid w:val="00755593"/>
    <w:rsid w:val="007559F7"/>
    <w:rsid w:val="00755C82"/>
    <w:rsid w:val="0075613E"/>
    <w:rsid w:val="00756486"/>
    <w:rsid w:val="00756882"/>
    <w:rsid w:val="00756E41"/>
    <w:rsid w:val="00757066"/>
    <w:rsid w:val="007575E5"/>
    <w:rsid w:val="0075778C"/>
    <w:rsid w:val="00757B4D"/>
    <w:rsid w:val="00757C2E"/>
    <w:rsid w:val="00757CC3"/>
    <w:rsid w:val="00757DC6"/>
    <w:rsid w:val="00757F7A"/>
    <w:rsid w:val="007610A1"/>
    <w:rsid w:val="007618D0"/>
    <w:rsid w:val="007619CB"/>
    <w:rsid w:val="00761C5B"/>
    <w:rsid w:val="00761D44"/>
    <w:rsid w:val="0076286A"/>
    <w:rsid w:val="00762BBC"/>
    <w:rsid w:val="00763174"/>
    <w:rsid w:val="0076324B"/>
    <w:rsid w:val="0076352B"/>
    <w:rsid w:val="007636B1"/>
    <w:rsid w:val="0076375F"/>
    <w:rsid w:val="00763C92"/>
    <w:rsid w:val="00764303"/>
    <w:rsid w:val="00764872"/>
    <w:rsid w:val="00765080"/>
    <w:rsid w:val="007653B9"/>
    <w:rsid w:val="00765C40"/>
    <w:rsid w:val="00765D39"/>
    <w:rsid w:val="00765DCA"/>
    <w:rsid w:val="00765E13"/>
    <w:rsid w:val="0076662F"/>
    <w:rsid w:val="0076701A"/>
    <w:rsid w:val="00767039"/>
    <w:rsid w:val="007674AD"/>
    <w:rsid w:val="0076754A"/>
    <w:rsid w:val="007679A2"/>
    <w:rsid w:val="00767B4A"/>
    <w:rsid w:val="00767D05"/>
    <w:rsid w:val="00770199"/>
    <w:rsid w:val="00770EAE"/>
    <w:rsid w:val="00770FDF"/>
    <w:rsid w:val="00771033"/>
    <w:rsid w:val="00771827"/>
    <w:rsid w:val="00771B97"/>
    <w:rsid w:val="007722F5"/>
    <w:rsid w:val="0077282D"/>
    <w:rsid w:val="007728B6"/>
    <w:rsid w:val="00773142"/>
    <w:rsid w:val="007733CB"/>
    <w:rsid w:val="00773962"/>
    <w:rsid w:val="00773B4F"/>
    <w:rsid w:val="00774283"/>
    <w:rsid w:val="0077535B"/>
    <w:rsid w:val="0077626E"/>
    <w:rsid w:val="007769A1"/>
    <w:rsid w:val="00776D24"/>
    <w:rsid w:val="00776E9F"/>
    <w:rsid w:val="00777AC8"/>
    <w:rsid w:val="00777BC8"/>
    <w:rsid w:val="007800AB"/>
    <w:rsid w:val="00780857"/>
    <w:rsid w:val="007808A5"/>
    <w:rsid w:val="007810DA"/>
    <w:rsid w:val="0078163A"/>
    <w:rsid w:val="00781E05"/>
    <w:rsid w:val="00781E22"/>
    <w:rsid w:val="00782079"/>
    <w:rsid w:val="00782873"/>
    <w:rsid w:val="00783B8E"/>
    <w:rsid w:val="00783CE7"/>
    <w:rsid w:val="00784318"/>
    <w:rsid w:val="00784546"/>
    <w:rsid w:val="007847F7"/>
    <w:rsid w:val="00785008"/>
    <w:rsid w:val="0078511F"/>
    <w:rsid w:val="007851B3"/>
    <w:rsid w:val="00785515"/>
    <w:rsid w:val="00785DE7"/>
    <w:rsid w:val="007866E6"/>
    <w:rsid w:val="00786A9E"/>
    <w:rsid w:val="00786FE1"/>
    <w:rsid w:val="0078745E"/>
    <w:rsid w:val="007877C8"/>
    <w:rsid w:val="0079085A"/>
    <w:rsid w:val="0079137B"/>
    <w:rsid w:val="00791930"/>
    <w:rsid w:val="00791C61"/>
    <w:rsid w:val="00792196"/>
    <w:rsid w:val="007928A3"/>
    <w:rsid w:val="00792CE7"/>
    <w:rsid w:val="00792ED7"/>
    <w:rsid w:val="0079311D"/>
    <w:rsid w:val="007933A3"/>
    <w:rsid w:val="007933E3"/>
    <w:rsid w:val="00793C12"/>
    <w:rsid w:val="007948BE"/>
    <w:rsid w:val="00794940"/>
    <w:rsid w:val="007957D2"/>
    <w:rsid w:val="00795DC3"/>
    <w:rsid w:val="00795F19"/>
    <w:rsid w:val="00796128"/>
    <w:rsid w:val="0079629E"/>
    <w:rsid w:val="007963A2"/>
    <w:rsid w:val="0079673A"/>
    <w:rsid w:val="007971EF"/>
    <w:rsid w:val="00797C00"/>
    <w:rsid w:val="00797D61"/>
    <w:rsid w:val="00797ECC"/>
    <w:rsid w:val="007A0807"/>
    <w:rsid w:val="007A0936"/>
    <w:rsid w:val="007A17EB"/>
    <w:rsid w:val="007A1D34"/>
    <w:rsid w:val="007A31BB"/>
    <w:rsid w:val="007A32ED"/>
    <w:rsid w:val="007A33F6"/>
    <w:rsid w:val="007A363D"/>
    <w:rsid w:val="007A3CA5"/>
    <w:rsid w:val="007A4627"/>
    <w:rsid w:val="007A4928"/>
    <w:rsid w:val="007A4C0D"/>
    <w:rsid w:val="007A5880"/>
    <w:rsid w:val="007A5A43"/>
    <w:rsid w:val="007A6596"/>
    <w:rsid w:val="007A668E"/>
    <w:rsid w:val="007A6AE8"/>
    <w:rsid w:val="007A7337"/>
    <w:rsid w:val="007A73A2"/>
    <w:rsid w:val="007A759C"/>
    <w:rsid w:val="007A77C4"/>
    <w:rsid w:val="007A78B6"/>
    <w:rsid w:val="007B013D"/>
    <w:rsid w:val="007B0215"/>
    <w:rsid w:val="007B0B1B"/>
    <w:rsid w:val="007B1221"/>
    <w:rsid w:val="007B1397"/>
    <w:rsid w:val="007B2142"/>
    <w:rsid w:val="007B22D4"/>
    <w:rsid w:val="007B2357"/>
    <w:rsid w:val="007B2C0B"/>
    <w:rsid w:val="007B2DD6"/>
    <w:rsid w:val="007B2FB6"/>
    <w:rsid w:val="007B3136"/>
    <w:rsid w:val="007B3651"/>
    <w:rsid w:val="007B371B"/>
    <w:rsid w:val="007B3CF4"/>
    <w:rsid w:val="007B4218"/>
    <w:rsid w:val="007B4379"/>
    <w:rsid w:val="007B43FD"/>
    <w:rsid w:val="007B47C0"/>
    <w:rsid w:val="007B540D"/>
    <w:rsid w:val="007B5BDC"/>
    <w:rsid w:val="007B695D"/>
    <w:rsid w:val="007B754D"/>
    <w:rsid w:val="007B755A"/>
    <w:rsid w:val="007C03DB"/>
    <w:rsid w:val="007C0586"/>
    <w:rsid w:val="007C074D"/>
    <w:rsid w:val="007C162D"/>
    <w:rsid w:val="007C1889"/>
    <w:rsid w:val="007C18A2"/>
    <w:rsid w:val="007C1A18"/>
    <w:rsid w:val="007C1E90"/>
    <w:rsid w:val="007C3208"/>
    <w:rsid w:val="007C3A0D"/>
    <w:rsid w:val="007C3CEC"/>
    <w:rsid w:val="007C420C"/>
    <w:rsid w:val="007C4B31"/>
    <w:rsid w:val="007C5A19"/>
    <w:rsid w:val="007C5B66"/>
    <w:rsid w:val="007C5D3C"/>
    <w:rsid w:val="007C5D9D"/>
    <w:rsid w:val="007C6359"/>
    <w:rsid w:val="007C70C9"/>
    <w:rsid w:val="007C72F2"/>
    <w:rsid w:val="007C7F1B"/>
    <w:rsid w:val="007D081C"/>
    <w:rsid w:val="007D0902"/>
    <w:rsid w:val="007D14AD"/>
    <w:rsid w:val="007D1E54"/>
    <w:rsid w:val="007D20D2"/>
    <w:rsid w:val="007D274C"/>
    <w:rsid w:val="007D2A27"/>
    <w:rsid w:val="007D301F"/>
    <w:rsid w:val="007D31A9"/>
    <w:rsid w:val="007D32A2"/>
    <w:rsid w:val="007D4170"/>
    <w:rsid w:val="007D4360"/>
    <w:rsid w:val="007D4B3B"/>
    <w:rsid w:val="007D4B88"/>
    <w:rsid w:val="007D4FF2"/>
    <w:rsid w:val="007D5074"/>
    <w:rsid w:val="007D5648"/>
    <w:rsid w:val="007D5655"/>
    <w:rsid w:val="007D593D"/>
    <w:rsid w:val="007D62C8"/>
    <w:rsid w:val="007D68B8"/>
    <w:rsid w:val="007D6ED1"/>
    <w:rsid w:val="007D73C2"/>
    <w:rsid w:val="007D76F3"/>
    <w:rsid w:val="007D790C"/>
    <w:rsid w:val="007D7C71"/>
    <w:rsid w:val="007D7C80"/>
    <w:rsid w:val="007D7D86"/>
    <w:rsid w:val="007D7F79"/>
    <w:rsid w:val="007E0680"/>
    <w:rsid w:val="007E0A81"/>
    <w:rsid w:val="007E0BF9"/>
    <w:rsid w:val="007E10EC"/>
    <w:rsid w:val="007E1686"/>
    <w:rsid w:val="007E18BB"/>
    <w:rsid w:val="007E1CDB"/>
    <w:rsid w:val="007E1F95"/>
    <w:rsid w:val="007E269E"/>
    <w:rsid w:val="007E2904"/>
    <w:rsid w:val="007E2B87"/>
    <w:rsid w:val="007E36D4"/>
    <w:rsid w:val="007E4285"/>
    <w:rsid w:val="007E43CD"/>
    <w:rsid w:val="007E4798"/>
    <w:rsid w:val="007E5292"/>
    <w:rsid w:val="007E52C0"/>
    <w:rsid w:val="007E5B84"/>
    <w:rsid w:val="007E5CFD"/>
    <w:rsid w:val="007E60D8"/>
    <w:rsid w:val="007E639D"/>
    <w:rsid w:val="007E6FC3"/>
    <w:rsid w:val="007E74EC"/>
    <w:rsid w:val="007F15D3"/>
    <w:rsid w:val="007F16D1"/>
    <w:rsid w:val="007F1964"/>
    <w:rsid w:val="007F1EAA"/>
    <w:rsid w:val="007F253C"/>
    <w:rsid w:val="007F2759"/>
    <w:rsid w:val="007F299D"/>
    <w:rsid w:val="007F3D04"/>
    <w:rsid w:val="007F452B"/>
    <w:rsid w:val="007F47ED"/>
    <w:rsid w:val="007F4819"/>
    <w:rsid w:val="007F5012"/>
    <w:rsid w:val="007F5577"/>
    <w:rsid w:val="007F5E59"/>
    <w:rsid w:val="007F759F"/>
    <w:rsid w:val="007F7CA1"/>
    <w:rsid w:val="007F7E2B"/>
    <w:rsid w:val="00800D0C"/>
    <w:rsid w:val="0080114E"/>
    <w:rsid w:val="00801BE0"/>
    <w:rsid w:val="00802385"/>
    <w:rsid w:val="00802512"/>
    <w:rsid w:val="0080252E"/>
    <w:rsid w:val="008030E3"/>
    <w:rsid w:val="008036B9"/>
    <w:rsid w:val="0080386F"/>
    <w:rsid w:val="00803A99"/>
    <w:rsid w:val="0080439E"/>
    <w:rsid w:val="00804720"/>
    <w:rsid w:val="00804B9B"/>
    <w:rsid w:val="00804C3F"/>
    <w:rsid w:val="0080514D"/>
    <w:rsid w:val="008056D8"/>
    <w:rsid w:val="00805AC0"/>
    <w:rsid w:val="00805B9C"/>
    <w:rsid w:val="00805DE3"/>
    <w:rsid w:val="00806A2F"/>
    <w:rsid w:val="00807C90"/>
    <w:rsid w:val="00807DCF"/>
    <w:rsid w:val="00810869"/>
    <w:rsid w:val="00811065"/>
    <w:rsid w:val="0081122B"/>
    <w:rsid w:val="008118A4"/>
    <w:rsid w:val="00811EAF"/>
    <w:rsid w:val="00812002"/>
    <w:rsid w:val="008128EC"/>
    <w:rsid w:val="008138C9"/>
    <w:rsid w:val="00813968"/>
    <w:rsid w:val="00814E74"/>
    <w:rsid w:val="008158CF"/>
    <w:rsid w:val="00816039"/>
    <w:rsid w:val="0081622A"/>
    <w:rsid w:val="00816286"/>
    <w:rsid w:val="00816415"/>
    <w:rsid w:val="00816DCE"/>
    <w:rsid w:val="008172E9"/>
    <w:rsid w:val="0082043E"/>
    <w:rsid w:val="00820F96"/>
    <w:rsid w:val="008214AC"/>
    <w:rsid w:val="0082199C"/>
    <w:rsid w:val="00821C95"/>
    <w:rsid w:val="008224E7"/>
    <w:rsid w:val="0082262E"/>
    <w:rsid w:val="00823E64"/>
    <w:rsid w:val="008240DB"/>
    <w:rsid w:val="00824422"/>
    <w:rsid w:val="008244C7"/>
    <w:rsid w:val="00824763"/>
    <w:rsid w:val="008248BD"/>
    <w:rsid w:val="00825410"/>
    <w:rsid w:val="008256E8"/>
    <w:rsid w:val="00826571"/>
    <w:rsid w:val="008265EA"/>
    <w:rsid w:val="00826634"/>
    <w:rsid w:val="0082689A"/>
    <w:rsid w:val="00830421"/>
    <w:rsid w:val="00830CF4"/>
    <w:rsid w:val="00831192"/>
    <w:rsid w:val="00831402"/>
    <w:rsid w:val="008321E1"/>
    <w:rsid w:val="008322AD"/>
    <w:rsid w:val="00832709"/>
    <w:rsid w:val="00832B30"/>
    <w:rsid w:val="00832B53"/>
    <w:rsid w:val="008331E5"/>
    <w:rsid w:val="008332A3"/>
    <w:rsid w:val="008335D7"/>
    <w:rsid w:val="008339D4"/>
    <w:rsid w:val="00833CCD"/>
    <w:rsid w:val="00833D7F"/>
    <w:rsid w:val="00834551"/>
    <w:rsid w:val="00835058"/>
    <w:rsid w:val="00835717"/>
    <w:rsid w:val="00835F4B"/>
    <w:rsid w:val="00836040"/>
    <w:rsid w:val="0083645E"/>
    <w:rsid w:val="00836867"/>
    <w:rsid w:val="00836935"/>
    <w:rsid w:val="008374EE"/>
    <w:rsid w:val="0083769D"/>
    <w:rsid w:val="00837852"/>
    <w:rsid w:val="0083792B"/>
    <w:rsid w:val="00837A97"/>
    <w:rsid w:val="00837E5D"/>
    <w:rsid w:val="0084064B"/>
    <w:rsid w:val="00840873"/>
    <w:rsid w:val="00840E51"/>
    <w:rsid w:val="00841153"/>
    <w:rsid w:val="008417CC"/>
    <w:rsid w:val="008417F9"/>
    <w:rsid w:val="00841F2D"/>
    <w:rsid w:val="0084203D"/>
    <w:rsid w:val="00842560"/>
    <w:rsid w:val="008430C2"/>
    <w:rsid w:val="00843280"/>
    <w:rsid w:val="00843493"/>
    <w:rsid w:val="0084355E"/>
    <w:rsid w:val="00843705"/>
    <w:rsid w:val="00843FC9"/>
    <w:rsid w:val="00844273"/>
    <w:rsid w:val="008444A6"/>
    <w:rsid w:val="00844E98"/>
    <w:rsid w:val="008451AD"/>
    <w:rsid w:val="00845AA7"/>
    <w:rsid w:val="00846191"/>
    <w:rsid w:val="008466C0"/>
    <w:rsid w:val="0084686C"/>
    <w:rsid w:val="00846EA7"/>
    <w:rsid w:val="00846EDE"/>
    <w:rsid w:val="008472A4"/>
    <w:rsid w:val="0084739F"/>
    <w:rsid w:val="00847C16"/>
    <w:rsid w:val="008507DB"/>
    <w:rsid w:val="00850A30"/>
    <w:rsid w:val="00850A3C"/>
    <w:rsid w:val="00850D68"/>
    <w:rsid w:val="00850F73"/>
    <w:rsid w:val="0085186D"/>
    <w:rsid w:val="008519E5"/>
    <w:rsid w:val="00851DAB"/>
    <w:rsid w:val="00851EFE"/>
    <w:rsid w:val="008523AC"/>
    <w:rsid w:val="00852466"/>
    <w:rsid w:val="00852570"/>
    <w:rsid w:val="008528F9"/>
    <w:rsid w:val="0085299F"/>
    <w:rsid w:val="00852C93"/>
    <w:rsid w:val="008537A5"/>
    <w:rsid w:val="008538AF"/>
    <w:rsid w:val="00853968"/>
    <w:rsid w:val="00853D86"/>
    <w:rsid w:val="008542F5"/>
    <w:rsid w:val="008543D3"/>
    <w:rsid w:val="008545EA"/>
    <w:rsid w:val="008548D8"/>
    <w:rsid w:val="00854949"/>
    <w:rsid w:val="00855A5D"/>
    <w:rsid w:val="0085622D"/>
    <w:rsid w:val="00856509"/>
    <w:rsid w:val="00856531"/>
    <w:rsid w:val="00856BA6"/>
    <w:rsid w:val="00856CBB"/>
    <w:rsid w:val="00856F24"/>
    <w:rsid w:val="0085733A"/>
    <w:rsid w:val="008577BA"/>
    <w:rsid w:val="00860B05"/>
    <w:rsid w:val="00860B09"/>
    <w:rsid w:val="00860D7D"/>
    <w:rsid w:val="00860FB5"/>
    <w:rsid w:val="008613CC"/>
    <w:rsid w:val="00861898"/>
    <w:rsid w:val="00861A87"/>
    <w:rsid w:val="00861C05"/>
    <w:rsid w:val="008625C2"/>
    <w:rsid w:val="0086281C"/>
    <w:rsid w:val="00862FB1"/>
    <w:rsid w:val="00863856"/>
    <w:rsid w:val="008638B4"/>
    <w:rsid w:val="008639E3"/>
    <w:rsid w:val="00863EEC"/>
    <w:rsid w:val="008640A8"/>
    <w:rsid w:val="00864157"/>
    <w:rsid w:val="00864703"/>
    <w:rsid w:val="00864ACB"/>
    <w:rsid w:val="00864F95"/>
    <w:rsid w:val="008653C7"/>
    <w:rsid w:val="008662F1"/>
    <w:rsid w:val="00866BE3"/>
    <w:rsid w:val="00866C92"/>
    <w:rsid w:val="00870224"/>
    <w:rsid w:val="0087050E"/>
    <w:rsid w:val="00870C52"/>
    <w:rsid w:val="00870F7F"/>
    <w:rsid w:val="00871B68"/>
    <w:rsid w:val="00871DEB"/>
    <w:rsid w:val="00871FA2"/>
    <w:rsid w:val="008722EB"/>
    <w:rsid w:val="008725BB"/>
    <w:rsid w:val="00872A2C"/>
    <w:rsid w:val="00873604"/>
    <w:rsid w:val="008739C0"/>
    <w:rsid w:val="00873F5C"/>
    <w:rsid w:val="008745BD"/>
    <w:rsid w:val="008746A6"/>
    <w:rsid w:val="00874B09"/>
    <w:rsid w:val="00874D58"/>
    <w:rsid w:val="008750ED"/>
    <w:rsid w:val="0087530E"/>
    <w:rsid w:val="0087557C"/>
    <w:rsid w:val="00875708"/>
    <w:rsid w:val="0087592E"/>
    <w:rsid w:val="00875E37"/>
    <w:rsid w:val="00875E77"/>
    <w:rsid w:val="00876329"/>
    <w:rsid w:val="0087710D"/>
    <w:rsid w:val="00877177"/>
    <w:rsid w:val="0087753E"/>
    <w:rsid w:val="00877679"/>
    <w:rsid w:val="00877873"/>
    <w:rsid w:val="00877B04"/>
    <w:rsid w:val="00877CD5"/>
    <w:rsid w:val="00880326"/>
    <w:rsid w:val="008804C0"/>
    <w:rsid w:val="00880628"/>
    <w:rsid w:val="008806ED"/>
    <w:rsid w:val="00880865"/>
    <w:rsid w:val="0088125A"/>
    <w:rsid w:val="008819E8"/>
    <w:rsid w:val="00881BBF"/>
    <w:rsid w:val="00881C8D"/>
    <w:rsid w:val="00881CB5"/>
    <w:rsid w:val="00881EBF"/>
    <w:rsid w:val="00882521"/>
    <w:rsid w:val="008825D3"/>
    <w:rsid w:val="00882794"/>
    <w:rsid w:val="0088288E"/>
    <w:rsid w:val="00882A0F"/>
    <w:rsid w:val="00882A5D"/>
    <w:rsid w:val="00883471"/>
    <w:rsid w:val="008834BB"/>
    <w:rsid w:val="0088373E"/>
    <w:rsid w:val="0088376D"/>
    <w:rsid w:val="0088420A"/>
    <w:rsid w:val="00884412"/>
    <w:rsid w:val="00884721"/>
    <w:rsid w:val="00884F3E"/>
    <w:rsid w:val="0088505B"/>
    <w:rsid w:val="008856F4"/>
    <w:rsid w:val="00885EF9"/>
    <w:rsid w:val="00886496"/>
    <w:rsid w:val="00886BC5"/>
    <w:rsid w:val="00886FAB"/>
    <w:rsid w:val="008874BB"/>
    <w:rsid w:val="00887701"/>
    <w:rsid w:val="0088799D"/>
    <w:rsid w:val="00887E1C"/>
    <w:rsid w:val="00887EA9"/>
    <w:rsid w:val="00887F33"/>
    <w:rsid w:val="008905AD"/>
    <w:rsid w:val="00890DBE"/>
    <w:rsid w:val="0089109A"/>
    <w:rsid w:val="00891181"/>
    <w:rsid w:val="008923FD"/>
    <w:rsid w:val="008929C2"/>
    <w:rsid w:val="00892BAE"/>
    <w:rsid w:val="0089325F"/>
    <w:rsid w:val="00893A0D"/>
    <w:rsid w:val="00893B1A"/>
    <w:rsid w:val="00893D67"/>
    <w:rsid w:val="008941C5"/>
    <w:rsid w:val="00894201"/>
    <w:rsid w:val="008948A6"/>
    <w:rsid w:val="00894C35"/>
    <w:rsid w:val="00894FE1"/>
    <w:rsid w:val="008958E8"/>
    <w:rsid w:val="00895B93"/>
    <w:rsid w:val="00895DFB"/>
    <w:rsid w:val="00896419"/>
    <w:rsid w:val="00896D2A"/>
    <w:rsid w:val="00897025"/>
    <w:rsid w:val="008A0382"/>
    <w:rsid w:val="008A10D1"/>
    <w:rsid w:val="008A1C56"/>
    <w:rsid w:val="008A1E0F"/>
    <w:rsid w:val="008A2203"/>
    <w:rsid w:val="008A23D0"/>
    <w:rsid w:val="008A25CD"/>
    <w:rsid w:val="008A2C9F"/>
    <w:rsid w:val="008A3674"/>
    <w:rsid w:val="008A3828"/>
    <w:rsid w:val="008A3C95"/>
    <w:rsid w:val="008A4158"/>
    <w:rsid w:val="008A433E"/>
    <w:rsid w:val="008A4AFA"/>
    <w:rsid w:val="008A4CE9"/>
    <w:rsid w:val="008A54A5"/>
    <w:rsid w:val="008A57DC"/>
    <w:rsid w:val="008A58B8"/>
    <w:rsid w:val="008A6557"/>
    <w:rsid w:val="008A65DB"/>
    <w:rsid w:val="008A718B"/>
    <w:rsid w:val="008A7408"/>
    <w:rsid w:val="008A745B"/>
    <w:rsid w:val="008A7764"/>
    <w:rsid w:val="008B052D"/>
    <w:rsid w:val="008B0664"/>
    <w:rsid w:val="008B0EC0"/>
    <w:rsid w:val="008B15D6"/>
    <w:rsid w:val="008B24C1"/>
    <w:rsid w:val="008B308C"/>
    <w:rsid w:val="008B42DA"/>
    <w:rsid w:val="008B47D5"/>
    <w:rsid w:val="008B4A28"/>
    <w:rsid w:val="008B4F48"/>
    <w:rsid w:val="008B54B9"/>
    <w:rsid w:val="008B552A"/>
    <w:rsid w:val="008B58F1"/>
    <w:rsid w:val="008B5E40"/>
    <w:rsid w:val="008B5EF6"/>
    <w:rsid w:val="008B7487"/>
    <w:rsid w:val="008B79D6"/>
    <w:rsid w:val="008C017C"/>
    <w:rsid w:val="008C092A"/>
    <w:rsid w:val="008C1221"/>
    <w:rsid w:val="008C1285"/>
    <w:rsid w:val="008C14CC"/>
    <w:rsid w:val="008C17C2"/>
    <w:rsid w:val="008C23A7"/>
    <w:rsid w:val="008C2431"/>
    <w:rsid w:val="008C2709"/>
    <w:rsid w:val="008C2DB3"/>
    <w:rsid w:val="008C30CD"/>
    <w:rsid w:val="008C32B1"/>
    <w:rsid w:val="008C37EA"/>
    <w:rsid w:val="008C39F4"/>
    <w:rsid w:val="008C3D12"/>
    <w:rsid w:val="008C47E9"/>
    <w:rsid w:val="008C4D36"/>
    <w:rsid w:val="008C4DF1"/>
    <w:rsid w:val="008C51C2"/>
    <w:rsid w:val="008C5B74"/>
    <w:rsid w:val="008C6DDB"/>
    <w:rsid w:val="008C7109"/>
    <w:rsid w:val="008C772F"/>
    <w:rsid w:val="008D00F6"/>
    <w:rsid w:val="008D0300"/>
    <w:rsid w:val="008D0357"/>
    <w:rsid w:val="008D03C6"/>
    <w:rsid w:val="008D03CD"/>
    <w:rsid w:val="008D04EB"/>
    <w:rsid w:val="008D0E06"/>
    <w:rsid w:val="008D153E"/>
    <w:rsid w:val="008D1569"/>
    <w:rsid w:val="008D2650"/>
    <w:rsid w:val="008D29F5"/>
    <w:rsid w:val="008D30C7"/>
    <w:rsid w:val="008D3854"/>
    <w:rsid w:val="008D3889"/>
    <w:rsid w:val="008D3CC9"/>
    <w:rsid w:val="008D4401"/>
    <w:rsid w:val="008D49F5"/>
    <w:rsid w:val="008D53FA"/>
    <w:rsid w:val="008D5757"/>
    <w:rsid w:val="008D57F7"/>
    <w:rsid w:val="008D5FE0"/>
    <w:rsid w:val="008D6009"/>
    <w:rsid w:val="008D6234"/>
    <w:rsid w:val="008D6C44"/>
    <w:rsid w:val="008D73A8"/>
    <w:rsid w:val="008D7575"/>
    <w:rsid w:val="008D76B6"/>
    <w:rsid w:val="008E065A"/>
    <w:rsid w:val="008E06F9"/>
    <w:rsid w:val="008E0DD1"/>
    <w:rsid w:val="008E100D"/>
    <w:rsid w:val="008E1441"/>
    <w:rsid w:val="008E1503"/>
    <w:rsid w:val="008E1EF8"/>
    <w:rsid w:val="008E1F01"/>
    <w:rsid w:val="008E1F4A"/>
    <w:rsid w:val="008E23A2"/>
    <w:rsid w:val="008E2DA1"/>
    <w:rsid w:val="008E30DA"/>
    <w:rsid w:val="008E357D"/>
    <w:rsid w:val="008E3592"/>
    <w:rsid w:val="008E374B"/>
    <w:rsid w:val="008E3AB3"/>
    <w:rsid w:val="008E441E"/>
    <w:rsid w:val="008E4452"/>
    <w:rsid w:val="008E47DB"/>
    <w:rsid w:val="008E4963"/>
    <w:rsid w:val="008E5552"/>
    <w:rsid w:val="008E63B9"/>
    <w:rsid w:val="008E6B85"/>
    <w:rsid w:val="008E6D4C"/>
    <w:rsid w:val="008E6EB1"/>
    <w:rsid w:val="008E747F"/>
    <w:rsid w:val="008E7A87"/>
    <w:rsid w:val="008F028C"/>
    <w:rsid w:val="008F05C7"/>
    <w:rsid w:val="008F05F0"/>
    <w:rsid w:val="008F0607"/>
    <w:rsid w:val="008F06BE"/>
    <w:rsid w:val="008F08CD"/>
    <w:rsid w:val="008F0A39"/>
    <w:rsid w:val="008F0ADA"/>
    <w:rsid w:val="008F0BA1"/>
    <w:rsid w:val="008F0F7F"/>
    <w:rsid w:val="008F11E8"/>
    <w:rsid w:val="008F1690"/>
    <w:rsid w:val="008F16F7"/>
    <w:rsid w:val="008F1A31"/>
    <w:rsid w:val="008F1BC6"/>
    <w:rsid w:val="008F21A0"/>
    <w:rsid w:val="008F24A5"/>
    <w:rsid w:val="008F280F"/>
    <w:rsid w:val="008F286A"/>
    <w:rsid w:val="008F2C79"/>
    <w:rsid w:val="008F3E95"/>
    <w:rsid w:val="008F4470"/>
    <w:rsid w:val="008F4542"/>
    <w:rsid w:val="008F4B0F"/>
    <w:rsid w:val="008F4BF3"/>
    <w:rsid w:val="008F4F52"/>
    <w:rsid w:val="008F5044"/>
    <w:rsid w:val="008F5C4C"/>
    <w:rsid w:val="008F5EBD"/>
    <w:rsid w:val="008F6869"/>
    <w:rsid w:val="008F6DD5"/>
    <w:rsid w:val="00900642"/>
    <w:rsid w:val="009006C4"/>
    <w:rsid w:val="0090087D"/>
    <w:rsid w:val="0090151F"/>
    <w:rsid w:val="0090157B"/>
    <w:rsid w:val="00901886"/>
    <w:rsid w:val="00901FC1"/>
    <w:rsid w:val="00902912"/>
    <w:rsid w:val="00902C13"/>
    <w:rsid w:val="00902F71"/>
    <w:rsid w:val="00903158"/>
    <w:rsid w:val="009033A3"/>
    <w:rsid w:val="009033BC"/>
    <w:rsid w:val="009036E7"/>
    <w:rsid w:val="00903834"/>
    <w:rsid w:val="00903FC3"/>
    <w:rsid w:val="00904143"/>
    <w:rsid w:val="00904888"/>
    <w:rsid w:val="009049A8"/>
    <w:rsid w:val="00904AD9"/>
    <w:rsid w:val="00904C4B"/>
    <w:rsid w:val="00904E70"/>
    <w:rsid w:val="00904F52"/>
    <w:rsid w:val="00905076"/>
    <w:rsid w:val="009060F7"/>
    <w:rsid w:val="009062DE"/>
    <w:rsid w:val="00906968"/>
    <w:rsid w:val="00906A8A"/>
    <w:rsid w:val="00906C20"/>
    <w:rsid w:val="00906C33"/>
    <w:rsid w:val="00906F4E"/>
    <w:rsid w:val="0090726A"/>
    <w:rsid w:val="009103B8"/>
    <w:rsid w:val="00910D89"/>
    <w:rsid w:val="00910EE3"/>
    <w:rsid w:val="00911004"/>
    <w:rsid w:val="00911410"/>
    <w:rsid w:val="00911C0A"/>
    <w:rsid w:val="00912634"/>
    <w:rsid w:val="0091286F"/>
    <w:rsid w:val="0091289A"/>
    <w:rsid w:val="00913A56"/>
    <w:rsid w:val="00913B2C"/>
    <w:rsid w:val="00913B7E"/>
    <w:rsid w:val="00913C44"/>
    <w:rsid w:val="0091474F"/>
    <w:rsid w:val="009149C5"/>
    <w:rsid w:val="00915EA1"/>
    <w:rsid w:val="0091671E"/>
    <w:rsid w:val="00916B6D"/>
    <w:rsid w:val="00916B82"/>
    <w:rsid w:val="00916EBD"/>
    <w:rsid w:val="009171E9"/>
    <w:rsid w:val="0091769E"/>
    <w:rsid w:val="00917F73"/>
    <w:rsid w:val="009201F2"/>
    <w:rsid w:val="00920559"/>
    <w:rsid w:val="0092150A"/>
    <w:rsid w:val="00921FAF"/>
    <w:rsid w:val="00922288"/>
    <w:rsid w:val="009223EF"/>
    <w:rsid w:val="0092246F"/>
    <w:rsid w:val="00922F05"/>
    <w:rsid w:val="00923735"/>
    <w:rsid w:val="00923DFB"/>
    <w:rsid w:val="0092409D"/>
    <w:rsid w:val="009240A1"/>
    <w:rsid w:val="009243F1"/>
    <w:rsid w:val="009244E5"/>
    <w:rsid w:val="00924925"/>
    <w:rsid w:val="00925736"/>
    <w:rsid w:val="00926485"/>
    <w:rsid w:val="00926809"/>
    <w:rsid w:val="0092684F"/>
    <w:rsid w:val="00926A6C"/>
    <w:rsid w:val="00927086"/>
    <w:rsid w:val="009274EB"/>
    <w:rsid w:val="00930322"/>
    <w:rsid w:val="00930402"/>
    <w:rsid w:val="0093073D"/>
    <w:rsid w:val="00931A5F"/>
    <w:rsid w:val="00931DB0"/>
    <w:rsid w:val="009322AE"/>
    <w:rsid w:val="00932538"/>
    <w:rsid w:val="0093263F"/>
    <w:rsid w:val="009326ED"/>
    <w:rsid w:val="0093296D"/>
    <w:rsid w:val="00932B76"/>
    <w:rsid w:val="00932BE6"/>
    <w:rsid w:val="00932C3B"/>
    <w:rsid w:val="00932D0B"/>
    <w:rsid w:val="00932FAE"/>
    <w:rsid w:val="009334C6"/>
    <w:rsid w:val="009334E1"/>
    <w:rsid w:val="00933AB6"/>
    <w:rsid w:val="0093432E"/>
    <w:rsid w:val="0093441F"/>
    <w:rsid w:val="0093480C"/>
    <w:rsid w:val="00934E8C"/>
    <w:rsid w:val="00935550"/>
    <w:rsid w:val="0093577B"/>
    <w:rsid w:val="009357E6"/>
    <w:rsid w:val="00935A07"/>
    <w:rsid w:val="00935A91"/>
    <w:rsid w:val="00935CCF"/>
    <w:rsid w:val="00936900"/>
    <w:rsid w:val="00936923"/>
    <w:rsid w:val="00936EEF"/>
    <w:rsid w:val="009370CB"/>
    <w:rsid w:val="0093775E"/>
    <w:rsid w:val="0094067A"/>
    <w:rsid w:val="00940763"/>
    <w:rsid w:val="00940BA3"/>
    <w:rsid w:val="00940DA7"/>
    <w:rsid w:val="00940E62"/>
    <w:rsid w:val="00941498"/>
    <w:rsid w:val="0094158B"/>
    <w:rsid w:val="009416F7"/>
    <w:rsid w:val="00941F29"/>
    <w:rsid w:val="00941F3B"/>
    <w:rsid w:val="00941FAA"/>
    <w:rsid w:val="00942392"/>
    <w:rsid w:val="00942583"/>
    <w:rsid w:val="00942DF9"/>
    <w:rsid w:val="009441A2"/>
    <w:rsid w:val="009443B2"/>
    <w:rsid w:val="0094445B"/>
    <w:rsid w:val="00944924"/>
    <w:rsid w:val="009449DC"/>
    <w:rsid w:val="00944B3C"/>
    <w:rsid w:val="00945680"/>
    <w:rsid w:val="00945760"/>
    <w:rsid w:val="009459FC"/>
    <w:rsid w:val="00946801"/>
    <w:rsid w:val="00946EC7"/>
    <w:rsid w:val="00947415"/>
    <w:rsid w:val="009477FA"/>
    <w:rsid w:val="00950021"/>
    <w:rsid w:val="0095044C"/>
    <w:rsid w:val="0095078E"/>
    <w:rsid w:val="0095148E"/>
    <w:rsid w:val="009515C6"/>
    <w:rsid w:val="00952522"/>
    <w:rsid w:val="00952DBD"/>
    <w:rsid w:val="00952DF4"/>
    <w:rsid w:val="00952E8A"/>
    <w:rsid w:val="00953057"/>
    <w:rsid w:val="00953D4D"/>
    <w:rsid w:val="00953E00"/>
    <w:rsid w:val="00954425"/>
    <w:rsid w:val="0095459E"/>
    <w:rsid w:val="00954601"/>
    <w:rsid w:val="00954780"/>
    <w:rsid w:val="00954E64"/>
    <w:rsid w:val="009551A3"/>
    <w:rsid w:val="009551EB"/>
    <w:rsid w:val="009555C9"/>
    <w:rsid w:val="009572C1"/>
    <w:rsid w:val="00957366"/>
    <w:rsid w:val="00957440"/>
    <w:rsid w:val="009577C5"/>
    <w:rsid w:val="0096058A"/>
    <w:rsid w:val="00960807"/>
    <w:rsid w:val="00960ED1"/>
    <w:rsid w:val="009615CD"/>
    <w:rsid w:val="00961733"/>
    <w:rsid w:val="00961F11"/>
    <w:rsid w:val="00962754"/>
    <w:rsid w:val="009629C5"/>
    <w:rsid w:val="00962A5E"/>
    <w:rsid w:val="00962A79"/>
    <w:rsid w:val="00962CB3"/>
    <w:rsid w:val="00962D34"/>
    <w:rsid w:val="009631AF"/>
    <w:rsid w:val="009635C3"/>
    <w:rsid w:val="009635C9"/>
    <w:rsid w:val="009638B9"/>
    <w:rsid w:val="00963900"/>
    <w:rsid w:val="00963A00"/>
    <w:rsid w:val="009646FC"/>
    <w:rsid w:val="009650C4"/>
    <w:rsid w:val="00965241"/>
    <w:rsid w:val="00965C55"/>
    <w:rsid w:val="00965FD6"/>
    <w:rsid w:val="00966294"/>
    <w:rsid w:val="00966D8E"/>
    <w:rsid w:val="00967D10"/>
    <w:rsid w:val="00967D84"/>
    <w:rsid w:val="00970968"/>
    <w:rsid w:val="009717E0"/>
    <w:rsid w:val="009719DA"/>
    <w:rsid w:val="00971A25"/>
    <w:rsid w:val="00971BE5"/>
    <w:rsid w:val="00971E1E"/>
    <w:rsid w:val="009725E7"/>
    <w:rsid w:val="00972C7B"/>
    <w:rsid w:val="00972DE2"/>
    <w:rsid w:val="0097326D"/>
    <w:rsid w:val="009734D9"/>
    <w:rsid w:val="00973D90"/>
    <w:rsid w:val="00974003"/>
    <w:rsid w:val="009740AF"/>
    <w:rsid w:val="00974D4F"/>
    <w:rsid w:val="00974D84"/>
    <w:rsid w:val="00974E1B"/>
    <w:rsid w:val="00974FF5"/>
    <w:rsid w:val="0097551A"/>
    <w:rsid w:val="00975612"/>
    <w:rsid w:val="00976738"/>
    <w:rsid w:val="009770C8"/>
    <w:rsid w:val="009770D4"/>
    <w:rsid w:val="00977526"/>
    <w:rsid w:val="00977681"/>
    <w:rsid w:val="009778FE"/>
    <w:rsid w:val="00977C03"/>
    <w:rsid w:val="00977CC1"/>
    <w:rsid w:val="00980F8C"/>
    <w:rsid w:val="00981450"/>
    <w:rsid w:val="00981A06"/>
    <w:rsid w:val="00981E32"/>
    <w:rsid w:val="00981FA5"/>
    <w:rsid w:val="00982819"/>
    <w:rsid w:val="00983233"/>
    <w:rsid w:val="0098358F"/>
    <w:rsid w:val="009836A4"/>
    <w:rsid w:val="0098383F"/>
    <w:rsid w:val="00983F2D"/>
    <w:rsid w:val="0098417C"/>
    <w:rsid w:val="00984956"/>
    <w:rsid w:val="0098532D"/>
    <w:rsid w:val="00985338"/>
    <w:rsid w:val="009855F0"/>
    <w:rsid w:val="00986199"/>
    <w:rsid w:val="009866AE"/>
    <w:rsid w:val="009869B5"/>
    <w:rsid w:val="00986C54"/>
    <w:rsid w:val="00987273"/>
    <w:rsid w:val="009877D2"/>
    <w:rsid w:val="00987992"/>
    <w:rsid w:val="00987A38"/>
    <w:rsid w:val="00987FD1"/>
    <w:rsid w:val="009904F3"/>
    <w:rsid w:val="009907F5"/>
    <w:rsid w:val="00990830"/>
    <w:rsid w:val="0099089D"/>
    <w:rsid w:val="00990A99"/>
    <w:rsid w:val="00991799"/>
    <w:rsid w:val="00992D29"/>
    <w:rsid w:val="00992D99"/>
    <w:rsid w:val="009935B3"/>
    <w:rsid w:val="00993DD4"/>
    <w:rsid w:val="00993FC9"/>
    <w:rsid w:val="009942B6"/>
    <w:rsid w:val="00994330"/>
    <w:rsid w:val="009946DD"/>
    <w:rsid w:val="009948E6"/>
    <w:rsid w:val="00994FC1"/>
    <w:rsid w:val="0099566C"/>
    <w:rsid w:val="00995860"/>
    <w:rsid w:val="009958D9"/>
    <w:rsid w:val="009965E6"/>
    <w:rsid w:val="00996618"/>
    <w:rsid w:val="00996A30"/>
    <w:rsid w:val="00997555"/>
    <w:rsid w:val="009975F9"/>
    <w:rsid w:val="009978EA"/>
    <w:rsid w:val="009A05CC"/>
    <w:rsid w:val="009A0914"/>
    <w:rsid w:val="009A0BC4"/>
    <w:rsid w:val="009A0F85"/>
    <w:rsid w:val="009A24FE"/>
    <w:rsid w:val="009A2AEE"/>
    <w:rsid w:val="009A2BD0"/>
    <w:rsid w:val="009A3455"/>
    <w:rsid w:val="009A49E4"/>
    <w:rsid w:val="009A4A22"/>
    <w:rsid w:val="009A530D"/>
    <w:rsid w:val="009A5CF7"/>
    <w:rsid w:val="009A5E63"/>
    <w:rsid w:val="009A600F"/>
    <w:rsid w:val="009A6FEA"/>
    <w:rsid w:val="009A725D"/>
    <w:rsid w:val="009A7B70"/>
    <w:rsid w:val="009A7E34"/>
    <w:rsid w:val="009B0446"/>
    <w:rsid w:val="009B068A"/>
    <w:rsid w:val="009B0844"/>
    <w:rsid w:val="009B15FE"/>
    <w:rsid w:val="009B16AF"/>
    <w:rsid w:val="009B31E2"/>
    <w:rsid w:val="009B3241"/>
    <w:rsid w:val="009B3477"/>
    <w:rsid w:val="009B362E"/>
    <w:rsid w:val="009B37A4"/>
    <w:rsid w:val="009B3B0B"/>
    <w:rsid w:val="009B3F92"/>
    <w:rsid w:val="009B420F"/>
    <w:rsid w:val="009B4B1E"/>
    <w:rsid w:val="009B4CF4"/>
    <w:rsid w:val="009B516B"/>
    <w:rsid w:val="009B5D79"/>
    <w:rsid w:val="009B5E73"/>
    <w:rsid w:val="009B69AB"/>
    <w:rsid w:val="009B72CA"/>
    <w:rsid w:val="009B77AD"/>
    <w:rsid w:val="009C01AF"/>
    <w:rsid w:val="009C0975"/>
    <w:rsid w:val="009C0A92"/>
    <w:rsid w:val="009C1160"/>
    <w:rsid w:val="009C1171"/>
    <w:rsid w:val="009C2670"/>
    <w:rsid w:val="009C314A"/>
    <w:rsid w:val="009C3CA9"/>
    <w:rsid w:val="009C3ECC"/>
    <w:rsid w:val="009C44AE"/>
    <w:rsid w:val="009C454C"/>
    <w:rsid w:val="009C4C24"/>
    <w:rsid w:val="009C5378"/>
    <w:rsid w:val="009C5995"/>
    <w:rsid w:val="009C5DE1"/>
    <w:rsid w:val="009C612A"/>
    <w:rsid w:val="009C61BF"/>
    <w:rsid w:val="009C6653"/>
    <w:rsid w:val="009C66C3"/>
    <w:rsid w:val="009C6F7B"/>
    <w:rsid w:val="009C7531"/>
    <w:rsid w:val="009C75BF"/>
    <w:rsid w:val="009C77B7"/>
    <w:rsid w:val="009C7B7A"/>
    <w:rsid w:val="009D01E1"/>
    <w:rsid w:val="009D0294"/>
    <w:rsid w:val="009D0386"/>
    <w:rsid w:val="009D0656"/>
    <w:rsid w:val="009D09E0"/>
    <w:rsid w:val="009D0B32"/>
    <w:rsid w:val="009D0B63"/>
    <w:rsid w:val="009D0EEE"/>
    <w:rsid w:val="009D175F"/>
    <w:rsid w:val="009D1C77"/>
    <w:rsid w:val="009D2468"/>
    <w:rsid w:val="009D290E"/>
    <w:rsid w:val="009D2CC9"/>
    <w:rsid w:val="009D2ED5"/>
    <w:rsid w:val="009D3180"/>
    <w:rsid w:val="009D33AA"/>
    <w:rsid w:val="009D33E1"/>
    <w:rsid w:val="009D3940"/>
    <w:rsid w:val="009D3A68"/>
    <w:rsid w:val="009D4104"/>
    <w:rsid w:val="009D4FE4"/>
    <w:rsid w:val="009D559F"/>
    <w:rsid w:val="009D5876"/>
    <w:rsid w:val="009D5F00"/>
    <w:rsid w:val="009D60F3"/>
    <w:rsid w:val="009D684A"/>
    <w:rsid w:val="009D6AA7"/>
    <w:rsid w:val="009D7760"/>
    <w:rsid w:val="009D7819"/>
    <w:rsid w:val="009D7B4B"/>
    <w:rsid w:val="009E1BC1"/>
    <w:rsid w:val="009E3099"/>
    <w:rsid w:val="009E32B9"/>
    <w:rsid w:val="009E34AD"/>
    <w:rsid w:val="009E3624"/>
    <w:rsid w:val="009E4255"/>
    <w:rsid w:val="009E4370"/>
    <w:rsid w:val="009E47C0"/>
    <w:rsid w:val="009E48F5"/>
    <w:rsid w:val="009E4A7A"/>
    <w:rsid w:val="009E4E13"/>
    <w:rsid w:val="009E5015"/>
    <w:rsid w:val="009E50D4"/>
    <w:rsid w:val="009E5128"/>
    <w:rsid w:val="009E53CB"/>
    <w:rsid w:val="009E5D85"/>
    <w:rsid w:val="009E609D"/>
    <w:rsid w:val="009E688C"/>
    <w:rsid w:val="009E6988"/>
    <w:rsid w:val="009E6E85"/>
    <w:rsid w:val="009E78C5"/>
    <w:rsid w:val="009E7D4E"/>
    <w:rsid w:val="009F01BC"/>
    <w:rsid w:val="009F023D"/>
    <w:rsid w:val="009F074F"/>
    <w:rsid w:val="009F0A45"/>
    <w:rsid w:val="009F0B01"/>
    <w:rsid w:val="009F1497"/>
    <w:rsid w:val="009F1883"/>
    <w:rsid w:val="009F1D89"/>
    <w:rsid w:val="009F4529"/>
    <w:rsid w:val="009F4DB6"/>
    <w:rsid w:val="009F502E"/>
    <w:rsid w:val="009F5561"/>
    <w:rsid w:val="009F5584"/>
    <w:rsid w:val="009F64BE"/>
    <w:rsid w:val="009F6B95"/>
    <w:rsid w:val="009F6ECF"/>
    <w:rsid w:val="009F6F3C"/>
    <w:rsid w:val="009F709F"/>
    <w:rsid w:val="009F7AE2"/>
    <w:rsid w:val="009F7DA1"/>
    <w:rsid w:val="009F7E90"/>
    <w:rsid w:val="00A00143"/>
    <w:rsid w:val="00A00706"/>
    <w:rsid w:val="00A00B4A"/>
    <w:rsid w:val="00A01C61"/>
    <w:rsid w:val="00A01F8D"/>
    <w:rsid w:val="00A020AB"/>
    <w:rsid w:val="00A020C2"/>
    <w:rsid w:val="00A033BE"/>
    <w:rsid w:val="00A033DB"/>
    <w:rsid w:val="00A03496"/>
    <w:rsid w:val="00A0363E"/>
    <w:rsid w:val="00A0368D"/>
    <w:rsid w:val="00A03A3E"/>
    <w:rsid w:val="00A03A88"/>
    <w:rsid w:val="00A03F09"/>
    <w:rsid w:val="00A04182"/>
    <w:rsid w:val="00A0419F"/>
    <w:rsid w:val="00A0446B"/>
    <w:rsid w:val="00A048E9"/>
    <w:rsid w:val="00A04EFD"/>
    <w:rsid w:val="00A0567D"/>
    <w:rsid w:val="00A05A4C"/>
    <w:rsid w:val="00A05BA6"/>
    <w:rsid w:val="00A05FDF"/>
    <w:rsid w:val="00A065E2"/>
    <w:rsid w:val="00A066B3"/>
    <w:rsid w:val="00A06969"/>
    <w:rsid w:val="00A0702C"/>
    <w:rsid w:val="00A076F3"/>
    <w:rsid w:val="00A0780F"/>
    <w:rsid w:val="00A10021"/>
    <w:rsid w:val="00A10A54"/>
    <w:rsid w:val="00A10B5A"/>
    <w:rsid w:val="00A11321"/>
    <w:rsid w:val="00A11FE3"/>
    <w:rsid w:val="00A1232F"/>
    <w:rsid w:val="00A130FC"/>
    <w:rsid w:val="00A132B3"/>
    <w:rsid w:val="00A1334E"/>
    <w:rsid w:val="00A136E4"/>
    <w:rsid w:val="00A13ABD"/>
    <w:rsid w:val="00A13B33"/>
    <w:rsid w:val="00A13C02"/>
    <w:rsid w:val="00A13C53"/>
    <w:rsid w:val="00A13CA5"/>
    <w:rsid w:val="00A142E7"/>
    <w:rsid w:val="00A143FA"/>
    <w:rsid w:val="00A14B1C"/>
    <w:rsid w:val="00A153F1"/>
    <w:rsid w:val="00A1551D"/>
    <w:rsid w:val="00A15521"/>
    <w:rsid w:val="00A156C6"/>
    <w:rsid w:val="00A15C26"/>
    <w:rsid w:val="00A16E76"/>
    <w:rsid w:val="00A17787"/>
    <w:rsid w:val="00A17AD0"/>
    <w:rsid w:val="00A17B8A"/>
    <w:rsid w:val="00A17C24"/>
    <w:rsid w:val="00A2000A"/>
    <w:rsid w:val="00A20124"/>
    <w:rsid w:val="00A204D3"/>
    <w:rsid w:val="00A2059F"/>
    <w:rsid w:val="00A20D91"/>
    <w:rsid w:val="00A21239"/>
    <w:rsid w:val="00A21938"/>
    <w:rsid w:val="00A21A71"/>
    <w:rsid w:val="00A21ADD"/>
    <w:rsid w:val="00A21E75"/>
    <w:rsid w:val="00A21ED4"/>
    <w:rsid w:val="00A228A8"/>
    <w:rsid w:val="00A22EF5"/>
    <w:rsid w:val="00A22FA1"/>
    <w:rsid w:val="00A232A2"/>
    <w:rsid w:val="00A234C0"/>
    <w:rsid w:val="00A2371A"/>
    <w:rsid w:val="00A23802"/>
    <w:rsid w:val="00A23A9D"/>
    <w:rsid w:val="00A23C68"/>
    <w:rsid w:val="00A23C8E"/>
    <w:rsid w:val="00A23F16"/>
    <w:rsid w:val="00A24049"/>
    <w:rsid w:val="00A240C5"/>
    <w:rsid w:val="00A24AFB"/>
    <w:rsid w:val="00A24FE8"/>
    <w:rsid w:val="00A256B3"/>
    <w:rsid w:val="00A257C0"/>
    <w:rsid w:val="00A25859"/>
    <w:rsid w:val="00A25992"/>
    <w:rsid w:val="00A25A6A"/>
    <w:rsid w:val="00A25A9F"/>
    <w:rsid w:val="00A25DF1"/>
    <w:rsid w:val="00A26BD7"/>
    <w:rsid w:val="00A273EC"/>
    <w:rsid w:val="00A27547"/>
    <w:rsid w:val="00A27562"/>
    <w:rsid w:val="00A276E6"/>
    <w:rsid w:val="00A27F1E"/>
    <w:rsid w:val="00A3002F"/>
    <w:rsid w:val="00A3016D"/>
    <w:rsid w:val="00A30DF3"/>
    <w:rsid w:val="00A3185F"/>
    <w:rsid w:val="00A31B49"/>
    <w:rsid w:val="00A32037"/>
    <w:rsid w:val="00A3268E"/>
    <w:rsid w:val="00A32AF9"/>
    <w:rsid w:val="00A33DD7"/>
    <w:rsid w:val="00A33DE0"/>
    <w:rsid w:val="00A33DFE"/>
    <w:rsid w:val="00A342F7"/>
    <w:rsid w:val="00A343AB"/>
    <w:rsid w:val="00A34AA4"/>
    <w:rsid w:val="00A34BDB"/>
    <w:rsid w:val="00A34F03"/>
    <w:rsid w:val="00A352B6"/>
    <w:rsid w:val="00A365A7"/>
    <w:rsid w:val="00A37AD2"/>
    <w:rsid w:val="00A37D7F"/>
    <w:rsid w:val="00A37E82"/>
    <w:rsid w:val="00A40889"/>
    <w:rsid w:val="00A40971"/>
    <w:rsid w:val="00A416A2"/>
    <w:rsid w:val="00A41937"/>
    <w:rsid w:val="00A41BC8"/>
    <w:rsid w:val="00A41C99"/>
    <w:rsid w:val="00A4228D"/>
    <w:rsid w:val="00A42445"/>
    <w:rsid w:val="00A433A9"/>
    <w:rsid w:val="00A43671"/>
    <w:rsid w:val="00A43EF7"/>
    <w:rsid w:val="00A44055"/>
    <w:rsid w:val="00A4444E"/>
    <w:rsid w:val="00A446C8"/>
    <w:rsid w:val="00A449F7"/>
    <w:rsid w:val="00A44A23"/>
    <w:rsid w:val="00A44AEA"/>
    <w:rsid w:val="00A44B0F"/>
    <w:rsid w:val="00A44EFC"/>
    <w:rsid w:val="00A4504E"/>
    <w:rsid w:val="00A450DE"/>
    <w:rsid w:val="00A45180"/>
    <w:rsid w:val="00A45681"/>
    <w:rsid w:val="00A4619C"/>
    <w:rsid w:val="00A461C1"/>
    <w:rsid w:val="00A471BF"/>
    <w:rsid w:val="00A500E0"/>
    <w:rsid w:val="00A5041F"/>
    <w:rsid w:val="00A505E0"/>
    <w:rsid w:val="00A508E8"/>
    <w:rsid w:val="00A510E6"/>
    <w:rsid w:val="00A515FA"/>
    <w:rsid w:val="00A516EA"/>
    <w:rsid w:val="00A51D95"/>
    <w:rsid w:val="00A51DBB"/>
    <w:rsid w:val="00A522C0"/>
    <w:rsid w:val="00A52505"/>
    <w:rsid w:val="00A52784"/>
    <w:rsid w:val="00A532A0"/>
    <w:rsid w:val="00A532C8"/>
    <w:rsid w:val="00A53DE1"/>
    <w:rsid w:val="00A53FBB"/>
    <w:rsid w:val="00A542D2"/>
    <w:rsid w:val="00A542E8"/>
    <w:rsid w:val="00A543C8"/>
    <w:rsid w:val="00A54E38"/>
    <w:rsid w:val="00A54F21"/>
    <w:rsid w:val="00A550AB"/>
    <w:rsid w:val="00A551F2"/>
    <w:rsid w:val="00A55707"/>
    <w:rsid w:val="00A55DE3"/>
    <w:rsid w:val="00A56269"/>
    <w:rsid w:val="00A57046"/>
    <w:rsid w:val="00A6014E"/>
    <w:rsid w:val="00A6021E"/>
    <w:rsid w:val="00A60709"/>
    <w:rsid w:val="00A60C05"/>
    <w:rsid w:val="00A60CB5"/>
    <w:rsid w:val="00A61266"/>
    <w:rsid w:val="00A614E9"/>
    <w:rsid w:val="00A6158C"/>
    <w:rsid w:val="00A61E08"/>
    <w:rsid w:val="00A6202E"/>
    <w:rsid w:val="00A62313"/>
    <w:rsid w:val="00A62445"/>
    <w:rsid w:val="00A629B0"/>
    <w:rsid w:val="00A6301A"/>
    <w:rsid w:val="00A63386"/>
    <w:rsid w:val="00A63A7E"/>
    <w:rsid w:val="00A641F3"/>
    <w:rsid w:val="00A6455D"/>
    <w:rsid w:val="00A64701"/>
    <w:rsid w:val="00A64C5A"/>
    <w:rsid w:val="00A6508F"/>
    <w:rsid w:val="00A65157"/>
    <w:rsid w:val="00A65D94"/>
    <w:rsid w:val="00A67037"/>
    <w:rsid w:val="00A67567"/>
    <w:rsid w:val="00A67B0F"/>
    <w:rsid w:val="00A701EC"/>
    <w:rsid w:val="00A70472"/>
    <w:rsid w:val="00A70990"/>
    <w:rsid w:val="00A71010"/>
    <w:rsid w:val="00A71EF4"/>
    <w:rsid w:val="00A72522"/>
    <w:rsid w:val="00A72D1B"/>
    <w:rsid w:val="00A72D83"/>
    <w:rsid w:val="00A73427"/>
    <w:rsid w:val="00A737DA"/>
    <w:rsid w:val="00A73825"/>
    <w:rsid w:val="00A73F0C"/>
    <w:rsid w:val="00A7443B"/>
    <w:rsid w:val="00A7443D"/>
    <w:rsid w:val="00A74830"/>
    <w:rsid w:val="00A75093"/>
    <w:rsid w:val="00A754E9"/>
    <w:rsid w:val="00A75737"/>
    <w:rsid w:val="00A75BD9"/>
    <w:rsid w:val="00A76461"/>
    <w:rsid w:val="00A76663"/>
    <w:rsid w:val="00A76924"/>
    <w:rsid w:val="00A769CC"/>
    <w:rsid w:val="00A7785B"/>
    <w:rsid w:val="00A77AB8"/>
    <w:rsid w:val="00A77BD8"/>
    <w:rsid w:val="00A77E52"/>
    <w:rsid w:val="00A81297"/>
    <w:rsid w:val="00A81D2A"/>
    <w:rsid w:val="00A81F92"/>
    <w:rsid w:val="00A82561"/>
    <w:rsid w:val="00A83424"/>
    <w:rsid w:val="00A83804"/>
    <w:rsid w:val="00A84A06"/>
    <w:rsid w:val="00A852DF"/>
    <w:rsid w:val="00A852F1"/>
    <w:rsid w:val="00A85FE5"/>
    <w:rsid w:val="00A864FD"/>
    <w:rsid w:val="00A87924"/>
    <w:rsid w:val="00A87A67"/>
    <w:rsid w:val="00A87C71"/>
    <w:rsid w:val="00A90D4F"/>
    <w:rsid w:val="00A91108"/>
    <w:rsid w:val="00A915BA"/>
    <w:rsid w:val="00A92278"/>
    <w:rsid w:val="00A925F5"/>
    <w:rsid w:val="00A929C2"/>
    <w:rsid w:val="00A92AAE"/>
    <w:rsid w:val="00A92BBF"/>
    <w:rsid w:val="00A92DAA"/>
    <w:rsid w:val="00A92EE6"/>
    <w:rsid w:val="00A93626"/>
    <w:rsid w:val="00A93AF4"/>
    <w:rsid w:val="00A93CFD"/>
    <w:rsid w:val="00A93FEA"/>
    <w:rsid w:val="00A95118"/>
    <w:rsid w:val="00A95521"/>
    <w:rsid w:val="00A95D0F"/>
    <w:rsid w:val="00A964D3"/>
    <w:rsid w:val="00A9664C"/>
    <w:rsid w:val="00A9750B"/>
    <w:rsid w:val="00A9780F"/>
    <w:rsid w:val="00A97AA7"/>
    <w:rsid w:val="00A97C1B"/>
    <w:rsid w:val="00A97D27"/>
    <w:rsid w:val="00AA089C"/>
    <w:rsid w:val="00AA1031"/>
    <w:rsid w:val="00AA1114"/>
    <w:rsid w:val="00AA11FB"/>
    <w:rsid w:val="00AA1A04"/>
    <w:rsid w:val="00AA1EEA"/>
    <w:rsid w:val="00AA24CA"/>
    <w:rsid w:val="00AA2B89"/>
    <w:rsid w:val="00AA2F3B"/>
    <w:rsid w:val="00AA2FD1"/>
    <w:rsid w:val="00AA36F2"/>
    <w:rsid w:val="00AA3AFF"/>
    <w:rsid w:val="00AA3BAC"/>
    <w:rsid w:val="00AA3CC6"/>
    <w:rsid w:val="00AA3E82"/>
    <w:rsid w:val="00AA4544"/>
    <w:rsid w:val="00AA5290"/>
    <w:rsid w:val="00AA562E"/>
    <w:rsid w:val="00AA568A"/>
    <w:rsid w:val="00AA5953"/>
    <w:rsid w:val="00AA5E7F"/>
    <w:rsid w:val="00AA5F73"/>
    <w:rsid w:val="00AA6067"/>
    <w:rsid w:val="00AA60EA"/>
    <w:rsid w:val="00AA688C"/>
    <w:rsid w:val="00AA757B"/>
    <w:rsid w:val="00AB06DC"/>
    <w:rsid w:val="00AB0704"/>
    <w:rsid w:val="00AB136B"/>
    <w:rsid w:val="00AB1852"/>
    <w:rsid w:val="00AB1AB8"/>
    <w:rsid w:val="00AB1C35"/>
    <w:rsid w:val="00AB220F"/>
    <w:rsid w:val="00AB22D5"/>
    <w:rsid w:val="00AB2595"/>
    <w:rsid w:val="00AB27AE"/>
    <w:rsid w:val="00AB2AD5"/>
    <w:rsid w:val="00AB36A7"/>
    <w:rsid w:val="00AB38E2"/>
    <w:rsid w:val="00AB4461"/>
    <w:rsid w:val="00AB4549"/>
    <w:rsid w:val="00AB560B"/>
    <w:rsid w:val="00AB5A66"/>
    <w:rsid w:val="00AB5F77"/>
    <w:rsid w:val="00AB612A"/>
    <w:rsid w:val="00AB6176"/>
    <w:rsid w:val="00AB6B4D"/>
    <w:rsid w:val="00AB73A2"/>
    <w:rsid w:val="00AB7677"/>
    <w:rsid w:val="00AB7CC2"/>
    <w:rsid w:val="00AC0A1E"/>
    <w:rsid w:val="00AC0B88"/>
    <w:rsid w:val="00AC0D37"/>
    <w:rsid w:val="00AC0DF8"/>
    <w:rsid w:val="00AC1B14"/>
    <w:rsid w:val="00AC23DB"/>
    <w:rsid w:val="00AC2F8F"/>
    <w:rsid w:val="00AC333A"/>
    <w:rsid w:val="00AC49D4"/>
    <w:rsid w:val="00AC51C2"/>
    <w:rsid w:val="00AC55CC"/>
    <w:rsid w:val="00AC5C4F"/>
    <w:rsid w:val="00AC5FE0"/>
    <w:rsid w:val="00AC601E"/>
    <w:rsid w:val="00AC62A5"/>
    <w:rsid w:val="00AC6878"/>
    <w:rsid w:val="00AC6B1C"/>
    <w:rsid w:val="00AC7030"/>
    <w:rsid w:val="00AC7C01"/>
    <w:rsid w:val="00AC7E08"/>
    <w:rsid w:val="00AD3625"/>
    <w:rsid w:val="00AD3B20"/>
    <w:rsid w:val="00AD3B4E"/>
    <w:rsid w:val="00AD3F96"/>
    <w:rsid w:val="00AD56E5"/>
    <w:rsid w:val="00AD5AB8"/>
    <w:rsid w:val="00AD6114"/>
    <w:rsid w:val="00AD619A"/>
    <w:rsid w:val="00AD6498"/>
    <w:rsid w:val="00AD6AC2"/>
    <w:rsid w:val="00AD712F"/>
    <w:rsid w:val="00AD7386"/>
    <w:rsid w:val="00AD7889"/>
    <w:rsid w:val="00AE02B0"/>
    <w:rsid w:val="00AE0332"/>
    <w:rsid w:val="00AE03BE"/>
    <w:rsid w:val="00AE0672"/>
    <w:rsid w:val="00AE0C98"/>
    <w:rsid w:val="00AE0D8E"/>
    <w:rsid w:val="00AE142A"/>
    <w:rsid w:val="00AE16BC"/>
    <w:rsid w:val="00AE16C0"/>
    <w:rsid w:val="00AE2250"/>
    <w:rsid w:val="00AE2309"/>
    <w:rsid w:val="00AE23BF"/>
    <w:rsid w:val="00AE23D0"/>
    <w:rsid w:val="00AE3388"/>
    <w:rsid w:val="00AE50FC"/>
    <w:rsid w:val="00AE5483"/>
    <w:rsid w:val="00AE5ABC"/>
    <w:rsid w:val="00AE5EC5"/>
    <w:rsid w:val="00AE6598"/>
    <w:rsid w:val="00AE66E4"/>
    <w:rsid w:val="00AE6FAC"/>
    <w:rsid w:val="00AE7717"/>
    <w:rsid w:val="00AE7ED8"/>
    <w:rsid w:val="00AF0C07"/>
    <w:rsid w:val="00AF137A"/>
    <w:rsid w:val="00AF1555"/>
    <w:rsid w:val="00AF2A76"/>
    <w:rsid w:val="00AF2C68"/>
    <w:rsid w:val="00AF3473"/>
    <w:rsid w:val="00AF35A0"/>
    <w:rsid w:val="00AF3AAD"/>
    <w:rsid w:val="00AF3AF5"/>
    <w:rsid w:val="00AF3B4D"/>
    <w:rsid w:val="00AF3DC5"/>
    <w:rsid w:val="00AF5AC2"/>
    <w:rsid w:val="00AF5B22"/>
    <w:rsid w:val="00AF5B7A"/>
    <w:rsid w:val="00AF5E35"/>
    <w:rsid w:val="00AF5EF6"/>
    <w:rsid w:val="00AF64F8"/>
    <w:rsid w:val="00AF6A63"/>
    <w:rsid w:val="00AF7C30"/>
    <w:rsid w:val="00B005C9"/>
    <w:rsid w:val="00B00729"/>
    <w:rsid w:val="00B00A1A"/>
    <w:rsid w:val="00B012BC"/>
    <w:rsid w:val="00B014FF"/>
    <w:rsid w:val="00B01ADE"/>
    <w:rsid w:val="00B01AF4"/>
    <w:rsid w:val="00B01D49"/>
    <w:rsid w:val="00B02057"/>
    <w:rsid w:val="00B02616"/>
    <w:rsid w:val="00B02620"/>
    <w:rsid w:val="00B02F62"/>
    <w:rsid w:val="00B048E2"/>
    <w:rsid w:val="00B05460"/>
    <w:rsid w:val="00B057D0"/>
    <w:rsid w:val="00B05BDF"/>
    <w:rsid w:val="00B06349"/>
    <w:rsid w:val="00B0668C"/>
    <w:rsid w:val="00B0707F"/>
    <w:rsid w:val="00B07411"/>
    <w:rsid w:val="00B074D2"/>
    <w:rsid w:val="00B07A5D"/>
    <w:rsid w:val="00B07C1D"/>
    <w:rsid w:val="00B07D21"/>
    <w:rsid w:val="00B1069E"/>
    <w:rsid w:val="00B106D3"/>
    <w:rsid w:val="00B10B16"/>
    <w:rsid w:val="00B10C52"/>
    <w:rsid w:val="00B11091"/>
    <w:rsid w:val="00B110B1"/>
    <w:rsid w:val="00B11C24"/>
    <w:rsid w:val="00B11CB5"/>
    <w:rsid w:val="00B122D4"/>
    <w:rsid w:val="00B123CF"/>
    <w:rsid w:val="00B12493"/>
    <w:rsid w:val="00B125FA"/>
    <w:rsid w:val="00B13372"/>
    <w:rsid w:val="00B13730"/>
    <w:rsid w:val="00B13754"/>
    <w:rsid w:val="00B139C8"/>
    <w:rsid w:val="00B13A0A"/>
    <w:rsid w:val="00B14CB9"/>
    <w:rsid w:val="00B14ECE"/>
    <w:rsid w:val="00B1569A"/>
    <w:rsid w:val="00B159C3"/>
    <w:rsid w:val="00B16117"/>
    <w:rsid w:val="00B161E0"/>
    <w:rsid w:val="00B166CC"/>
    <w:rsid w:val="00B1672F"/>
    <w:rsid w:val="00B16A9B"/>
    <w:rsid w:val="00B17885"/>
    <w:rsid w:val="00B17EBA"/>
    <w:rsid w:val="00B20D4E"/>
    <w:rsid w:val="00B21B37"/>
    <w:rsid w:val="00B22002"/>
    <w:rsid w:val="00B22C69"/>
    <w:rsid w:val="00B23949"/>
    <w:rsid w:val="00B23B46"/>
    <w:rsid w:val="00B23EEB"/>
    <w:rsid w:val="00B24192"/>
    <w:rsid w:val="00B24DA6"/>
    <w:rsid w:val="00B24DE6"/>
    <w:rsid w:val="00B25135"/>
    <w:rsid w:val="00B255C9"/>
    <w:rsid w:val="00B25951"/>
    <w:rsid w:val="00B2599F"/>
    <w:rsid w:val="00B25C49"/>
    <w:rsid w:val="00B25D08"/>
    <w:rsid w:val="00B25DA9"/>
    <w:rsid w:val="00B26171"/>
    <w:rsid w:val="00B2620E"/>
    <w:rsid w:val="00B2640C"/>
    <w:rsid w:val="00B26594"/>
    <w:rsid w:val="00B269E3"/>
    <w:rsid w:val="00B273AE"/>
    <w:rsid w:val="00B2769E"/>
    <w:rsid w:val="00B27A79"/>
    <w:rsid w:val="00B27ACD"/>
    <w:rsid w:val="00B27B1C"/>
    <w:rsid w:val="00B27DF0"/>
    <w:rsid w:val="00B30A50"/>
    <w:rsid w:val="00B30DB6"/>
    <w:rsid w:val="00B30E2D"/>
    <w:rsid w:val="00B312AF"/>
    <w:rsid w:val="00B312C1"/>
    <w:rsid w:val="00B313B6"/>
    <w:rsid w:val="00B319D1"/>
    <w:rsid w:val="00B31F03"/>
    <w:rsid w:val="00B32053"/>
    <w:rsid w:val="00B3211A"/>
    <w:rsid w:val="00B33695"/>
    <w:rsid w:val="00B338BA"/>
    <w:rsid w:val="00B3395D"/>
    <w:rsid w:val="00B33CE3"/>
    <w:rsid w:val="00B35BFC"/>
    <w:rsid w:val="00B36DDC"/>
    <w:rsid w:val="00B37347"/>
    <w:rsid w:val="00B37A4E"/>
    <w:rsid w:val="00B37A59"/>
    <w:rsid w:val="00B37AB1"/>
    <w:rsid w:val="00B37B79"/>
    <w:rsid w:val="00B37BCA"/>
    <w:rsid w:val="00B4022C"/>
    <w:rsid w:val="00B40FD3"/>
    <w:rsid w:val="00B411CE"/>
    <w:rsid w:val="00B41420"/>
    <w:rsid w:val="00B415E4"/>
    <w:rsid w:val="00B418EF"/>
    <w:rsid w:val="00B418FC"/>
    <w:rsid w:val="00B41C74"/>
    <w:rsid w:val="00B423BC"/>
    <w:rsid w:val="00B423BF"/>
    <w:rsid w:val="00B424E3"/>
    <w:rsid w:val="00B42568"/>
    <w:rsid w:val="00B427AA"/>
    <w:rsid w:val="00B42868"/>
    <w:rsid w:val="00B42E86"/>
    <w:rsid w:val="00B42F29"/>
    <w:rsid w:val="00B43909"/>
    <w:rsid w:val="00B43D60"/>
    <w:rsid w:val="00B43D84"/>
    <w:rsid w:val="00B440EC"/>
    <w:rsid w:val="00B44178"/>
    <w:rsid w:val="00B44278"/>
    <w:rsid w:val="00B44581"/>
    <w:rsid w:val="00B44ACB"/>
    <w:rsid w:val="00B44B7E"/>
    <w:rsid w:val="00B454D1"/>
    <w:rsid w:val="00B45840"/>
    <w:rsid w:val="00B45BD2"/>
    <w:rsid w:val="00B46230"/>
    <w:rsid w:val="00B4655A"/>
    <w:rsid w:val="00B46971"/>
    <w:rsid w:val="00B46A95"/>
    <w:rsid w:val="00B470C5"/>
    <w:rsid w:val="00B475AA"/>
    <w:rsid w:val="00B475EC"/>
    <w:rsid w:val="00B50AC9"/>
    <w:rsid w:val="00B50FE7"/>
    <w:rsid w:val="00B518D6"/>
    <w:rsid w:val="00B51E8F"/>
    <w:rsid w:val="00B51F6B"/>
    <w:rsid w:val="00B53877"/>
    <w:rsid w:val="00B54355"/>
    <w:rsid w:val="00B54965"/>
    <w:rsid w:val="00B559DD"/>
    <w:rsid w:val="00B55FF5"/>
    <w:rsid w:val="00B562DD"/>
    <w:rsid w:val="00B571EC"/>
    <w:rsid w:val="00B578C1"/>
    <w:rsid w:val="00B60268"/>
    <w:rsid w:val="00B60AE4"/>
    <w:rsid w:val="00B60B48"/>
    <w:rsid w:val="00B60BA3"/>
    <w:rsid w:val="00B617B4"/>
    <w:rsid w:val="00B61F94"/>
    <w:rsid w:val="00B6252C"/>
    <w:rsid w:val="00B626AC"/>
    <w:rsid w:val="00B6296E"/>
    <w:rsid w:val="00B6298E"/>
    <w:rsid w:val="00B62D5E"/>
    <w:rsid w:val="00B6495A"/>
    <w:rsid w:val="00B64A8D"/>
    <w:rsid w:val="00B65014"/>
    <w:rsid w:val="00B65021"/>
    <w:rsid w:val="00B6507D"/>
    <w:rsid w:val="00B65354"/>
    <w:rsid w:val="00B65882"/>
    <w:rsid w:val="00B65E35"/>
    <w:rsid w:val="00B66199"/>
    <w:rsid w:val="00B66E93"/>
    <w:rsid w:val="00B6700D"/>
    <w:rsid w:val="00B67C1B"/>
    <w:rsid w:val="00B67E00"/>
    <w:rsid w:val="00B707F6"/>
    <w:rsid w:val="00B70A0F"/>
    <w:rsid w:val="00B70BCD"/>
    <w:rsid w:val="00B71196"/>
    <w:rsid w:val="00B711B0"/>
    <w:rsid w:val="00B72794"/>
    <w:rsid w:val="00B728D2"/>
    <w:rsid w:val="00B73AB7"/>
    <w:rsid w:val="00B74519"/>
    <w:rsid w:val="00B745C0"/>
    <w:rsid w:val="00B7491F"/>
    <w:rsid w:val="00B74BD7"/>
    <w:rsid w:val="00B74DD1"/>
    <w:rsid w:val="00B74F3D"/>
    <w:rsid w:val="00B7505D"/>
    <w:rsid w:val="00B750A5"/>
    <w:rsid w:val="00B751C2"/>
    <w:rsid w:val="00B75220"/>
    <w:rsid w:val="00B75BC0"/>
    <w:rsid w:val="00B76CE0"/>
    <w:rsid w:val="00B77502"/>
    <w:rsid w:val="00B7752A"/>
    <w:rsid w:val="00B776D1"/>
    <w:rsid w:val="00B77835"/>
    <w:rsid w:val="00B80340"/>
    <w:rsid w:val="00B8035F"/>
    <w:rsid w:val="00B80BF7"/>
    <w:rsid w:val="00B80FF7"/>
    <w:rsid w:val="00B81983"/>
    <w:rsid w:val="00B81A26"/>
    <w:rsid w:val="00B821EA"/>
    <w:rsid w:val="00B8221A"/>
    <w:rsid w:val="00B82956"/>
    <w:rsid w:val="00B82C03"/>
    <w:rsid w:val="00B82F5E"/>
    <w:rsid w:val="00B832FB"/>
    <w:rsid w:val="00B83EF5"/>
    <w:rsid w:val="00B84255"/>
    <w:rsid w:val="00B8456D"/>
    <w:rsid w:val="00B846DF"/>
    <w:rsid w:val="00B85884"/>
    <w:rsid w:val="00B85FD0"/>
    <w:rsid w:val="00B860E2"/>
    <w:rsid w:val="00B86183"/>
    <w:rsid w:val="00B8632C"/>
    <w:rsid w:val="00B86B92"/>
    <w:rsid w:val="00B86E1E"/>
    <w:rsid w:val="00B870B3"/>
    <w:rsid w:val="00B90998"/>
    <w:rsid w:val="00B90B24"/>
    <w:rsid w:val="00B91CE0"/>
    <w:rsid w:val="00B91EBA"/>
    <w:rsid w:val="00B91F9F"/>
    <w:rsid w:val="00B922C0"/>
    <w:rsid w:val="00B92EEF"/>
    <w:rsid w:val="00B935B7"/>
    <w:rsid w:val="00B937A1"/>
    <w:rsid w:val="00B9395B"/>
    <w:rsid w:val="00B93D16"/>
    <w:rsid w:val="00B93FD0"/>
    <w:rsid w:val="00B945DE"/>
    <w:rsid w:val="00B94753"/>
    <w:rsid w:val="00B94BAB"/>
    <w:rsid w:val="00B9553A"/>
    <w:rsid w:val="00B95C30"/>
    <w:rsid w:val="00B95CC0"/>
    <w:rsid w:val="00B96448"/>
    <w:rsid w:val="00B965BC"/>
    <w:rsid w:val="00B96753"/>
    <w:rsid w:val="00B9698B"/>
    <w:rsid w:val="00BA0886"/>
    <w:rsid w:val="00BA0978"/>
    <w:rsid w:val="00BA0AD4"/>
    <w:rsid w:val="00BA126E"/>
    <w:rsid w:val="00BA22BB"/>
    <w:rsid w:val="00BA2D2B"/>
    <w:rsid w:val="00BA3538"/>
    <w:rsid w:val="00BA3E46"/>
    <w:rsid w:val="00BA3FFC"/>
    <w:rsid w:val="00BA4173"/>
    <w:rsid w:val="00BA4C58"/>
    <w:rsid w:val="00BA4CC3"/>
    <w:rsid w:val="00BA5524"/>
    <w:rsid w:val="00BA59CD"/>
    <w:rsid w:val="00BA6026"/>
    <w:rsid w:val="00BA63B8"/>
    <w:rsid w:val="00BA67F9"/>
    <w:rsid w:val="00BA6E4F"/>
    <w:rsid w:val="00BA75A5"/>
    <w:rsid w:val="00BA7AA7"/>
    <w:rsid w:val="00BA7FCC"/>
    <w:rsid w:val="00BA7FE1"/>
    <w:rsid w:val="00BB00FF"/>
    <w:rsid w:val="00BB0B17"/>
    <w:rsid w:val="00BB0E3B"/>
    <w:rsid w:val="00BB13A3"/>
    <w:rsid w:val="00BB13E2"/>
    <w:rsid w:val="00BB1B47"/>
    <w:rsid w:val="00BB1B58"/>
    <w:rsid w:val="00BB1E19"/>
    <w:rsid w:val="00BB21A9"/>
    <w:rsid w:val="00BB22C5"/>
    <w:rsid w:val="00BB339C"/>
    <w:rsid w:val="00BB3505"/>
    <w:rsid w:val="00BB379E"/>
    <w:rsid w:val="00BB3B60"/>
    <w:rsid w:val="00BB3BA7"/>
    <w:rsid w:val="00BB4727"/>
    <w:rsid w:val="00BB47EB"/>
    <w:rsid w:val="00BB48D2"/>
    <w:rsid w:val="00BB51F8"/>
    <w:rsid w:val="00BB589C"/>
    <w:rsid w:val="00BB622D"/>
    <w:rsid w:val="00BB6664"/>
    <w:rsid w:val="00BB6940"/>
    <w:rsid w:val="00BB6EF9"/>
    <w:rsid w:val="00BB790F"/>
    <w:rsid w:val="00BB7926"/>
    <w:rsid w:val="00BB7C4C"/>
    <w:rsid w:val="00BB7E8B"/>
    <w:rsid w:val="00BB7F22"/>
    <w:rsid w:val="00BB7F78"/>
    <w:rsid w:val="00BC0031"/>
    <w:rsid w:val="00BC06D5"/>
    <w:rsid w:val="00BC0A27"/>
    <w:rsid w:val="00BC0A87"/>
    <w:rsid w:val="00BC0DE0"/>
    <w:rsid w:val="00BC1075"/>
    <w:rsid w:val="00BC2464"/>
    <w:rsid w:val="00BC26E9"/>
    <w:rsid w:val="00BC3E61"/>
    <w:rsid w:val="00BC4434"/>
    <w:rsid w:val="00BC4700"/>
    <w:rsid w:val="00BC4846"/>
    <w:rsid w:val="00BC4CC6"/>
    <w:rsid w:val="00BC4DA7"/>
    <w:rsid w:val="00BC4DAC"/>
    <w:rsid w:val="00BC542F"/>
    <w:rsid w:val="00BC567F"/>
    <w:rsid w:val="00BC5907"/>
    <w:rsid w:val="00BC5A03"/>
    <w:rsid w:val="00BC5F24"/>
    <w:rsid w:val="00BC6536"/>
    <w:rsid w:val="00BC6750"/>
    <w:rsid w:val="00BC6C0C"/>
    <w:rsid w:val="00BC738A"/>
    <w:rsid w:val="00BC796B"/>
    <w:rsid w:val="00BC7E6D"/>
    <w:rsid w:val="00BD01FE"/>
    <w:rsid w:val="00BD04C0"/>
    <w:rsid w:val="00BD0915"/>
    <w:rsid w:val="00BD0C1B"/>
    <w:rsid w:val="00BD126A"/>
    <w:rsid w:val="00BD23AA"/>
    <w:rsid w:val="00BD27AC"/>
    <w:rsid w:val="00BD32A8"/>
    <w:rsid w:val="00BD341D"/>
    <w:rsid w:val="00BD3549"/>
    <w:rsid w:val="00BD3AE7"/>
    <w:rsid w:val="00BD3D23"/>
    <w:rsid w:val="00BD41AB"/>
    <w:rsid w:val="00BD4660"/>
    <w:rsid w:val="00BD5231"/>
    <w:rsid w:val="00BD5757"/>
    <w:rsid w:val="00BD5874"/>
    <w:rsid w:val="00BD5CDA"/>
    <w:rsid w:val="00BD60F3"/>
    <w:rsid w:val="00BD6512"/>
    <w:rsid w:val="00BD65DA"/>
    <w:rsid w:val="00BD6BCF"/>
    <w:rsid w:val="00BD6DDA"/>
    <w:rsid w:val="00BD7385"/>
    <w:rsid w:val="00BD74DD"/>
    <w:rsid w:val="00BE00E1"/>
    <w:rsid w:val="00BE05D1"/>
    <w:rsid w:val="00BE0DEC"/>
    <w:rsid w:val="00BE1200"/>
    <w:rsid w:val="00BE1303"/>
    <w:rsid w:val="00BE20BF"/>
    <w:rsid w:val="00BE25D3"/>
    <w:rsid w:val="00BE2D6B"/>
    <w:rsid w:val="00BE334D"/>
    <w:rsid w:val="00BE3983"/>
    <w:rsid w:val="00BE3D9E"/>
    <w:rsid w:val="00BE41F0"/>
    <w:rsid w:val="00BE47F9"/>
    <w:rsid w:val="00BE4FE7"/>
    <w:rsid w:val="00BE51FD"/>
    <w:rsid w:val="00BE53A3"/>
    <w:rsid w:val="00BE5635"/>
    <w:rsid w:val="00BE5F30"/>
    <w:rsid w:val="00BE62B7"/>
    <w:rsid w:val="00BE6DC5"/>
    <w:rsid w:val="00BE7C85"/>
    <w:rsid w:val="00BE7D3B"/>
    <w:rsid w:val="00BE7E7D"/>
    <w:rsid w:val="00BE7F66"/>
    <w:rsid w:val="00BF0A63"/>
    <w:rsid w:val="00BF176D"/>
    <w:rsid w:val="00BF1A97"/>
    <w:rsid w:val="00BF1AAD"/>
    <w:rsid w:val="00BF1ADA"/>
    <w:rsid w:val="00BF1D63"/>
    <w:rsid w:val="00BF3248"/>
    <w:rsid w:val="00BF3A72"/>
    <w:rsid w:val="00BF4A7B"/>
    <w:rsid w:val="00BF532F"/>
    <w:rsid w:val="00BF574D"/>
    <w:rsid w:val="00BF576A"/>
    <w:rsid w:val="00BF5977"/>
    <w:rsid w:val="00BF5FAC"/>
    <w:rsid w:val="00BF6066"/>
    <w:rsid w:val="00BF6135"/>
    <w:rsid w:val="00BF613D"/>
    <w:rsid w:val="00BF6587"/>
    <w:rsid w:val="00BF743C"/>
    <w:rsid w:val="00BF7688"/>
    <w:rsid w:val="00BF7C83"/>
    <w:rsid w:val="00C0044E"/>
    <w:rsid w:val="00C01344"/>
    <w:rsid w:val="00C013A5"/>
    <w:rsid w:val="00C01479"/>
    <w:rsid w:val="00C019D0"/>
    <w:rsid w:val="00C01AB6"/>
    <w:rsid w:val="00C0230B"/>
    <w:rsid w:val="00C02741"/>
    <w:rsid w:val="00C02ADA"/>
    <w:rsid w:val="00C02B3C"/>
    <w:rsid w:val="00C0349D"/>
    <w:rsid w:val="00C03CA9"/>
    <w:rsid w:val="00C04C24"/>
    <w:rsid w:val="00C0502D"/>
    <w:rsid w:val="00C052DF"/>
    <w:rsid w:val="00C056F6"/>
    <w:rsid w:val="00C05A6E"/>
    <w:rsid w:val="00C05EFE"/>
    <w:rsid w:val="00C0623D"/>
    <w:rsid w:val="00C06A9A"/>
    <w:rsid w:val="00C06ABF"/>
    <w:rsid w:val="00C07009"/>
    <w:rsid w:val="00C070C2"/>
    <w:rsid w:val="00C07558"/>
    <w:rsid w:val="00C07A01"/>
    <w:rsid w:val="00C1033B"/>
    <w:rsid w:val="00C106C6"/>
    <w:rsid w:val="00C109A1"/>
    <w:rsid w:val="00C109A7"/>
    <w:rsid w:val="00C10CCC"/>
    <w:rsid w:val="00C112E9"/>
    <w:rsid w:val="00C11586"/>
    <w:rsid w:val="00C11830"/>
    <w:rsid w:val="00C119A1"/>
    <w:rsid w:val="00C12611"/>
    <w:rsid w:val="00C12ADB"/>
    <w:rsid w:val="00C12DD3"/>
    <w:rsid w:val="00C136F2"/>
    <w:rsid w:val="00C14775"/>
    <w:rsid w:val="00C14D7D"/>
    <w:rsid w:val="00C1542C"/>
    <w:rsid w:val="00C154B8"/>
    <w:rsid w:val="00C156B0"/>
    <w:rsid w:val="00C16195"/>
    <w:rsid w:val="00C16F28"/>
    <w:rsid w:val="00C17887"/>
    <w:rsid w:val="00C20185"/>
    <w:rsid w:val="00C20D6B"/>
    <w:rsid w:val="00C20F66"/>
    <w:rsid w:val="00C211E7"/>
    <w:rsid w:val="00C21541"/>
    <w:rsid w:val="00C21E22"/>
    <w:rsid w:val="00C2265F"/>
    <w:rsid w:val="00C22CEB"/>
    <w:rsid w:val="00C23098"/>
    <w:rsid w:val="00C23247"/>
    <w:rsid w:val="00C23BA8"/>
    <w:rsid w:val="00C24241"/>
    <w:rsid w:val="00C24ABF"/>
    <w:rsid w:val="00C24AC4"/>
    <w:rsid w:val="00C267F9"/>
    <w:rsid w:val="00C277D1"/>
    <w:rsid w:val="00C27A4F"/>
    <w:rsid w:val="00C3017C"/>
    <w:rsid w:val="00C303E2"/>
    <w:rsid w:val="00C304F1"/>
    <w:rsid w:val="00C30EBE"/>
    <w:rsid w:val="00C31005"/>
    <w:rsid w:val="00C310FF"/>
    <w:rsid w:val="00C3171C"/>
    <w:rsid w:val="00C31756"/>
    <w:rsid w:val="00C31EF8"/>
    <w:rsid w:val="00C3219E"/>
    <w:rsid w:val="00C32951"/>
    <w:rsid w:val="00C32A84"/>
    <w:rsid w:val="00C32BE6"/>
    <w:rsid w:val="00C335AA"/>
    <w:rsid w:val="00C336C9"/>
    <w:rsid w:val="00C339F5"/>
    <w:rsid w:val="00C33AEE"/>
    <w:rsid w:val="00C343A4"/>
    <w:rsid w:val="00C34FD4"/>
    <w:rsid w:val="00C35ABD"/>
    <w:rsid w:val="00C36384"/>
    <w:rsid w:val="00C365C3"/>
    <w:rsid w:val="00C36CD0"/>
    <w:rsid w:val="00C36FF4"/>
    <w:rsid w:val="00C371AD"/>
    <w:rsid w:val="00C37250"/>
    <w:rsid w:val="00C40135"/>
    <w:rsid w:val="00C4018A"/>
    <w:rsid w:val="00C401A9"/>
    <w:rsid w:val="00C403F1"/>
    <w:rsid w:val="00C407E7"/>
    <w:rsid w:val="00C40C04"/>
    <w:rsid w:val="00C411C0"/>
    <w:rsid w:val="00C41BC5"/>
    <w:rsid w:val="00C42097"/>
    <w:rsid w:val="00C42266"/>
    <w:rsid w:val="00C424CA"/>
    <w:rsid w:val="00C4268A"/>
    <w:rsid w:val="00C42A24"/>
    <w:rsid w:val="00C42CC4"/>
    <w:rsid w:val="00C42E92"/>
    <w:rsid w:val="00C4348D"/>
    <w:rsid w:val="00C43FDE"/>
    <w:rsid w:val="00C440F1"/>
    <w:rsid w:val="00C44565"/>
    <w:rsid w:val="00C4472F"/>
    <w:rsid w:val="00C4540A"/>
    <w:rsid w:val="00C459E4"/>
    <w:rsid w:val="00C45A83"/>
    <w:rsid w:val="00C45C5D"/>
    <w:rsid w:val="00C45E29"/>
    <w:rsid w:val="00C45E8A"/>
    <w:rsid w:val="00C45FD5"/>
    <w:rsid w:val="00C46397"/>
    <w:rsid w:val="00C46CD7"/>
    <w:rsid w:val="00C473B5"/>
    <w:rsid w:val="00C47861"/>
    <w:rsid w:val="00C479C7"/>
    <w:rsid w:val="00C47C39"/>
    <w:rsid w:val="00C503E6"/>
    <w:rsid w:val="00C505AC"/>
    <w:rsid w:val="00C50CCF"/>
    <w:rsid w:val="00C50D76"/>
    <w:rsid w:val="00C512E4"/>
    <w:rsid w:val="00C514E3"/>
    <w:rsid w:val="00C51873"/>
    <w:rsid w:val="00C52107"/>
    <w:rsid w:val="00C5287A"/>
    <w:rsid w:val="00C529F7"/>
    <w:rsid w:val="00C52CF6"/>
    <w:rsid w:val="00C5305F"/>
    <w:rsid w:val="00C536C9"/>
    <w:rsid w:val="00C5402E"/>
    <w:rsid w:val="00C54BFA"/>
    <w:rsid w:val="00C54C82"/>
    <w:rsid w:val="00C55411"/>
    <w:rsid w:val="00C555AF"/>
    <w:rsid w:val="00C55B0E"/>
    <w:rsid w:val="00C55E6E"/>
    <w:rsid w:val="00C5613D"/>
    <w:rsid w:val="00C566F1"/>
    <w:rsid w:val="00C56E11"/>
    <w:rsid w:val="00C570F0"/>
    <w:rsid w:val="00C57133"/>
    <w:rsid w:val="00C574E5"/>
    <w:rsid w:val="00C57943"/>
    <w:rsid w:val="00C57ECE"/>
    <w:rsid w:val="00C60977"/>
    <w:rsid w:val="00C60A9A"/>
    <w:rsid w:val="00C60CCE"/>
    <w:rsid w:val="00C60FE1"/>
    <w:rsid w:val="00C6119E"/>
    <w:rsid w:val="00C6136A"/>
    <w:rsid w:val="00C61B6D"/>
    <w:rsid w:val="00C61DB4"/>
    <w:rsid w:val="00C620A6"/>
    <w:rsid w:val="00C62582"/>
    <w:rsid w:val="00C62B6F"/>
    <w:rsid w:val="00C62E24"/>
    <w:rsid w:val="00C63172"/>
    <w:rsid w:val="00C6322D"/>
    <w:rsid w:val="00C6327E"/>
    <w:rsid w:val="00C632A5"/>
    <w:rsid w:val="00C6388A"/>
    <w:rsid w:val="00C6392D"/>
    <w:rsid w:val="00C65A2E"/>
    <w:rsid w:val="00C65CCF"/>
    <w:rsid w:val="00C66491"/>
    <w:rsid w:val="00C66540"/>
    <w:rsid w:val="00C667A0"/>
    <w:rsid w:val="00C66C0B"/>
    <w:rsid w:val="00C66DC4"/>
    <w:rsid w:val="00C67764"/>
    <w:rsid w:val="00C67BB4"/>
    <w:rsid w:val="00C67CD7"/>
    <w:rsid w:val="00C67E87"/>
    <w:rsid w:val="00C7056E"/>
    <w:rsid w:val="00C7084C"/>
    <w:rsid w:val="00C7116C"/>
    <w:rsid w:val="00C71178"/>
    <w:rsid w:val="00C71253"/>
    <w:rsid w:val="00C71697"/>
    <w:rsid w:val="00C71722"/>
    <w:rsid w:val="00C7298C"/>
    <w:rsid w:val="00C72DA9"/>
    <w:rsid w:val="00C72E34"/>
    <w:rsid w:val="00C72F38"/>
    <w:rsid w:val="00C7316C"/>
    <w:rsid w:val="00C73BD0"/>
    <w:rsid w:val="00C73C80"/>
    <w:rsid w:val="00C7436E"/>
    <w:rsid w:val="00C7503B"/>
    <w:rsid w:val="00C7556C"/>
    <w:rsid w:val="00C7558F"/>
    <w:rsid w:val="00C756CF"/>
    <w:rsid w:val="00C75F87"/>
    <w:rsid w:val="00C76464"/>
    <w:rsid w:val="00C772FC"/>
    <w:rsid w:val="00C775D1"/>
    <w:rsid w:val="00C779C3"/>
    <w:rsid w:val="00C80A29"/>
    <w:rsid w:val="00C80B26"/>
    <w:rsid w:val="00C80B88"/>
    <w:rsid w:val="00C80F50"/>
    <w:rsid w:val="00C822F2"/>
    <w:rsid w:val="00C82AC7"/>
    <w:rsid w:val="00C82B44"/>
    <w:rsid w:val="00C82BD8"/>
    <w:rsid w:val="00C835ED"/>
    <w:rsid w:val="00C835FA"/>
    <w:rsid w:val="00C83AD2"/>
    <w:rsid w:val="00C83B25"/>
    <w:rsid w:val="00C83F8A"/>
    <w:rsid w:val="00C83FEC"/>
    <w:rsid w:val="00C84188"/>
    <w:rsid w:val="00C8447C"/>
    <w:rsid w:val="00C84C77"/>
    <w:rsid w:val="00C85388"/>
    <w:rsid w:val="00C856E5"/>
    <w:rsid w:val="00C8582A"/>
    <w:rsid w:val="00C85A7F"/>
    <w:rsid w:val="00C85AAA"/>
    <w:rsid w:val="00C85CCA"/>
    <w:rsid w:val="00C8663A"/>
    <w:rsid w:val="00C869DE"/>
    <w:rsid w:val="00C86D76"/>
    <w:rsid w:val="00C87108"/>
    <w:rsid w:val="00C87236"/>
    <w:rsid w:val="00C87BD7"/>
    <w:rsid w:val="00C91A2B"/>
    <w:rsid w:val="00C92AEA"/>
    <w:rsid w:val="00C92C02"/>
    <w:rsid w:val="00C933AD"/>
    <w:rsid w:val="00C93590"/>
    <w:rsid w:val="00C93800"/>
    <w:rsid w:val="00C93A44"/>
    <w:rsid w:val="00C93EDC"/>
    <w:rsid w:val="00C94532"/>
    <w:rsid w:val="00C946DC"/>
    <w:rsid w:val="00C9482E"/>
    <w:rsid w:val="00C94C9A"/>
    <w:rsid w:val="00C94D12"/>
    <w:rsid w:val="00C96675"/>
    <w:rsid w:val="00C966F3"/>
    <w:rsid w:val="00C96AAA"/>
    <w:rsid w:val="00C96DCD"/>
    <w:rsid w:val="00C974CB"/>
    <w:rsid w:val="00C97AFB"/>
    <w:rsid w:val="00C97CEC"/>
    <w:rsid w:val="00CA0846"/>
    <w:rsid w:val="00CA0D53"/>
    <w:rsid w:val="00CA0F56"/>
    <w:rsid w:val="00CA114A"/>
    <w:rsid w:val="00CA12BF"/>
    <w:rsid w:val="00CA2974"/>
    <w:rsid w:val="00CA2DF0"/>
    <w:rsid w:val="00CA2EB1"/>
    <w:rsid w:val="00CA3AC4"/>
    <w:rsid w:val="00CA3D52"/>
    <w:rsid w:val="00CA3F86"/>
    <w:rsid w:val="00CA4103"/>
    <w:rsid w:val="00CA42FF"/>
    <w:rsid w:val="00CA44A9"/>
    <w:rsid w:val="00CA4804"/>
    <w:rsid w:val="00CA4C0C"/>
    <w:rsid w:val="00CA500E"/>
    <w:rsid w:val="00CA576E"/>
    <w:rsid w:val="00CA5BA2"/>
    <w:rsid w:val="00CA5F96"/>
    <w:rsid w:val="00CA6167"/>
    <w:rsid w:val="00CA6F77"/>
    <w:rsid w:val="00CA725D"/>
    <w:rsid w:val="00CA73F6"/>
    <w:rsid w:val="00CA77A0"/>
    <w:rsid w:val="00CB0562"/>
    <w:rsid w:val="00CB0C70"/>
    <w:rsid w:val="00CB110A"/>
    <w:rsid w:val="00CB1127"/>
    <w:rsid w:val="00CB18D7"/>
    <w:rsid w:val="00CB1A17"/>
    <w:rsid w:val="00CB1FD8"/>
    <w:rsid w:val="00CB2289"/>
    <w:rsid w:val="00CB2AB9"/>
    <w:rsid w:val="00CB2AFF"/>
    <w:rsid w:val="00CB2B40"/>
    <w:rsid w:val="00CB2DB0"/>
    <w:rsid w:val="00CB35ED"/>
    <w:rsid w:val="00CB3B2B"/>
    <w:rsid w:val="00CB48DE"/>
    <w:rsid w:val="00CB497D"/>
    <w:rsid w:val="00CB4CFA"/>
    <w:rsid w:val="00CB547D"/>
    <w:rsid w:val="00CB57CE"/>
    <w:rsid w:val="00CB593D"/>
    <w:rsid w:val="00CB599D"/>
    <w:rsid w:val="00CB5EAB"/>
    <w:rsid w:val="00CB61EC"/>
    <w:rsid w:val="00CB6878"/>
    <w:rsid w:val="00CB6A81"/>
    <w:rsid w:val="00CB6AAD"/>
    <w:rsid w:val="00CB783B"/>
    <w:rsid w:val="00CB7F67"/>
    <w:rsid w:val="00CC0391"/>
    <w:rsid w:val="00CC0867"/>
    <w:rsid w:val="00CC0BFA"/>
    <w:rsid w:val="00CC0E1C"/>
    <w:rsid w:val="00CC122D"/>
    <w:rsid w:val="00CC1A53"/>
    <w:rsid w:val="00CC2543"/>
    <w:rsid w:val="00CC35C8"/>
    <w:rsid w:val="00CC376D"/>
    <w:rsid w:val="00CC37D7"/>
    <w:rsid w:val="00CC3CD5"/>
    <w:rsid w:val="00CC3D1B"/>
    <w:rsid w:val="00CC3FE3"/>
    <w:rsid w:val="00CC41F2"/>
    <w:rsid w:val="00CC41F4"/>
    <w:rsid w:val="00CC4369"/>
    <w:rsid w:val="00CC467E"/>
    <w:rsid w:val="00CC4B4B"/>
    <w:rsid w:val="00CC4F54"/>
    <w:rsid w:val="00CC516C"/>
    <w:rsid w:val="00CC54D0"/>
    <w:rsid w:val="00CC59FD"/>
    <w:rsid w:val="00CC5E39"/>
    <w:rsid w:val="00CC6071"/>
    <w:rsid w:val="00CC639E"/>
    <w:rsid w:val="00CC65EC"/>
    <w:rsid w:val="00CC6704"/>
    <w:rsid w:val="00CC69C6"/>
    <w:rsid w:val="00CC742C"/>
    <w:rsid w:val="00CD01D6"/>
    <w:rsid w:val="00CD1567"/>
    <w:rsid w:val="00CD1A76"/>
    <w:rsid w:val="00CD1B82"/>
    <w:rsid w:val="00CD27DE"/>
    <w:rsid w:val="00CD28E4"/>
    <w:rsid w:val="00CD2EFC"/>
    <w:rsid w:val="00CD343D"/>
    <w:rsid w:val="00CD39F0"/>
    <w:rsid w:val="00CD45A8"/>
    <w:rsid w:val="00CD4984"/>
    <w:rsid w:val="00CD5773"/>
    <w:rsid w:val="00CD586F"/>
    <w:rsid w:val="00CD595B"/>
    <w:rsid w:val="00CD59A4"/>
    <w:rsid w:val="00CD5D97"/>
    <w:rsid w:val="00CD5EEB"/>
    <w:rsid w:val="00CD66DE"/>
    <w:rsid w:val="00CD772C"/>
    <w:rsid w:val="00CE07BD"/>
    <w:rsid w:val="00CE0BED"/>
    <w:rsid w:val="00CE176E"/>
    <w:rsid w:val="00CE19C3"/>
    <w:rsid w:val="00CE1D84"/>
    <w:rsid w:val="00CE1EC1"/>
    <w:rsid w:val="00CE214D"/>
    <w:rsid w:val="00CE27BD"/>
    <w:rsid w:val="00CE2E51"/>
    <w:rsid w:val="00CE3541"/>
    <w:rsid w:val="00CE3CE0"/>
    <w:rsid w:val="00CE4444"/>
    <w:rsid w:val="00CE5264"/>
    <w:rsid w:val="00CE533A"/>
    <w:rsid w:val="00CE602A"/>
    <w:rsid w:val="00CE6ADA"/>
    <w:rsid w:val="00CE7366"/>
    <w:rsid w:val="00CE77F2"/>
    <w:rsid w:val="00CE7A0D"/>
    <w:rsid w:val="00CE7AA6"/>
    <w:rsid w:val="00CF01AB"/>
    <w:rsid w:val="00CF0537"/>
    <w:rsid w:val="00CF05C2"/>
    <w:rsid w:val="00CF082E"/>
    <w:rsid w:val="00CF0869"/>
    <w:rsid w:val="00CF104C"/>
    <w:rsid w:val="00CF12A4"/>
    <w:rsid w:val="00CF190E"/>
    <w:rsid w:val="00CF1ADA"/>
    <w:rsid w:val="00CF283B"/>
    <w:rsid w:val="00CF2D4C"/>
    <w:rsid w:val="00CF358D"/>
    <w:rsid w:val="00CF3A4C"/>
    <w:rsid w:val="00CF403D"/>
    <w:rsid w:val="00CF4664"/>
    <w:rsid w:val="00CF5388"/>
    <w:rsid w:val="00CF561E"/>
    <w:rsid w:val="00CF5B0C"/>
    <w:rsid w:val="00CF635A"/>
    <w:rsid w:val="00CF6AF5"/>
    <w:rsid w:val="00CF6D68"/>
    <w:rsid w:val="00CF6E6B"/>
    <w:rsid w:val="00CF6F86"/>
    <w:rsid w:val="00CF70ED"/>
    <w:rsid w:val="00CF78A1"/>
    <w:rsid w:val="00CF7CCC"/>
    <w:rsid w:val="00D00193"/>
    <w:rsid w:val="00D009EA"/>
    <w:rsid w:val="00D0133E"/>
    <w:rsid w:val="00D01650"/>
    <w:rsid w:val="00D016BF"/>
    <w:rsid w:val="00D01989"/>
    <w:rsid w:val="00D01C82"/>
    <w:rsid w:val="00D0283B"/>
    <w:rsid w:val="00D03264"/>
    <w:rsid w:val="00D0338C"/>
    <w:rsid w:val="00D03EB7"/>
    <w:rsid w:val="00D0423B"/>
    <w:rsid w:val="00D044EC"/>
    <w:rsid w:val="00D047FB"/>
    <w:rsid w:val="00D04ED6"/>
    <w:rsid w:val="00D055D7"/>
    <w:rsid w:val="00D05810"/>
    <w:rsid w:val="00D064D3"/>
    <w:rsid w:val="00D06BC4"/>
    <w:rsid w:val="00D06CB2"/>
    <w:rsid w:val="00D06D32"/>
    <w:rsid w:val="00D07234"/>
    <w:rsid w:val="00D0741D"/>
    <w:rsid w:val="00D0756E"/>
    <w:rsid w:val="00D07C20"/>
    <w:rsid w:val="00D07E9A"/>
    <w:rsid w:val="00D10341"/>
    <w:rsid w:val="00D10AD4"/>
    <w:rsid w:val="00D10E89"/>
    <w:rsid w:val="00D10F32"/>
    <w:rsid w:val="00D11BED"/>
    <w:rsid w:val="00D12501"/>
    <w:rsid w:val="00D1250A"/>
    <w:rsid w:val="00D12B7A"/>
    <w:rsid w:val="00D12C1E"/>
    <w:rsid w:val="00D13355"/>
    <w:rsid w:val="00D1344C"/>
    <w:rsid w:val="00D13B31"/>
    <w:rsid w:val="00D13B37"/>
    <w:rsid w:val="00D13D14"/>
    <w:rsid w:val="00D14522"/>
    <w:rsid w:val="00D150F9"/>
    <w:rsid w:val="00D15777"/>
    <w:rsid w:val="00D160A6"/>
    <w:rsid w:val="00D163A6"/>
    <w:rsid w:val="00D167CD"/>
    <w:rsid w:val="00D16FD5"/>
    <w:rsid w:val="00D17222"/>
    <w:rsid w:val="00D1755B"/>
    <w:rsid w:val="00D17C7C"/>
    <w:rsid w:val="00D17D58"/>
    <w:rsid w:val="00D2020D"/>
    <w:rsid w:val="00D202CD"/>
    <w:rsid w:val="00D20510"/>
    <w:rsid w:val="00D20A1A"/>
    <w:rsid w:val="00D21949"/>
    <w:rsid w:val="00D223DE"/>
    <w:rsid w:val="00D22F59"/>
    <w:rsid w:val="00D23477"/>
    <w:rsid w:val="00D23526"/>
    <w:rsid w:val="00D235E3"/>
    <w:rsid w:val="00D238B5"/>
    <w:rsid w:val="00D238BD"/>
    <w:rsid w:val="00D23966"/>
    <w:rsid w:val="00D23CA2"/>
    <w:rsid w:val="00D240C4"/>
    <w:rsid w:val="00D24344"/>
    <w:rsid w:val="00D2450E"/>
    <w:rsid w:val="00D24B22"/>
    <w:rsid w:val="00D24B3F"/>
    <w:rsid w:val="00D25A28"/>
    <w:rsid w:val="00D25D96"/>
    <w:rsid w:val="00D271D3"/>
    <w:rsid w:val="00D2738B"/>
    <w:rsid w:val="00D27414"/>
    <w:rsid w:val="00D275FA"/>
    <w:rsid w:val="00D301FC"/>
    <w:rsid w:val="00D310F7"/>
    <w:rsid w:val="00D311AE"/>
    <w:rsid w:val="00D31AE9"/>
    <w:rsid w:val="00D31BE3"/>
    <w:rsid w:val="00D321D9"/>
    <w:rsid w:val="00D325AF"/>
    <w:rsid w:val="00D326C5"/>
    <w:rsid w:val="00D32937"/>
    <w:rsid w:val="00D32CFE"/>
    <w:rsid w:val="00D32DDC"/>
    <w:rsid w:val="00D33899"/>
    <w:rsid w:val="00D33AE9"/>
    <w:rsid w:val="00D33B60"/>
    <w:rsid w:val="00D33C78"/>
    <w:rsid w:val="00D34351"/>
    <w:rsid w:val="00D34764"/>
    <w:rsid w:val="00D34A33"/>
    <w:rsid w:val="00D34A77"/>
    <w:rsid w:val="00D350EE"/>
    <w:rsid w:val="00D36251"/>
    <w:rsid w:val="00D36663"/>
    <w:rsid w:val="00D37D28"/>
    <w:rsid w:val="00D37DD8"/>
    <w:rsid w:val="00D37DF6"/>
    <w:rsid w:val="00D37E59"/>
    <w:rsid w:val="00D4000C"/>
    <w:rsid w:val="00D40155"/>
    <w:rsid w:val="00D401FD"/>
    <w:rsid w:val="00D40A10"/>
    <w:rsid w:val="00D40C0E"/>
    <w:rsid w:val="00D40F10"/>
    <w:rsid w:val="00D414EF"/>
    <w:rsid w:val="00D41B47"/>
    <w:rsid w:val="00D4268E"/>
    <w:rsid w:val="00D4272C"/>
    <w:rsid w:val="00D4274C"/>
    <w:rsid w:val="00D42A41"/>
    <w:rsid w:val="00D42DB1"/>
    <w:rsid w:val="00D4333B"/>
    <w:rsid w:val="00D43F21"/>
    <w:rsid w:val="00D440CC"/>
    <w:rsid w:val="00D4434A"/>
    <w:rsid w:val="00D46C64"/>
    <w:rsid w:val="00D46D41"/>
    <w:rsid w:val="00D47952"/>
    <w:rsid w:val="00D47C3E"/>
    <w:rsid w:val="00D50D3E"/>
    <w:rsid w:val="00D50F64"/>
    <w:rsid w:val="00D522C6"/>
    <w:rsid w:val="00D52DDC"/>
    <w:rsid w:val="00D54ACD"/>
    <w:rsid w:val="00D54C00"/>
    <w:rsid w:val="00D54D43"/>
    <w:rsid w:val="00D5583E"/>
    <w:rsid w:val="00D55AF3"/>
    <w:rsid w:val="00D55D1F"/>
    <w:rsid w:val="00D55DCA"/>
    <w:rsid w:val="00D5605A"/>
    <w:rsid w:val="00D561AB"/>
    <w:rsid w:val="00D56584"/>
    <w:rsid w:val="00D565D4"/>
    <w:rsid w:val="00D56D77"/>
    <w:rsid w:val="00D57325"/>
    <w:rsid w:val="00D57EA9"/>
    <w:rsid w:val="00D6004E"/>
    <w:rsid w:val="00D602DC"/>
    <w:rsid w:val="00D6078D"/>
    <w:rsid w:val="00D60832"/>
    <w:rsid w:val="00D616FD"/>
    <w:rsid w:val="00D619DD"/>
    <w:rsid w:val="00D61DE9"/>
    <w:rsid w:val="00D62260"/>
    <w:rsid w:val="00D62570"/>
    <w:rsid w:val="00D62587"/>
    <w:rsid w:val="00D628CC"/>
    <w:rsid w:val="00D62B75"/>
    <w:rsid w:val="00D62BAA"/>
    <w:rsid w:val="00D62D15"/>
    <w:rsid w:val="00D63386"/>
    <w:rsid w:val="00D63446"/>
    <w:rsid w:val="00D63956"/>
    <w:rsid w:val="00D63CC5"/>
    <w:rsid w:val="00D64698"/>
    <w:rsid w:val="00D6493F"/>
    <w:rsid w:val="00D64CBE"/>
    <w:rsid w:val="00D656BD"/>
    <w:rsid w:val="00D656EE"/>
    <w:rsid w:val="00D6581D"/>
    <w:rsid w:val="00D65B2C"/>
    <w:rsid w:val="00D65D06"/>
    <w:rsid w:val="00D66062"/>
    <w:rsid w:val="00D668AD"/>
    <w:rsid w:val="00D66A73"/>
    <w:rsid w:val="00D66B5A"/>
    <w:rsid w:val="00D670C1"/>
    <w:rsid w:val="00D67254"/>
    <w:rsid w:val="00D67578"/>
    <w:rsid w:val="00D6782C"/>
    <w:rsid w:val="00D67B1F"/>
    <w:rsid w:val="00D67C4E"/>
    <w:rsid w:val="00D67EB9"/>
    <w:rsid w:val="00D705CD"/>
    <w:rsid w:val="00D70A2B"/>
    <w:rsid w:val="00D70A97"/>
    <w:rsid w:val="00D70E26"/>
    <w:rsid w:val="00D714B7"/>
    <w:rsid w:val="00D7247C"/>
    <w:rsid w:val="00D7313A"/>
    <w:rsid w:val="00D73A28"/>
    <w:rsid w:val="00D73CF9"/>
    <w:rsid w:val="00D73DD5"/>
    <w:rsid w:val="00D74D51"/>
    <w:rsid w:val="00D7558A"/>
    <w:rsid w:val="00D759A9"/>
    <w:rsid w:val="00D7627B"/>
    <w:rsid w:val="00D762C3"/>
    <w:rsid w:val="00D778CA"/>
    <w:rsid w:val="00D77C9B"/>
    <w:rsid w:val="00D80474"/>
    <w:rsid w:val="00D80599"/>
    <w:rsid w:val="00D80AD1"/>
    <w:rsid w:val="00D80CA2"/>
    <w:rsid w:val="00D81408"/>
    <w:rsid w:val="00D81967"/>
    <w:rsid w:val="00D81A6F"/>
    <w:rsid w:val="00D81C73"/>
    <w:rsid w:val="00D82107"/>
    <w:rsid w:val="00D82190"/>
    <w:rsid w:val="00D82351"/>
    <w:rsid w:val="00D835F7"/>
    <w:rsid w:val="00D842A4"/>
    <w:rsid w:val="00D847E6"/>
    <w:rsid w:val="00D8482A"/>
    <w:rsid w:val="00D84D72"/>
    <w:rsid w:val="00D84FC8"/>
    <w:rsid w:val="00D85087"/>
    <w:rsid w:val="00D85110"/>
    <w:rsid w:val="00D859EB"/>
    <w:rsid w:val="00D85E74"/>
    <w:rsid w:val="00D85F55"/>
    <w:rsid w:val="00D86C08"/>
    <w:rsid w:val="00D87E9C"/>
    <w:rsid w:val="00D90114"/>
    <w:rsid w:val="00D901FA"/>
    <w:rsid w:val="00D904D3"/>
    <w:rsid w:val="00D90874"/>
    <w:rsid w:val="00D90938"/>
    <w:rsid w:val="00D91100"/>
    <w:rsid w:val="00D91AD4"/>
    <w:rsid w:val="00D91D0F"/>
    <w:rsid w:val="00D924FF"/>
    <w:rsid w:val="00D92705"/>
    <w:rsid w:val="00D92A10"/>
    <w:rsid w:val="00D92FE5"/>
    <w:rsid w:val="00D93355"/>
    <w:rsid w:val="00D935D3"/>
    <w:rsid w:val="00D93943"/>
    <w:rsid w:val="00D93AFA"/>
    <w:rsid w:val="00D947A8"/>
    <w:rsid w:val="00D95056"/>
    <w:rsid w:val="00D955B8"/>
    <w:rsid w:val="00D95848"/>
    <w:rsid w:val="00D95A56"/>
    <w:rsid w:val="00D96100"/>
    <w:rsid w:val="00D969D9"/>
    <w:rsid w:val="00D9713B"/>
    <w:rsid w:val="00D97735"/>
    <w:rsid w:val="00D97851"/>
    <w:rsid w:val="00D97E05"/>
    <w:rsid w:val="00DA0071"/>
    <w:rsid w:val="00DA1114"/>
    <w:rsid w:val="00DA14B7"/>
    <w:rsid w:val="00DA2564"/>
    <w:rsid w:val="00DA2E59"/>
    <w:rsid w:val="00DA3F33"/>
    <w:rsid w:val="00DA443E"/>
    <w:rsid w:val="00DA4C5F"/>
    <w:rsid w:val="00DA4DE5"/>
    <w:rsid w:val="00DA526B"/>
    <w:rsid w:val="00DA63E2"/>
    <w:rsid w:val="00DA63FE"/>
    <w:rsid w:val="00DA68AA"/>
    <w:rsid w:val="00DA6DB0"/>
    <w:rsid w:val="00DA7043"/>
    <w:rsid w:val="00DA71CF"/>
    <w:rsid w:val="00DA7502"/>
    <w:rsid w:val="00DA7919"/>
    <w:rsid w:val="00DA7A96"/>
    <w:rsid w:val="00DA7EC4"/>
    <w:rsid w:val="00DB04B8"/>
    <w:rsid w:val="00DB09CA"/>
    <w:rsid w:val="00DB105F"/>
    <w:rsid w:val="00DB17EC"/>
    <w:rsid w:val="00DB1847"/>
    <w:rsid w:val="00DB2562"/>
    <w:rsid w:val="00DB2D21"/>
    <w:rsid w:val="00DB3361"/>
    <w:rsid w:val="00DB3A37"/>
    <w:rsid w:val="00DB3E25"/>
    <w:rsid w:val="00DB46D7"/>
    <w:rsid w:val="00DB536F"/>
    <w:rsid w:val="00DB5D01"/>
    <w:rsid w:val="00DB5E4C"/>
    <w:rsid w:val="00DB5FDF"/>
    <w:rsid w:val="00DB70C5"/>
    <w:rsid w:val="00DB7272"/>
    <w:rsid w:val="00DB7E5D"/>
    <w:rsid w:val="00DC002C"/>
    <w:rsid w:val="00DC0162"/>
    <w:rsid w:val="00DC04DC"/>
    <w:rsid w:val="00DC0B51"/>
    <w:rsid w:val="00DC0DE3"/>
    <w:rsid w:val="00DC1113"/>
    <w:rsid w:val="00DC12DD"/>
    <w:rsid w:val="00DC1DA5"/>
    <w:rsid w:val="00DC1E65"/>
    <w:rsid w:val="00DC2265"/>
    <w:rsid w:val="00DC26DB"/>
    <w:rsid w:val="00DC2CC7"/>
    <w:rsid w:val="00DC3BE9"/>
    <w:rsid w:val="00DC3C66"/>
    <w:rsid w:val="00DC46B4"/>
    <w:rsid w:val="00DC4DDD"/>
    <w:rsid w:val="00DC62EF"/>
    <w:rsid w:val="00DC709F"/>
    <w:rsid w:val="00DC72D3"/>
    <w:rsid w:val="00DC741C"/>
    <w:rsid w:val="00DC75C5"/>
    <w:rsid w:val="00DC796D"/>
    <w:rsid w:val="00DC7E43"/>
    <w:rsid w:val="00DC7F3F"/>
    <w:rsid w:val="00DD0B27"/>
    <w:rsid w:val="00DD0F29"/>
    <w:rsid w:val="00DD1455"/>
    <w:rsid w:val="00DD149C"/>
    <w:rsid w:val="00DD1BCD"/>
    <w:rsid w:val="00DD1C3B"/>
    <w:rsid w:val="00DD2322"/>
    <w:rsid w:val="00DD2C12"/>
    <w:rsid w:val="00DD2E7B"/>
    <w:rsid w:val="00DD3544"/>
    <w:rsid w:val="00DD3A1D"/>
    <w:rsid w:val="00DD3ED4"/>
    <w:rsid w:val="00DD3F4C"/>
    <w:rsid w:val="00DD4031"/>
    <w:rsid w:val="00DD40F1"/>
    <w:rsid w:val="00DD42A5"/>
    <w:rsid w:val="00DD46AD"/>
    <w:rsid w:val="00DD4F6D"/>
    <w:rsid w:val="00DD520D"/>
    <w:rsid w:val="00DD550D"/>
    <w:rsid w:val="00DD5A78"/>
    <w:rsid w:val="00DD5EE9"/>
    <w:rsid w:val="00DD6318"/>
    <w:rsid w:val="00DD67F1"/>
    <w:rsid w:val="00DD6897"/>
    <w:rsid w:val="00DD71CA"/>
    <w:rsid w:val="00DD7917"/>
    <w:rsid w:val="00DD7AF3"/>
    <w:rsid w:val="00DE0280"/>
    <w:rsid w:val="00DE0843"/>
    <w:rsid w:val="00DE0C1B"/>
    <w:rsid w:val="00DE1015"/>
    <w:rsid w:val="00DE1267"/>
    <w:rsid w:val="00DE2378"/>
    <w:rsid w:val="00DE3327"/>
    <w:rsid w:val="00DE397B"/>
    <w:rsid w:val="00DE3A42"/>
    <w:rsid w:val="00DE43E2"/>
    <w:rsid w:val="00DE45F8"/>
    <w:rsid w:val="00DE4950"/>
    <w:rsid w:val="00DE4A57"/>
    <w:rsid w:val="00DE5171"/>
    <w:rsid w:val="00DE52EC"/>
    <w:rsid w:val="00DE5666"/>
    <w:rsid w:val="00DE5714"/>
    <w:rsid w:val="00DE5999"/>
    <w:rsid w:val="00DE6445"/>
    <w:rsid w:val="00DE6868"/>
    <w:rsid w:val="00DE6D1E"/>
    <w:rsid w:val="00DE71B4"/>
    <w:rsid w:val="00DE79AB"/>
    <w:rsid w:val="00DE7D03"/>
    <w:rsid w:val="00DF0150"/>
    <w:rsid w:val="00DF099F"/>
    <w:rsid w:val="00DF1605"/>
    <w:rsid w:val="00DF1625"/>
    <w:rsid w:val="00DF1678"/>
    <w:rsid w:val="00DF1D65"/>
    <w:rsid w:val="00DF229B"/>
    <w:rsid w:val="00DF306F"/>
    <w:rsid w:val="00DF3538"/>
    <w:rsid w:val="00DF418E"/>
    <w:rsid w:val="00DF4AE4"/>
    <w:rsid w:val="00DF5B31"/>
    <w:rsid w:val="00DF5B69"/>
    <w:rsid w:val="00DF5BFC"/>
    <w:rsid w:val="00DF5C30"/>
    <w:rsid w:val="00DF6252"/>
    <w:rsid w:val="00DF6A58"/>
    <w:rsid w:val="00DF6D33"/>
    <w:rsid w:val="00DF7D41"/>
    <w:rsid w:val="00E0006C"/>
    <w:rsid w:val="00E001C8"/>
    <w:rsid w:val="00E00855"/>
    <w:rsid w:val="00E00B80"/>
    <w:rsid w:val="00E01FEB"/>
    <w:rsid w:val="00E02271"/>
    <w:rsid w:val="00E0234C"/>
    <w:rsid w:val="00E02EAE"/>
    <w:rsid w:val="00E030BE"/>
    <w:rsid w:val="00E03131"/>
    <w:rsid w:val="00E03987"/>
    <w:rsid w:val="00E03C55"/>
    <w:rsid w:val="00E04352"/>
    <w:rsid w:val="00E04364"/>
    <w:rsid w:val="00E059C2"/>
    <w:rsid w:val="00E05F56"/>
    <w:rsid w:val="00E06B0F"/>
    <w:rsid w:val="00E06B31"/>
    <w:rsid w:val="00E06F7C"/>
    <w:rsid w:val="00E0718E"/>
    <w:rsid w:val="00E0794E"/>
    <w:rsid w:val="00E07C1A"/>
    <w:rsid w:val="00E110CA"/>
    <w:rsid w:val="00E15B95"/>
    <w:rsid w:val="00E15C68"/>
    <w:rsid w:val="00E15E9A"/>
    <w:rsid w:val="00E16048"/>
    <w:rsid w:val="00E16760"/>
    <w:rsid w:val="00E168DD"/>
    <w:rsid w:val="00E176DD"/>
    <w:rsid w:val="00E206CA"/>
    <w:rsid w:val="00E20E4F"/>
    <w:rsid w:val="00E20E59"/>
    <w:rsid w:val="00E21600"/>
    <w:rsid w:val="00E21A0E"/>
    <w:rsid w:val="00E21C18"/>
    <w:rsid w:val="00E221C5"/>
    <w:rsid w:val="00E22500"/>
    <w:rsid w:val="00E226EA"/>
    <w:rsid w:val="00E22AA3"/>
    <w:rsid w:val="00E23064"/>
    <w:rsid w:val="00E23408"/>
    <w:rsid w:val="00E24390"/>
    <w:rsid w:val="00E243F9"/>
    <w:rsid w:val="00E254C4"/>
    <w:rsid w:val="00E25808"/>
    <w:rsid w:val="00E25ABE"/>
    <w:rsid w:val="00E26270"/>
    <w:rsid w:val="00E2657F"/>
    <w:rsid w:val="00E26C8D"/>
    <w:rsid w:val="00E26D9B"/>
    <w:rsid w:val="00E27447"/>
    <w:rsid w:val="00E27938"/>
    <w:rsid w:val="00E30B13"/>
    <w:rsid w:val="00E30C68"/>
    <w:rsid w:val="00E31774"/>
    <w:rsid w:val="00E31BE2"/>
    <w:rsid w:val="00E32429"/>
    <w:rsid w:val="00E32B1C"/>
    <w:rsid w:val="00E332A1"/>
    <w:rsid w:val="00E33922"/>
    <w:rsid w:val="00E33D6A"/>
    <w:rsid w:val="00E346D2"/>
    <w:rsid w:val="00E35636"/>
    <w:rsid w:val="00E3567E"/>
    <w:rsid w:val="00E357A1"/>
    <w:rsid w:val="00E35A28"/>
    <w:rsid w:val="00E35DC2"/>
    <w:rsid w:val="00E35E7E"/>
    <w:rsid w:val="00E35E90"/>
    <w:rsid w:val="00E35F9E"/>
    <w:rsid w:val="00E36160"/>
    <w:rsid w:val="00E367DA"/>
    <w:rsid w:val="00E36E04"/>
    <w:rsid w:val="00E37292"/>
    <w:rsid w:val="00E37C8C"/>
    <w:rsid w:val="00E37DE4"/>
    <w:rsid w:val="00E40403"/>
    <w:rsid w:val="00E404EB"/>
    <w:rsid w:val="00E417E9"/>
    <w:rsid w:val="00E41A68"/>
    <w:rsid w:val="00E41E85"/>
    <w:rsid w:val="00E420EF"/>
    <w:rsid w:val="00E42AAD"/>
    <w:rsid w:val="00E42B64"/>
    <w:rsid w:val="00E42D24"/>
    <w:rsid w:val="00E433FF"/>
    <w:rsid w:val="00E4342B"/>
    <w:rsid w:val="00E43594"/>
    <w:rsid w:val="00E43A0D"/>
    <w:rsid w:val="00E43C51"/>
    <w:rsid w:val="00E44561"/>
    <w:rsid w:val="00E45429"/>
    <w:rsid w:val="00E45615"/>
    <w:rsid w:val="00E45711"/>
    <w:rsid w:val="00E4578B"/>
    <w:rsid w:val="00E45DF0"/>
    <w:rsid w:val="00E46248"/>
    <w:rsid w:val="00E46BC2"/>
    <w:rsid w:val="00E46EAA"/>
    <w:rsid w:val="00E470F4"/>
    <w:rsid w:val="00E47252"/>
    <w:rsid w:val="00E47A78"/>
    <w:rsid w:val="00E47D88"/>
    <w:rsid w:val="00E47F3E"/>
    <w:rsid w:val="00E500A0"/>
    <w:rsid w:val="00E504F0"/>
    <w:rsid w:val="00E5062A"/>
    <w:rsid w:val="00E50CEE"/>
    <w:rsid w:val="00E51BC4"/>
    <w:rsid w:val="00E529F3"/>
    <w:rsid w:val="00E52CB2"/>
    <w:rsid w:val="00E53738"/>
    <w:rsid w:val="00E53808"/>
    <w:rsid w:val="00E53A7F"/>
    <w:rsid w:val="00E53C33"/>
    <w:rsid w:val="00E53C5A"/>
    <w:rsid w:val="00E53CA8"/>
    <w:rsid w:val="00E54080"/>
    <w:rsid w:val="00E54324"/>
    <w:rsid w:val="00E54518"/>
    <w:rsid w:val="00E54648"/>
    <w:rsid w:val="00E54D71"/>
    <w:rsid w:val="00E550EA"/>
    <w:rsid w:val="00E5560F"/>
    <w:rsid w:val="00E558D5"/>
    <w:rsid w:val="00E55B46"/>
    <w:rsid w:val="00E56A4B"/>
    <w:rsid w:val="00E56AAA"/>
    <w:rsid w:val="00E56AC7"/>
    <w:rsid w:val="00E56C83"/>
    <w:rsid w:val="00E57D1A"/>
    <w:rsid w:val="00E60144"/>
    <w:rsid w:val="00E60550"/>
    <w:rsid w:val="00E6072F"/>
    <w:rsid w:val="00E619D4"/>
    <w:rsid w:val="00E620A5"/>
    <w:rsid w:val="00E625EF"/>
    <w:rsid w:val="00E6263A"/>
    <w:rsid w:val="00E6351F"/>
    <w:rsid w:val="00E635CA"/>
    <w:rsid w:val="00E63978"/>
    <w:rsid w:val="00E63998"/>
    <w:rsid w:val="00E63A2D"/>
    <w:rsid w:val="00E6414A"/>
    <w:rsid w:val="00E645BD"/>
    <w:rsid w:val="00E64659"/>
    <w:rsid w:val="00E6467B"/>
    <w:rsid w:val="00E64908"/>
    <w:rsid w:val="00E65022"/>
    <w:rsid w:val="00E65476"/>
    <w:rsid w:val="00E65B3D"/>
    <w:rsid w:val="00E65EEF"/>
    <w:rsid w:val="00E669EA"/>
    <w:rsid w:val="00E66B3C"/>
    <w:rsid w:val="00E66E58"/>
    <w:rsid w:val="00E677D8"/>
    <w:rsid w:val="00E67DA5"/>
    <w:rsid w:val="00E703C3"/>
    <w:rsid w:val="00E706AF"/>
    <w:rsid w:val="00E7079E"/>
    <w:rsid w:val="00E708AC"/>
    <w:rsid w:val="00E70C82"/>
    <w:rsid w:val="00E70D91"/>
    <w:rsid w:val="00E714FD"/>
    <w:rsid w:val="00E71A2B"/>
    <w:rsid w:val="00E72778"/>
    <w:rsid w:val="00E72F47"/>
    <w:rsid w:val="00E731E2"/>
    <w:rsid w:val="00E731E4"/>
    <w:rsid w:val="00E737E1"/>
    <w:rsid w:val="00E7391D"/>
    <w:rsid w:val="00E744C1"/>
    <w:rsid w:val="00E75417"/>
    <w:rsid w:val="00E754BE"/>
    <w:rsid w:val="00E7600D"/>
    <w:rsid w:val="00E7644E"/>
    <w:rsid w:val="00E769ED"/>
    <w:rsid w:val="00E76BE0"/>
    <w:rsid w:val="00E77252"/>
    <w:rsid w:val="00E777F4"/>
    <w:rsid w:val="00E8041F"/>
    <w:rsid w:val="00E80980"/>
    <w:rsid w:val="00E80C2F"/>
    <w:rsid w:val="00E81260"/>
    <w:rsid w:val="00E81579"/>
    <w:rsid w:val="00E81764"/>
    <w:rsid w:val="00E82145"/>
    <w:rsid w:val="00E82625"/>
    <w:rsid w:val="00E82E63"/>
    <w:rsid w:val="00E8345C"/>
    <w:rsid w:val="00E83CA2"/>
    <w:rsid w:val="00E83E5E"/>
    <w:rsid w:val="00E84AD9"/>
    <w:rsid w:val="00E84D90"/>
    <w:rsid w:val="00E8687C"/>
    <w:rsid w:val="00E86A0E"/>
    <w:rsid w:val="00E8776A"/>
    <w:rsid w:val="00E90295"/>
    <w:rsid w:val="00E904F4"/>
    <w:rsid w:val="00E90644"/>
    <w:rsid w:val="00E90773"/>
    <w:rsid w:val="00E90968"/>
    <w:rsid w:val="00E90CFF"/>
    <w:rsid w:val="00E90E49"/>
    <w:rsid w:val="00E90E74"/>
    <w:rsid w:val="00E910A7"/>
    <w:rsid w:val="00E912B3"/>
    <w:rsid w:val="00E91DF9"/>
    <w:rsid w:val="00E91E89"/>
    <w:rsid w:val="00E91FAB"/>
    <w:rsid w:val="00E9215A"/>
    <w:rsid w:val="00E92596"/>
    <w:rsid w:val="00E92669"/>
    <w:rsid w:val="00E92E08"/>
    <w:rsid w:val="00E9342B"/>
    <w:rsid w:val="00E934B5"/>
    <w:rsid w:val="00E934CB"/>
    <w:rsid w:val="00E93867"/>
    <w:rsid w:val="00E93FFA"/>
    <w:rsid w:val="00E9495F"/>
    <w:rsid w:val="00E953E3"/>
    <w:rsid w:val="00E9547D"/>
    <w:rsid w:val="00E954BA"/>
    <w:rsid w:val="00E95677"/>
    <w:rsid w:val="00E95AC7"/>
    <w:rsid w:val="00E96407"/>
    <w:rsid w:val="00E9656E"/>
    <w:rsid w:val="00E97632"/>
    <w:rsid w:val="00E97931"/>
    <w:rsid w:val="00EA01FB"/>
    <w:rsid w:val="00EA054F"/>
    <w:rsid w:val="00EA059A"/>
    <w:rsid w:val="00EA0815"/>
    <w:rsid w:val="00EA0E71"/>
    <w:rsid w:val="00EA16BB"/>
    <w:rsid w:val="00EA1771"/>
    <w:rsid w:val="00EA19C7"/>
    <w:rsid w:val="00EA1E68"/>
    <w:rsid w:val="00EA2497"/>
    <w:rsid w:val="00EA2EEB"/>
    <w:rsid w:val="00EA3022"/>
    <w:rsid w:val="00EA3A07"/>
    <w:rsid w:val="00EA4778"/>
    <w:rsid w:val="00EA4878"/>
    <w:rsid w:val="00EA507E"/>
    <w:rsid w:val="00EA57DB"/>
    <w:rsid w:val="00EA5B41"/>
    <w:rsid w:val="00EA606C"/>
    <w:rsid w:val="00EA6835"/>
    <w:rsid w:val="00EA69C6"/>
    <w:rsid w:val="00EA6BA4"/>
    <w:rsid w:val="00EA706D"/>
    <w:rsid w:val="00EA73EE"/>
    <w:rsid w:val="00EA7E2C"/>
    <w:rsid w:val="00EB02E7"/>
    <w:rsid w:val="00EB0617"/>
    <w:rsid w:val="00EB0FC7"/>
    <w:rsid w:val="00EB14FD"/>
    <w:rsid w:val="00EB1568"/>
    <w:rsid w:val="00EB2640"/>
    <w:rsid w:val="00EB275E"/>
    <w:rsid w:val="00EB3561"/>
    <w:rsid w:val="00EB3774"/>
    <w:rsid w:val="00EB3D32"/>
    <w:rsid w:val="00EB3E0E"/>
    <w:rsid w:val="00EB3E84"/>
    <w:rsid w:val="00EB3F2F"/>
    <w:rsid w:val="00EB3F87"/>
    <w:rsid w:val="00EB4042"/>
    <w:rsid w:val="00EB4648"/>
    <w:rsid w:val="00EB4CBD"/>
    <w:rsid w:val="00EB4CEF"/>
    <w:rsid w:val="00EB4F1D"/>
    <w:rsid w:val="00EB5C5E"/>
    <w:rsid w:val="00EB6096"/>
    <w:rsid w:val="00EB6C7A"/>
    <w:rsid w:val="00EB74E3"/>
    <w:rsid w:val="00EB7A40"/>
    <w:rsid w:val="00EB7BB6"/>
    <w:rsid w:val="00EC044D"/>
    <w:rsid w:val="00EC072B"/>
    <w:rsid w:val="00EC1066"/>
    <w:rsid w:val="00EC1546"/>
    <w:rsid w:val="00EC18C4"/>
    <w:rsid w:val="00EC1981"/>
    <w:rsid w:val="00EC1D28"/>
    <w:rsid w:val="00EC24DE"/>
    <w:rsid w:val="00EC281F"/>
    <w:rsid w:val="00EC32A4"/>
    <w:rsid w:val="00EC34B1"/>
    <w:rsid w:val="00EC35A8"/>
    <w:rsid w:val="00EC3966"/>
    <w:rsid w:val="00EC3CE3"/>
    <w:rsid w:val="00EC3F62"/>
    <w:rsid w:val="00EC4285"/>
    <w:rsid w:val="00EC43CF"/>
    <w:rsid w:val="00EC46E6"/>
    <w:rsid w:val="00EC4850"/>
    <w:rsid w:val="00EC57EB"/>
    <w:rsid w:val="00EC5C18"/>
    <w:rsid w:val="00EC6169"/>
    <w:rsid w:val="00EC69F3"/>
    <w:rsid w:val="00EC718C"/>
    <w:rsid w:val="00EC75BC"/>
    <w:rsid w:val="00EC7A01"/>
    <w:rsid w:val="00EC7DD2"/>
    <w:rsid w:val="00EC7F4E"/>
    <w:rsid w:val="00ED043B"/>
    <w:rsid w:val="00ED051C"/>
    <w:rsid w:val="00ED17A7"/>
    <w:rsid w:val="00ED2383"/>
    <w:rsid w:val="00ED3449"/>
    <w:rsid w:val="00ED41AA"/>
    <w:rsid w:val="00ED4338"/>
    <w:rsid w:val="00ED49F7"/>
    <w:rsid w:val="00ED50AF"/>
    <w:rsid w:val="00ED50CA"/>
    <w:rsid w:val="00ED5100"/>
    <w:rsid w:val="00ED53AE"/>
    <w:rsid w:val="00ED5800"/>
    <w:rsid w:val="00ED5A7A"/>
    <w:rsid w:val="00ED5E26"/>
    <w:rsid w:val="00ED6230"/>
    <w:rsid w:val="00ED682F"/>
    <w:rsid w:val="00ED7F8F"/>
    <w:rsid w:val="00EE02D6"/>
    <w:rsid w:val="00EE0957"/>
    <w:rsid w:val="00EE097D"/>
    <w:rsid w:val="00EE0E1F"/>
    <w:rsid w:val="00EE13CC"/>
    <w:rsid w:val="00EE14EF"/>
    <w:rsid w:val="00EE1DB2"/>
    <w:rsid w:val="00EE239C"/>
    <w:rsid w:val="00EE2B43"/>
    <w:rsid w:val="00EE2D0C"/>
    <w:rsid w:val="00EE3306"/>
    <w:rsid w:val="00EE3658"/>
    <w:rsid w:val="00EE39C7"/>
    <w:rsid w:val="00EE3BAC"/>
    <w:rsid w:val="00EE404F"/>
    <w:rsid w:val="00EE5009"/>
    <w:rsid w:val="00EE5312"/>
    <w:rsid w:val="00EE5464"/>
    <w:rsid w:val="00EE5761"/>
    <w:rsid w:val="00EE609B"/>
    <w:rsid w:val="00EE6EE6"/>
    <w:rsid w:val="00EE6F84"/>
    <w:rsid w:val="00EE73A5"/>
    <w:rsid w:val="00EE73D0"/>
    <w:rsid w:val="00EE7AD7"/>
    <w:rsid w:val="00EF087A"/>
    <w:rsid w:val="00EF0FDC"/>
    <w:rsid w:val="00EF119A"/>
    <w:rsid w:val="00EF128B"/>
    <w:rsid w:val="00EF1586"/>
    <w:rsid w:val="00EF1691"/>
    <w:rsid w:val="00EF416D"/>
    <w:rsid w:val="00EF435C"/>
    <w:rsid w:val="00EF43CE"/>
    <w:rsid w:val="00EF44B8"/>
    <w:rsid w:val="00EF4AA1"/>
    <w:rsid w:val="00EF4BEE"/>
    <w:rsid w:val="00EF50B2"/>
    <w:rsid w:val="00EF516A"/>
    <w:rsid w:val="00EF5423"/>
    <w:rsid w:val="00EF585C"/>
    <w:rsid w:val="00EF592D"/>
    <w:rsid w:val="00EF5A24"/>
    <w:rsid w:val="00EF69A6"/>
    <w:rsid w:val="00EF6E04"/>
    <w:rsid w:val="00EF6F79"/>
    <w:rsid w:val="00EF706D"/>
    <w:rsid w:val="00EF7395"/>
    <w:rsid w:val="00EF73CE"/>
    <w:rsid w:val="00EF763F"/>
    <w:rsid w:val="00EF7C0F"/>
    <w:rsid w:val="00EF7CC2"/>
    <w:rsid w:val="00EF7EC9"/>
    <w:rsid w:val="00F01532"/>
    <w:rsid w:val="00F01E27"/>
    <w:rsid w:val="00F02BCB"/>
    <w:rsid w:val="00F02BF0"/>
    <w:rsid w:val="00F033F1"/>
    <w:rsid w:val="00F0364D"/>
    <w:rsid w:val="00F03D67"/>
    <w:rsid w:val="00F04231"/>
    <w:rsid w:val="00F04574"/>
    <w:rsid w:val="00F04807"/>
    <w:rsid w:val="00F04E13"/>
    <w:rsid w:val="00F05291"/>
    <w:rsid w:val="00F0532C"/>
    <w:rsid w:val="00F05483"/>
    <w:rsid w:val="00F054A3"/>
    <w:rsid w:val="00F05665"/>
    <w:rsid w:val="00F0573B"/>
    <w:rsid w:val="00F0651A"/>
    <w:rsid w:val="00F06741"/>
    <w:rsid w:val="00F07122"/>
    <w:rsid w:val="00F07272"/>
    <w:rsid w:val="00F103FF"/>
    <w:rsid w:val="00F10C11"/>
    <w:rsid w:val="00F10EE1"/>
    <w:rsid w:val="00F10F52"/>
    <w:rsid w:val="00F114D4"/>
    <w:rsid w:val="00F117E9"/>
    <w:rsid w:val="00F11DFF"/>
    <w:rsid w:val="00F1296D"/>
    <w:rsid w:val="00F13704"/>
    <w:rsid w:val="00F13BD9"/>
    <w:rsid w:val="00F141E1"/>
    <w:rsid w:val="00F14825"/>
    <w:rsid w:val="00F14883"/>
    <w:rsid w:val="00F14BFC"/>
    <w:rsid w:val="00F14E86"/>
    <w:rsid w:val="00F151A9"/>
    <w:rsid w:val="00F151B0"/>
    <w:rsid w:val="00F151C9"/>
    <w:rsid w:val="00F157DC"/>
    <w:rsid w:val="00F161C4"/>
    <w:rsid w:val="00F1649C"/>
    <w:rsid w:val="00F16D48"/>
    <w:rsid w:val="00F16E27"/>
    <w:rsid w:val="00F171D0"/>
    <w:rsid w:val="00F1725F"/>
    <w:rsid w:val="00F174EA"/>
    <w:rsid w:val="00F17765"/>
    <w:rsid w:val="00F205BE"/>
    <w:rsid w:val="00F20D33"/>
    <w:rsid w:val="00F20F95"/>
    <w:rsid w:val="00F21079"/>
    <w:rsid w:val="00F211D6"/>
    <w:rsid w:val="00F217F7"/>
    <w:rsid w:val="00F21A04"/>
    <w:rsid w:val="00F21B92"/>
    <w:rsid w:val="00F21D24"/>
    <w:rsid w:val="00F223D2"/>
    <w:rsid w:val="00F227BC"/>
    <w:rsid w:val="00F22E98"/>
    <w:rsid w:val="00F2362C"/>
    <w:rsid w:val="00F23639"/>
    <w:rsid w:val="00F23965"/>
    <w:rsid w:val="00F23A6C"/>
    <w:rsid w:val="00F251FB"/>
    <w:rsid w:val="00F252DA"/>
    <w:rsid w:val="00F258D9"/>
    <w:rsid w:val="00F25B30"/>
    <w:rsid w:val="00F25CAD"/>
    <w:rsid w:val="00F26A96"/>
    <w:rsid w:val="00F26B91"/>
    <w:rsid w:val="00F27220"/>
    <w:rsid w:val="00F278CC"/>
    <w:rsid w:val="00F3024B"/>
    <w:rsid w:val="00F30445"/>
    <w:rsid w:val="00F31934"/>
    <w:rsid w:val="00F319A3"/>
    <w:rsid w:val="00F320EB"/>
    <w:rsid w:val="00F32540"/>
    <w:rsid w:val="00F329C3"/>
    <w:rsid w:val="00F32FC8"/>
    <w:rsid w:val="00F33066"/>
    <w:rsid w:val="00F331B5"/>
    <w:rsid w:val="00F33BE4"/>
    <w:rsid w:val="00F33C94"/>
    <w:rsid w:val="00F33E07"/>
    <w:rsid w:val="00F34112"/>
    <w:rsid w:val="00F34182"/>
    <w:rsid w:val="00F35222"/>
    <w:rsid w:val="00F35474"/>
    <w:rsid w:val="00F356F9"/>
    <w:rsid w:val="00F35829"/>
    <w:rsid w:val="00F35D3E"/>
    <w:rsid w:val="00F35F21"/>
    <w:rsid w:val="00F36518"/>
    <w:rsid w:val="00F367FF"/>
    <w:rsid w:val="00F371DB"/>
    <w:rsid w:val="00F37477"/>
    <w:rsid w:val="00F3795D"/>
    <w:rsid w:val="00F37AEC"/>
    <w:rsid w:val="00F37FC1"/>
    <w:rsid w:val="00F4097E"/>
    <w:rsid w:val="00F410E5"/>
    <w:rsid w:val="00F41197"/>
    <w:rsid w:val="00F41338"/>
    <w:rsid w:val="00F41F2C"/>
    <w:rsid w:val="00F4238D"/>
    <w:rsid w:val="00F4266C"/>
    <w:rsid w:val="00F42A70"/>
    <w:rsid w:val="00F432D1"/>
    <w:rsid w:val="00F43768"/>
    <w:rsid w:val="00F44716"/>
    <w:rsid w:val="00F447F4"/>
    <w:rsid w:val="00F4544A"/>
    <w:rsid w:val="00F459D8"/>
    <w:rsid w:val="00F46169"/>
    <w:rsid w:val="00F4657E"/>
    <w:rsid w:val="00F46602"/>
    <w:rsid w:val="00F4673E"/>
    <w:rsid w:val="00F47FDF"/>
    <w:rsid w:val="00F506E0"/>
    <w:rsid w:val="00F508CB"/>
    <w:rsid w:val="00F50A2D"/>
    <w:rsid w:val="00F51480"/>
    <w:rsid w:val="00F51845"/>
    <w:rsid w:val="00F51FBC"/>
    <w:rsid w:val="00F52312"/>
    <w:rsid w:val="00F526CB"/>
    <w:rsid w:val="00F52A50"/>
    <w:rsid w:val="00F530B2"/>
    <w:rsid w:val="00F5354E"/>
    <w:rsid w:val="00F53929"/>
    <w:rsid w:val="00F54606"/>
    <w:rsid w:val="00F5489F"/>
    <w:rsid w:val="00F54BF0"/>
    <w:rsid w:val="00F556D1"/>
    <w:rsid w:val="00F5611C"/>
    <w:rsid w:val="00F56379"/>
    <w:rsid w:val="00F56654"/>
    <w:rsid w:val="00F56980"/>
    <w:rsid w:val="00F56A10"/>
    <w:rsid w:val="00F56C55"/>
    <w:rsid w:val="00F56FC5"/>
    <w:rsid w:val="00F57024"/>
    <w:rsid w:val="00F5710F"/>
    <w:rsid w:val="00F57AC3"/>
    <w:rsid w:val="00F6016A"/>
    <w:rsid w:val="00F60476"/>
    <w:rsid w:val="00F604E2"/>
    <w:rsid w:val="00F60EC5"/>
    <w:rsid w:val="00F60F6C"/>
    <w:rsid w:val="00F60F7A"/>
    <w:rsid w:val="00F614D9"/>
    <w:rsid w:val="00F620E1"/>
    <w:rsid w:val="00F6235F"/>
    <w:rsid w:val="00F626D1"/>
    <w:rsid w:val="00F62C2A"/>
    <w:rsid w:val="00F63D9B"/>
    <w:rsid w:val="00F64103"/>
    <w:rsid w:val="00F647BE"/>
    <w:rsid w:val="00F64968"/>
    <w:rsid w:val="00F64BD3"/>
    <w:rsid w:val="00F64E11"/>
    <w:rsid w:val="00F652BC"/>
    <w:rsid w:val="00F6565F"/>
    <w:rsid w:val="00F65A20"/>
    <w:rsid w:val="00F66020"/>
    <w:rsid w:val="00F66639"/>
    <w:rsid w:val="00F66672"/>
    <w:rsid w:val="00F66AC5"/>
    <w:rsid w:val="00F670F9"/>
    <w:rsid w:val="00F672F1"/>
    <w:rsid w:val="00F67876"/>
    <w:rsid w:val="00F70181"/>
    <w:rsid w:val="00F70345"/>
    <w:rsid w:val="00F70555"/>
    <w:rsid w:val="00F70657"/>
    <w:rsid w:val="00F7086B"/>
    <w:rsid w:val="00F70F4C"/>
    <w:rsid w:val="00F7124D"/>
    <w:rsid w:val="00F71E5D"/>
    <w:rsid w:val="00F72820"/>
    <w:rsid w:val="00F72D5F"/>
    <w:rsid w:val="00F72E26"/>
    <w:rsid w:val="00F72E6E"/>
    <w:rsid w:val="00F72F0D"/>
    <w:rsid w:val="00F730BE"/>
    <w:rsid w:val="00F736B7"/>
    <w:rsid w:val="00F736CE"/>
    <w:rsid w:val="00F73CEA"/>
    <w:rsid w:val="00F744CE"/>
    <w:rsid w:val="00F74B4B"/>
    <w:rsid w:val="00F74CF9"/>
    <w:rsid w:val="00F752F7"/>
    <w:rsid w:val="00F76079"/>
    <w:rsid w:val="00F774B8"/>
    <w:rsid w:val="00F77C95"/>
    <w:rsid w:val="00F8018A"/>
    <w:rsid w:val="00F8064F"/>
    <w:rsid w:val="00F80F01"/>
    <w:rsid w:val="00F80F8C"/>
    <w:rsid w:val="00F81450"/>
    <w:rsid w:val="00F82A02"/>
    <w:rsid w:val="00F82AB6"/>
    <w:rsid w:val="00F82F96"/>
    <w:rsid w:val="00F830EC"/>
    <w:rsid w:val="00F840C3"/>
    <w:rsid w:val="00F84A1E"/>
    <w:rsid w:val="00F84F12"/>
    <w:rsid w:val="00F85713"/>
    <w:rsid w:val="00F8571B"/>
    <w:rsid w:val="00F85B30"/>
    <w:rsid w:val="00F85C72"/>
    <w:rsid w:val="00F862A1"/>
    <w:rsid w:val="00F86340"/>
    <w:rsid w:val="00F865B7"/>
    <w:rsid w:val="00F865FC"/>
    <w:rsid w:val="00F867EE"/>
    <w:rsid w:val="00F8696B"/>
    <w:rsid w:val="00F86A61"/>
    <w:rsid w:val="00F87825"/>
    <w:rsid w:val="00F87951"/>
    <w:rsid w:val="00F87ABE"/>
    <w:rsid w:val="00F9039A"/>
    <w:rsid w:val="00F915FC"/>
    <w:rsid w:val="00F928DE"/>
    <w:rsid w:val="00F9296C"/>
    <w:rsid w:val="00F92C6F"/>
    <w:rsid w:val="00F93045"/>
    <w:rsid w:val="00F9337A"/>
    <w:rsid w:val="00F93696"/>
    <w:rsid w:val="00F93CFF"/>
    <w:rsid w:val="00F93EE0"/>
    <w:rsid w:val="00F945E0"/>
    <w:rsid w:val="00F94AF8"/>
    <w:rsid w:val="00F94F2F"/>
    <w:rsid w:val="00F9507E"/>
    <w:rsid w:val="00F952EA"/>
    <w:rsid w:val="00F95687"/>
    <w:rsid w:val="00F95734"/>
    <w:rsid w:val="00F957B8"/>
    <w:rsid w:val="00F958A4"/>
    <w:rsid w:val="00F95BCD"/>
    <w:rsid w:val="00F95F5F"/>
    <w:rsid w:val="00F9601E"/>
    <w:rsid w:val="00F960E8"/>
    <w:rsid w:val="00F96BA0"/>
    <w:rsid w:val="00F96BF0"/>
    <w:rsid w:val="00F974B4"/>
    <w:rsid w:val="00F9755A"/>
    <w:rsid w:val="00F97651"/>
    <w:rsid w:val="00FA0462"/>
    <w:rsid w:val="00FA0664"/>
    <w:rsid w:val="00FA0849"/>
    <w:rsid w:val="00FA0B65"/>
    <w:rsid w:val="00FA1273"/>
    <w:rsid w:val="00FA17FF"/>
    <w:rsid w:val="00FA21D2"/>
    <w:rsid w:val="00FA240C"/>
    <w:rsid w:val="00FA274D"/>
    <w:rsid w:val="00FA294E"/>
    <w:rsid w:val="00FA2982"/>
    <w:rsid w:val="00FA2D6F"/>
    <w:rsid w:val="00FA36E5"/>
    <w:rsid w:val="00FA39AA"/>
    <w:rsid w:val="00FA39C5"/>
    <w:rsid w:val="00FA3B90"/>
    <w:rsid w:val="00FA3EFD"/>
    <w:rsid w:val="00FA4836"/>
    <w:rsid w:val="00FA4AFB"/>
    <w:rsid w:val="00FA4E02"/>
    <w:rsid w:val="00FA4E7F"/>
    <w:rsid w:val="00FA547C"/>
    <w:rsid w:val="00FA55E9"/>
    <w:rsid w:val="00FA563C"/>
    <w:rsid w:val="00FA58A9"/>
    <w:rsid w:val="00FA6004"/>
    <w:rsid w:val="00FA6513"/>
    <w:rsid w:val="00FA654F"/>
    <w:rsid w:val="00FA6689"/>
    <w:rsid w:val="00FA6929"/>
    <w:rsid w:val="00FA6EA2"/>
    <w:rsid w:val="00FA70BD"/>
    <w:rsid w:val="00FA7100"/>
    <w:rsid w:val="00FA76EE"/>
    <w:rsid w:val="00FB0251"/>
    <w:rsid w:val="00FB031F"/>
    <w:rsid w:val="00FB0832"/>
    <w:rsid w:val="00FB0C91"/>
    <w:rsid w:val="00FB0C9A"/>
    <w:rsid w:val="00FB0C9D"/>
    <w:rsid w:val="00FB0F56"/>
    <w:rsid w:val="00FB13A8"/>
    <w:rsid w:val="00FB27A4"/>
    <w:rsid w:val="00FB2C0C"/>
    <w:rsid w:val="00FB2E1A"/>
    <w:rsid w:val="00FB39A5"/>
    <w:rsid w:val="00FB4019"/>
    <w:rsid w:val="00FB4357"/>
    <w:rsid w:val="00FB463C"/>
    <w:rsid w:val="00FB486E"/>
    <w:rsid w:val="00FB4C8B"/>
    <w:rsid w:val="00FB5330"/>
    <w:rsid w:val="00FB5980"/>
    <w:rsid w:val="00FB615E"/>
    <w:rsid w:val="00FB61BC"/>
    <w:rsid w:val="00FB61DB"/>
    <w:rsid w:val="00FB64FC"/>
    <w:rsid w:val="00FB6F4D"/>
    <w:rsid w:val="00FB6FC6"/>
    <w:rsid w:val="00FB72D0"/>
    <w:rsid w:val="00FB7341"/>
    <w:rsid w:val="00FB73D2"/>
    <w:rsid w:val="00FB7A87"/>
    <w:rsid w:val="00FB7D44"/>
    <w:rsid w:val="00FC1100"/>
    <w:rsid w:val="00FC122B"/>
    <w:rsid w:val="00FC1E47"/>
    <w:rsid w:val="00FC22D3"/>
    <w:rsid w:val="00FC2B01"/>
    <w:rsid w:val="00FC2DF4"/>
    <w:rsid w:val="00FC2E83"/>
    <w:rsid w:val="00FC367F"/>
    <w:rsid w:val="00FC3985"/>
    <w:rsid w:val="00FC3ACF"/>
    <w:rsid w:val="00FC5367"/>
    <w:rsid w:val="00FC5634"/>
    <w:rsid w:val="00FC5676"/>
    <w:rsid w:val="00FC6230"/>
    <w:rsid w:val="00FC66B4"/>
    <w:rsid w:val="00FC7605"/>
    <w:rsid w:val="00FC76CB"/>
    <w:rsid w:val="00FC7A43"/>
    <w:rsid w:val="00FD0A4D"/>
    <w:rsid w:val="00FD0AEA"/>
    <w:rsid w:val="00FD11CE"/>
    <w:rsid w:val="00FD1243"/>
    <w:rsid w:val="00FD1CDC"/>
    <w:rsid w:val="00FD1D48"/>
    <w:rsid w:val="00FD20B6"/>
    <w:rsid w:val="00FD264A"/>
    <w:rsid w:val="00FD35C2"/>
    <w:rsid w:val="00FD40C7"/>
    <w:rsid w:val="00FD4331"/>
    <w:rsid w:val="00FD446E"/>
    <w:rsid w:val="00FD4580"/>
    <w:rsid w:val="00FD4596"/>
    <w:rsid w:val="00FD4748"/>
    <w:rsid w:val="00FD4AF9"/>
    <w:rsid w:val="00FD4C7A"/>
    <w:rsid w:val="00FD4EC1"/>
    <w:rsid w:val="00FD54B4"/>
    <w:rsid w:val="00FD5C63"/>
    <w:rsid w:val="00FD5FAF"/>
    <w:rsid w:val="00FD656D"/>
    <w:rsid w:val="00FD692F"/>
    <w:rsid w:val="00FD6BB3"/>
    <w:rsid w:val="00FD6C7C"/>
    <w:rsid w:val="00FE005E"/>
    <w:rsid w:val="00FE00B1"/>
    <w:rsid w:val="00FE042F"/>
    <w:rsid w:val="00FE0B5C"/>
    <w:rsid w:val="00FE16D0"/>
    <w:rsid w:val="00FE1708"/>
    <w:rsid w:val="00FE2117"/>
    <w:rsid w:val="00FE2902"/>
    <w:rsid w:val="00FE2E2E"/>
    <w:rsid w:val="00FE31AE"/>
    <w:rsid w:val="00FE31BB"/>
    <w:rsid w:val="00FE36C0"/>
    <w:rsid w:val="00FE3854"/>
    <w:rsid w:val="00FE3CEB"/>
    <w:rsid w:val="00FE4146"/>
    <w:rsid w:val="00FE4575"/>
    <w:rsid w:val="00FE49C5"/>
    <w:rsid w:val="00FE4BC0"/>
    <w:rsid w:val="00FE4CAB"/>
    <w:rsid w:val="00FE50F1"/>
    <w:rsid w:val="00FE5143"/>
    <w:rsid w:val="00FE5E96"/>
    <w:rsid w:val="00FE62AE"/>
    <w:rsid w:val="00FE70A4"/>
    <w:rsid w:val="00FF10BB"/>
    <w:rsid w:val="00FF1657"/>
    <w:rsid w:val="00FF2092"/>
    <w:rsid w:val="00FF247E"/>
    <w:rsid w:val="00FF24A1"/>
    <w:rsid w:val="00FF24ED"/>
    <w:rsid w:val="00FF2896"/>
    <w:rsid w:val="00FF2923"/>
    <w:rsid w:val="00FF2A58"/>
    <w:rsid w:val="00FF30DE"/>
    <w:rsid w:val="00FF3151"/>
    <w:rsid w:val="00FF3203"/>
    <w:rsid w:val="00FF470A"/>
    <w:rsid w:val="00FF491F"/>
    <w:rsid w:val="00FF4C46"/>
    <w:rsid w:val="00FF4C94"/>
    <w:rsid w:val="00FF51CA"/>
    <w:rsid w:val="00FF53B1"/>
    <w:rsid w:val="00FF64CE"/>
    <w:rsid w:val="00FF6CDE"/>
    <w:rsid w:val="00FF7162"/>
    <w:rsid w:val="00FF7EAD"/>
    <w:rsid w:val="00FF7F1A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7E10C2"/>
  <w15:docId w15:val="{B1712565-AD63-46DC-8B9F-A2E41051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75B"/>
    <w:pPr>
      <w:spacing w:after="120"/>
    </w:pPr>
    <w:rPr>
      <w:rFonts w:ascii="Calibri" w:eastAsia="Calibri" w:hAnsi="Calibri"/>
      <w:sz w:val="22"/>
      <w:szCs w:val="22"/>
      <w:lang w:val="nl-NL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2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516EBF"/>
    <w:pPr>
      <w:keepNext/>
      <w:jc w:val="center"/>
      <w:outlineLvl w:val="3"/>
    </w:pPr>
    <w:rPr>
      <w:b/>
      <w:bCs/>
      <w:color w:val="FF0000"/>
      <w:sz w:val="24"/>
    </w:rPr>
  </w:style>
  <w:style w:type="paragraph" w:styleId="Heading6">
    <w:name w:val="heading 6"/>
    <w:basedOn w:val="Normal"/>
    <w:next w:val="Normal"/>
    <w:qFormat/>
    <w:rsid w:val="00516EBF"/>
    <w:pPr>
      <w:keepNext/>
      <w:tabs>
        <w:tab w:val="left" w:pos="1767"/>
        <w:tab w:val="left" w:pos="2727"/>
        <w:tab w:val="left" w:pos="3687"/>
        <w:tab w:val="left" w:pos="4807"/>
        <w:tab w:val="left" w:pos="7967"/>
        <w:tab w:val="left" w:pos="11927"/>
        <w:tab w:val="left" w:pos="15667"/>
        <w:tab w:val="left" w:pos="16627"/>
        <w:tab w:val="left" w:pos="17587"/>
        <w:tab w:val="left" w:pos="18547"/>
        <w:tab w:val="left" w:pos="19507"/>
        <w:tab w:val="left" w:pos="20467"/>
        <w:tab w:val="left" w:pos="22867"/>
        <w:tab w:val="left" w:pos="25362"/>
        <w:tab w:val="left" w:pos="29202"/>
      </w:tabs>
      <w:outlineLvl w:val="5"/>
    </w:pPr>
    <w:rPr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C6F7B"/>
    <w:pPr>
      <w:spacing w:before="120" w:line="320" w:lineRule="exact"/>
    </w:pPr>
    <w:rPr>
      <w:szCs w:val="20"/>
    </w:rPr>
  </w:style>
  <w:style w:type="character" w:styleId="Hyperlink">
    <w:name w:val="Hyperlink"/>
    <w:uiPriority w:val="99"/>
    <w:rsid w:val="00516EBF"/>
    <w:rPr>
      <w:color w:val="0000FF"/>
      <w:u w:val="single"/>
    </w:rPr>
  </w:style>
  <w:style w:type="paragraph" w:styleId="Header">
    <w:name w:val="header"/>
    <w:basedOn w:val="Normal"/>
    <w:rsid w:val="00516EBF"/>
    <w:pPr>
      <w:tabs>
        <w:tab w:val="center" w:pos="4153"/>
        <w:tab w:val="right" w:pos="8306"/>
      </w:tabs>
    </w:pPr>
    <w:rPr>
      <w:rFonts w:ascii="Verdana" w:hAnsi="Verdana"/>
    </w:rPr>
  </w:style>
  <w:style w:type="character" w:styleId="Strong">
    <w:name w:val="Strong"/>
    <w:qFormat/>
    <w:rsid w:val="00516EBF"/>
    <w:rPr>
      <w:b/>
      <w:bCs/>
    </w:rPr>
  </w:style>
  <w:style w:type="paragraph" w:styleId="PlainText">
    <w:name w:val="Plain Text"/>
    <w:basedOn w:val="Normal"/>
    <w:rsid w:val="00516EB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customStyle="1" w:styleId="bodytxt1">
    <w:name w:val="bodytxt1"/>
    <w:rsid w:val="00516EB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PaulineT">
    <w:name w:val="PaulineT"/>
    <w:semiHidden/>
    <w:rsid w:val="00516EBF"/>
    <w:rPr>
      <w:rFonts w:ascii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E-mailSignature">
    <w:name w:val="E-mail Signature"/>
    <w:basedOn w:val="Normal"/>
    <w:rsid w:val="00516EBF"/>
    <w:rPr>
      <w:rFonts w:ascii="Times New Roman" w:hAnsi="Times New Roman"/>
      <w:sz w:val="24"/>
      <w:lang w:eastAsia="en-AU"/>
    </w:rPr>
  </w:style>
  <w:style w:type="paragraph" w:styleId="Footer">
    <w:name w:val="footer"/>
    <w:basedOn w:val="Normal"/>
    <w:rsid w:val="00516EB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850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DC00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C002C"/>
    <w:rPr>
      <w:rFonts w:ascii="Tahoma" w:hAnsi="Tahoma" w:cs="Tahoma"/>
      <w:sz w:val="16"/>
      <w:szCs w:val="16"/>
      <w:lang w:eastAsia="en-US"/>
    </w:rPr>
  </w:style>
  <w:style w:type="character" w:customStyle="1" w:styleId="stil1">
    <w:name w:val="stil1"/>
    <w:basedOn w:val="DefaultParagraphFont"/>
    <w:rsid w:val="00326B85"/>
  </w:style>
  <w:style w:type="paragraph" w:styleId="NoSpacing">
    <w:name w:val="No Spacing"/>
    <w:uiPriority w:val="1"/>
    <w:qFormat/>
    <w:rsid w:val="00326B85"/>
    <w:pPr>
      <w:jc w:val="both"/>
    </w:pPr>
    <w:rPr>
      <w:rFonts w:ascii="Calibri" w:hAnsi="Calibri" w:cs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074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1E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44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2C9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302D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en-US"/>
    </w:rPr>
  </w:style>
  <w:style w:type="character" w:styleId="CommentReference">
    <w:name w:val="annotation reference"/>
    <w:basedOn w:val="DefaultParagraphFont"/>
    <w:semiHidden/>
    <w:unhideWhenUsed/>
    <w:rsid w:val="0053324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3324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3324D"/>
    <w:rPr>
      <w:rFonts w:ascii="Calibri" w:eastAsia="Calibri" w:hAnsi="Calibri"/>
      <w:sz w:val="24"/>
      <w:szCs w:val="24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32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3324D"/>
    <w:rPr>
      <w:rFonts w:ascii="Calibri" w:eastAsia="Calibri" w:hAnsi="Calibri"/>
      <w:b/>
      <w:bCs/>
      <w:sz w:val="24"/>
      <w:szCs w:val="24"/>
      <w:lang w:val="nl-NL" w:eastAsia="en-US"/>
    </w:rPr>
  </w:style>
  <w:style w:type="paragraph" w:customStyle="1" w:styleId="xparagraph">
    <w:name w:val="x_paragraph"/>
    <w:basedOn w:val="Normal"/>
    <w:rsid w:val="004576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xnormaltextrun">
    <w:name w:val="x_normaltextrun"/>
    <w:basedOn w:val="DefaultParagraphFont"/>
    <w:rsid w:val="0045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inqaahe.org" TargetMode="External"/><Relationship Id="rId2" Type="http://schemas.openxmlformats.org/officeDocument/2006/relationships/hyperlink" Target="http://www.inqaahe.org" TargetMode="External"/><Relationship Id="rId1" Type="http://schemas.openxmlformats.org/officeDocument/2006/relationships/hyperlink" Target="mailto:secretariat@inqaahe.org" TargetMode="External"/><Relationship Id="rId4" Type="http://schemas.openxmlformats.org/officeDocument/2006/relationships/hyperlink" Target="http://www.inqaah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Desktop\New%20THE-ICE\BOARD-INQAAHE\COLLATERALS\2016\TEMPLATES\INQAAHE%20Corporate%20Letterhead%20template%20version1%20-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4F225F34A0F4A872683E2C40B0EA9" ma:contentTypeVersion="8" ma:contentTypeDescription="Create a new document." ma:contentTypeScope="" ma:versionID="c5e10b98414324d2db9c630eaf45fad6">
  <xsd:schema xmlns:xsd="http://www.w3.org/2001/XMLSchema" xmlns:xs="http://www.w3.org/2001/XMLSchema" xmlns:p="http://schemas.microsoft.com/office/2006/metadata/properties" xmlns:ns2="dbcd8480-3631-4bb1-8c26-2a9e014d9cbe" targetNamespace="http://schemas.microsoft.com/office/2006/metadata/properties" ma:root="true" ma:fieldsID="2d1acdc9ff79b4d245d0603a1077cc4c" ns2:_="">
    <xsd:import namespace="dbcd8480-3631-4bb1-8c26-2a9e014d9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d8480-3631-4bb1-8c26-2a9e014d9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5BB87-A68E-4F41-BE12-387C1D4DB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d8480-3631-4bb1-8c26-2a9e014d9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1AB22-8DD9-4903-985B-A3A336BEB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73116-80BB-4CF4-9259-1D9668306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INQAAHE Corporate Letterhead template version1 - 2016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Griffith University</Company>
  <LinksUpToDate>false</LinksUpToDate>
  <CharactersWithSpaces>1893</CharactersWithSpaces>
  <SharedDoc>false</SharedDoc>
  <HLinks>
    <vt:vector size="12" baseType="variant"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http://www.inqaahe.org/</vt:lpwstr>
      </vt:variant>
      <vt:variant>
        <vt:lpwstr/>
      </vt:variant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mailto:secretariat@inqaahe.org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Tang</dc:creator>
  <cp:lastModifiedBy>INQAAHE Secretariat</cp:lastModifiedBy>
  <cp:revision>3</cp:revision>
  <cp:lastPrinted>2019-07-22T12:03:00Z</cp:lastPrinted>
  <dcterms:created xsi:type="dcterms:W3CDTF">2020-07-28T07:42:00Z</dcterms:created>
  <dcterms:modified xsi:type="dcterms:W3CDTF">2021-06-21T07:42:00Z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0x0101004F34F225F34A0F4A872683E2C40B0EA9</vt:lpwstr>
  </property>
  <property fmtid="{D5CDD505-2E9C-101B-9397-08002B2CF9AE}" pid="3" name="Order">
    <vt:r8>17400</vt:r8>
  </property>
</Properties>
</file>