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E2" w:rsidRPr="001B6E82" w:rsidRDefault="00DD79E2" w:rsidP="00DD79E2">
      <w:pPr>
        <w:pStyle w:val="ListParagraph"/>
        <w:ind w:left="357"/>
        <w:contextualSpacing w:val="0"/>
        <w:jc w:val="center"/>
        <w:rPr>
          <w:rFonts w:ascii="Malgun Gothic" w:eastAsia="Malgun Gothic" w:hAnsi="Malgun Gothic"/>
          <w:b/>
          <w:color w:val="538135" w:themeColor="accent6" w:themeShade="BF"/>
          <w:sz w:val="40"/>
          <w:szCs w:val="44"/>
        </w:rPr>
      </w:pPr>
      <w:r w:rsidRPr="001B6E82">
        <w:rPr>
          <w:rFonts w:ascii="Malgun Gothic" w:eastAsia="Malgun Gothic" w:hAnsi="Malgun Gothic"/>
          <w:b/>
          <w:color w:val="538135" w:themeColor="accent6" w:themeShade="BF"/>
          <w:sz w:val="40"/>
          <w:szCs w:val="44"/>
        </w:rPr>
        <w:t>Application form for financial support to attend the INQAAHE Biennial Conference</w:t>
      </w:r>
      <w:r>
        <w:rPr>
          <w:rFonts w:ascii="Malgun Gothic" w:eastAsia="Malgun Gothic" w:hAnsi="Malgun Gothic"/>
          <w:b/>
          <w:color w:val="538135" w:themeColor="accent6" w:themeShade="BF"/>
          <w:sz w:val="40"/>
          <w:szCs w:val="44"/>
        </w:rPr>
        <w:t xml:space="preserve"> 2017</w:t>
      </w:r>
    </w:p>
    <w:p w:rsidR="00DD79E2" w:rsidRPr="003869CD" w:rsidRDefault="00DD79E2" w:rsidP="00DD79E2">
      <w:pPr>
        <w:jc w:val="center"/>
        <w:rPr>
          <w:b/>
          <w:sz w:val="28"/>
          <w:lang w:val="en-US"/>
        </w:rPr>
      </w:pPr>
      <w:r w:rsidRPr="003869CD">
        <w:rPr>
          <w:b/>
          <w:sz w:val="28"/>
          <w:lang w:val="en-US"/>
        </w:rPr>
        <w:t xml:space="preserve">BETWEEN COLLABORATION &amp; COMPETITION: </w:t>
      </w:r>
      <w:r w:rsidR="00F7278F">
        <w:rPr>
          <w:b/>
          <w:sz w:val="28"/>
          <w:lang w:val="en-US"/>
        </w:rPr>
        <w:t xml:space="preserve">THE </w:t>
      </w:r>
      <w:r w:rsidRPr="003869CD">
        <w:rPr>
          <w:b/>
          <w:sz w:val="28"/>
          <w:lang w:val="en-US"/>
        </w:rPr>
        <w:t>PROMISES &amp; CHALLENGES</w:t>
      </w:r>
      <w:r w:rsidR="00F7278F">
        <w:rPr>
          <w:b/>
          <w:sz w:val="28"/>
          <w:lang w:val="en-US"/>
        </w:rPr>
        <w:t xml:space="preserve"> FOR QUALITY ASSURANCE IN HIGHER EDUCATION</w:t>
      </w:r>
    </w:p>
    <w:p w:rsidR="00DD79E2" w:rsidRPr="003869CD" w:rsidRDefault="00DD79E2" w:rsidP="00DD79E2">
      <w:pPr>
        <w:jc w:val="center"/>
        <w:rPr>
          <w:b/>
          <w:sz w:val="24"/>
          <w:lang w:val="en-US"/>
        </w:rPr>
      </w:pPr>
      <w:r w:rsidRPr="003869CD">
        <w:rPr>
          <w:b/>
          <w:sz w:val="24"/>
          <w:lang w:val="en-US"/>
        </w:rPr>
        <w:t>Gulf Hotel</w:t>
      </w:r>
    </w:p>
    <w:p w:rsidR="00DD79E2" w:rsidRPr="003869CD" w:rsidRDefault="00DD79E2" w:rsidP="00DD79E2">
      <w:pPr>
        <w:jc w:val="center"/>
        <w:rPr>
          <w:b/>
          <w:sz w:val="24"/>
          <w:lang w:val="en-US"/>
        </w:rPr>
      </w:pPr>
      <w:r w:rsidRPr="003869CD">
        <w:rPr>
          <w:b/>
          <w:sz w:val="24"/>
          <w:lang w:val="en-US"/>
        </w:rPr>
        <w:t>Manama, Kingdom of Bahrain</w:t>
      </w:r>
    </w:p>
    <w:p w:rsidR="00DD79E2" w:rsidRPr="003869CD" w:rsidRDefault="00DD79E2" w:rsidP="00DD79E2">
      <w:pPr>
        <w:jc w:val="center"/>
        <w:rPr>
          <w:b/>
          <w:bCs/>
          <w:sz w:val="24"/>
          <w:lang w:val="en-US"/>
        </w:rPr>
      </w:pPr>
      <w:r w:rsidRPr="003869CD">
        <w:rPr>
          <w:b/>
          <w:sz w:val="24"/>
          <w:lang w:val="en-US"/>
        </w:rPr>
        <w:t>27 February – 2 March 2017</w:t>
      </w:r>
    </w:p>
    <w:p w:rsidR="00DD79E2" w:rsidRDefault="00DD79E2" w:rsidP="00DD79E2">
      <w:pPr>
        <w:jc w:val="both"/>
        <w:rPr>
          <w:bCs/>
          <w:lang w:val="en-GB"/>
        </w:rPr>
      </w:pPr>
    </w:p>
    <w:p w:rsidR="00DD79E2" w:rsidRPr="003F1B4F" w:rsidRDefault="00DD79E2" w:rsidP="00DA4616">
      <w:pPr>
        <w:spacing w:after="120"/>
        <w:jc w:val="both"/>
        <w:rPr>
          <w:bCs/>
          <w:lang w:val="en-GB"/>
        </w:rPr>
      </w:pPr>
      <w:r w:rsidRPr="003F1B4F">
        <w:rPr>
          <w:bCs/>
          <w:lang w:val="en-GB"/>
        </w:rPr>
        <w:t>QA representatives wishing to apply for financial support from INQAAHE to attend the Biennial Conference should complete the following application form.</w:t>
      </w:r>
    </w:p>
    <w:p w:rsidR="00DD79E2" w:rsidRPr="00DA4616" w:rsidRDefault="00DD79E2" w:rsidP="00DA4616">
      <w:pPr>
        <w:spacing w:after="120"/>
        <w:jc w:val="both"/>
        <w:rPr>
          <w:bCs/>
          <w:color w:val="000000" w:themeColor="text1"/>
          <w:lang w:val="en-GB"/>
        </w:rPr>
      </w:pPr>
      <w:r w:rsidRPr="003F1B4F">
        <w:rPr>
          <w:bCs/>
          <w:lang w:val="en-GB"/>
        </w:rPr>
        <w:t xml:space="preserve">Applications need to be </w:t>
      </w:r>
      <w:r w:rsidR="00DA4616">
        <w:rPr>
          <w:bCs/>
          <w:lang w:val="en-GB"/>
        </w:rPr>
        <w:t xml:space="preserve">submitted </w:t>
      </w:r>
      <w:r w:rsidRPr="003F1B4F">
        <w:rPr>
          <w:bCs/>
          <w:lang w:val="en-GB"/>
        </w:rPr>
        <w:t xml:space="preserve">to </w:t>
      </w:r>
      <w:r w:rsidR="00DA4616">
        <w:rPr>
          <w:bCs/>
          <w:lang w:val="en-GB"/>
        </w:rPr>
        <w:t>INQAAHE Secretariat (</w:t>
      </w:r>
      <w:hyperlink r:id="rId8" w:history="1">
        <w:r w:rsidRPr="003F1B4F">
          <w:rPr>
            <w:rStyle w:val="Hyperlink"/>
            <w:bCs/>
            <w:lang w:val="en-GB"/>
          </w:rPr>
          <w:t>secretariat@inqaahe.org</w:t>
        </w:r>
      </w:hyperlink>
      <w:r w:rsidR="00DA4616">
        <w:rPr>
          <w:rStyle w:val="Hyperlink"/>
          <w:bCs/>
          <w:lang w:val="en-GB"/>
        </w:rPr>
        <w:t>)</w:t>
      </w:r>
      <w:r w:rsidR="00DA4616">
        <w:rPr>
          <w:rStyle w:val="Hyperlink"/>
          <w:bCs/>
          <w:color w:val="000000" w:themeColor="text1"/>
          <w:u w:val="none"/>
          <w:lang w:val="en-GB"/>
        </w:rPr>
        <w:t xml:space="preserve"> on or before </w:t>
      </w:r>
      <w:r w:rsidR="00DA4616" w:rsidRPr="00A90B3D">
        <w:rPr>
          <w:rStyle w:val="Hyperlink"/>
          <w:b/>
          <w:bCs/>
          <w:color w:val="000000" w:themeColor="text1"/>
          <w:lang w:val="en-GB"/>
        </w:rPr>
        <w:t>21</w:t>
      </w:r>
      <w:r w:rsidR="00DA4616" w:rsidRPr="00A90B3D">
        <w:rPr>
          <w:rStyle w:val="Hyperlink"/>
          <w:b/>
          <w:bCs/>
          <w:color w:val="000000" w:themeColor="text1"/>
          <w:vertAlign w:val="superscript"/>
          <w:lang w:val="en-GB"/>
        </w:rPr>
        <w:t>st</w:t>
      </w:r>
      <w:r w:rsidR="00DA4616" w:rsidRPr="00A90B3D">
        <w:rPr>
          <w:rStyle w:val="Hyperlink"/>
          <w:b/>
          <w:bCs/>
          <w:color w:val="000000" w:themeColor="text1"/>
          <w:lang w:val="en-GB"/>
        </w:rPr>
        <w:t xml:space="preserve"> of November </w:t>
      </w:r>
      <w:bookmarkStart w:id="0" w:name="_GoBack"/>
      <w:bookmarkEnd w:id="0"/>
      <w:r w:rsidR="00DA4616" w:rsidRPr="00A90B3D">
        <w:rPr>
          <w:rStyle w:val="Hyperlink"/>
          <w:b/>
          <w:bCs/>
          <w:color w:val="000000" w:themeColor="text1"/>
          <w:lang w:val="en-GB"/>
        </w:rPr>
        <w:t>2016</w:t>
      </w:r>
      <w:r w:rsidR="00DA4616">
        <w:rPr>
          <w:rStyle w:val="Hyperlink"/>
          <w:bCs/>
          <w:color w:val="000000" w:themeColor="text1"/>
          <w:u w:val="none"/>
          <w:lang w:val="en-GB"/>
        </w:rPr>
        <w:t xml:space="preserve">. Notification of the application outcomes will be announced on </w:t>
      </w:r>
      <w:r w:rsidR="00DA4616" w:rsidRPr="00A90B3D">
        <w:rPr>
          <w:rStyle w:val="Hyperlink"/>
          <w:b/>
          <w:bCs/>
          <w:color w:val="000000" w:themeColor="text1"/>
          <w:lang w:val="en-GB"/>
        </w:rPr>
        <w:t>19</w:t>
      </w:r>
      <w:r w:rsidR="00DA4616" w:rsidRPr="00A90B3D">
        <w:rPr>
          <w:rStyle w:val="Hyperlink"/>
          <w:b/>
          <w:bCs/>
          <w:color w:val="000000" w:themeColor="text1"/>
          <w:vertAlign w:val="superscript"/>
          <w:lang w:val="en-GB"/>
        </w:rPr>
        <w:t>th</w:t>
      </w:r>
      <w:r w:rsidR="00DA4616" w:rsidRPr="00A90B3D">
        <w:rPr>
          <w:rStyle w:val="Hyperlink"/>
          <w:b/>
          <w:bCs/>
          <w:color w:val="000000" w:themeColor="text1"/>
          <w:lang w:val="en-GB"/>
        </w:rPr>
        <w:t xml:space="preserve"> of December 2016</w:t>
      </w:r>
      <w:r w:rsidR="00DA4616">
        <w:rPr>
          <w:rStyle w:val="Hyperlink"/>
          <w:bCs/>
          <w:color w:val="000000" w:themeColor="text1"/>
          <w:u w:val="none"/>
          <w:lang w:val="en-GB"/>
        </w:rPr>
        <w:t>.</w:t>
      </w:r>
    </w:p>
    <w:p w:rsidR="00DD79E2" w:rsidRPr="003F1B4F" w:rsidRDefault="00DD79E2" w:rsidP="00DD79E2">
      <w:pPr>
        <w:rPr>
          <w:bCs/>
          <w:lang w:val="en-US"/>
        </w:rPr>
      </w:pPr>
    </w:p>
    <w:p w:rsidR="00DD79E2" w:rsidRDefault="00DD79E2" w:rsidP="00DD79E2">
      <w:pPr>
        <w:rPr>
          <w:b/>
          <w:bCs/>
          <w:lang w:val="en-GB"/>
        </w:rPr>
      </w:pPr>
      <w:r w:rsidRPr="003F1B4F">
        <w:rPr>
          <w:b/>
          <w:bCs/>
          <w:lang w:val="en-GB"/>
        </w:rPr>
        <w:t>Date of filling: DD-MM-YYYY</w:t>
      </w:r>
    </w:p>
    <w:p w:rsidR="00DD79E2" w:rsidRDefault="00DD79E2" w:rsidP="00DD79E2">
      <w:pPr>
        <w:pStyle w:val="ListParagraph"/>
        <w:numPr>
          <w:ilvl w:val="0"/>
          <w:numId w:val="15"/>
        </w:numPr>
        <w:spacing w:line="360" w:lineRule="auto"/>
        <w:ind w:left="357" w:hanging="357"/>
        <w:contextualSpacing w:val="0"/>
        <w:rPr>
          <w:b/>
          <w:bCs/>
          <w:lang w:val="en-GB"/>
        </w:rPr>
      </w:pPr>
      <w:r w:rsidRPr="001B6E82">
        <w:rPr>
          <w:b/>
          <w:bCs/>
          <w:lang w:val="en-GB"/>
        </w:rPr>
        <w:t>Name of applying agency (indicate if it is member of a regional network)</w:t>
      </w:r>
    </w:p>
    <w:p w:rsidR="00DD79E2" w:rsidRPr="00AF63B6" w:rsidRDefault="00DD79E2" w:rsidP="00DD79E2">
      <w:pPr>
        <w:spacing w:line="360" w:lineRule="auto"/>
        <w:ind w:left="360"/>
        <w:rPr>
          <w:u w:val="single"/>
        </w:rPr>
      </w:pP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63B6">
        <w:rPr>
          <w:u w:val="single"/>
        </w:rPr>
        <w:tab/>
      </w:r>
    </w:p>
    <w:p w:rsidR="00DD79E2" w:rsidRDefault="00DD79E2" w:rsidP="00DD79E2">
      <w:pPr>
        <w:pStyle w:val="ListParagraph"/>
        <w:numPr>
          <w:ilvl w:val="0"/>
          <w:numId w:val="15"/>
        </w:numPr>
        <w:spacing w:line="360" w:lineRule="auto"/>
        <w:ind w:left="357" w:hanging="357"/>
        <w:contextualSpacing w:val="0"/>
        <w:rPr>
          <w:b/>
          <w:bCs/>
          <w:lang w:val="en-GB"/>
        </w:rPr>
      </w:pPr>
      <w:r w:rsidRPr="001B6E82">
        <w:rPr>
          <w:b/>
          <w:bCs/>
          <w:lang w:val="en-GB"/>
        </w:rPr>
        <w:t>Contact details</w:t>
      </w:r>
    </w:p>
    <w:p w:rsidR="00DD79E2" w:rsidRPr="001B6E82" w:rsidRDefault="00DD79E2" w:rsidP="00DD79E2">
      <w:pPr>
        <w:spacing w:line="360" w:lineRule="auto"/>
        <w:ind w:left="360"/>
        <w:rPr>
          <w:b/>
          <w:u w:val="single"/>
        </w:rPr>
      </w:pPr>
      <w:r w:rsidRPr="001B6E82">
        <w:rPr>
          <w:b/>
          <w:color w:val="000000" w:themeColor="text1"/>
        </w:rPr>
        <w:t xml:space="preserve">Address: </w:t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</w:p>
    <w:p w:rsidR="00DD79E2" w:rsidRDefault="00DD79E2" w:rsidP="00DD79E2">
      <w:pPr>
        <w:spacing w:line="360" w:lineRule="auto"/>
        <w:ind w:left="360"/>
        <w:rPr>
          <w:u w:val="single"/>
        </w:rPr>
      </w:pPr>
      <w:r>
        <w:rPr>
          <w:b/>
        </w:rPr>
        <w:t xml:space="preserve">Email: </w:t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>
        <w:t xml:space="preserve">   </w:t>
      </w:r>
      <w:r w:rsidRPr="00E25FA3">
        <w:rPr>
          <w:b/>
        </w:rPr>
        <w:t>Tel:</w:t>
      </w:r>
      <w:r>
        <w:t xml:space="preserve"> </w:t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>
        <w:rPr>
          <w:u w:val="single"/>
        </w:rPr>
        <w:tab/>
      </w:r>
    </w:p>
    <w:p w:rsidR="00DD79E2" w:rsidRPr="00AF63B6" w:rsidRDefault="00DD79E2" w:rsidP="00DD79E2">
      <w:pPr>
        <w:spacing w:line="360" w:lineRule="auto"/>
        <w:ind w:left="360"/>
        <w:rPr>
          <w:u w:val="single"/>
        </w:rPr>
      </w:pPr>
      <w:r w:rsidRPr="00E25FA3">
        <w:rPr>
          <w:b/>
        </w:rPr>
        <w:t xml:space="preserve">Website: </w:t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</w:p>
    <w:p w:rsidR="00DD79E2" w:rsidRPr="00E25FA3" w:rsidRDefault="00DD79E2" w:rsidP="00DD79E2">
      <w:pPr>
        <w:pStyle w:val="ListParagraph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b/>
        </w:rPr>
      </w:pPr>
      <w:r w:rsidRPr="00E25FA3">
        <w:rPr>
          <w:b/>
          <w:bCs/>
          <w:lang w:val="en-GB"/>
        </w:rPr>
        <w:t>Personnel involved (provide name and short CV)</w:t>
      </w:r>
    </w:p>
    <w:p w:rsidR="00DD79E2" w:rsidRDefault="00DD79E2" w:rsidP="00DD79E2">
      <w:pPr>
        <w:spacing w:line="360" w:lineRule="auto"/>
        <w:ind w:left="352"/>
        <w:rPr>
          <w:b/>
          <w:u w:val="single"/>
        </w:rPr>
      </w:pPr>
      <w:r w:rsidRPr="00E25FA3">
        <w:rPr>
          <w:b/>
        </w:rPr>
        <w:t xml:space="preserve">Name: </w:t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79E2" w:rsidRDefault="00DD79E2" w:rsidP="00DD79E2">
      <w:pPr>
        <w:spacing w:line="360" w:lineRule="auto"/>
        <w:ind w:left="352"/>
        <w:rPr>
          <w:b/>
        </w:rPr>
      </w:pPr>
      <w:r w:rsidRPr="00E25FA3">
        <w:rPr>
          <w:b/>
        </w:rPr>
        <w:t>Short CV</w:t>
      </w:r>
      <w:r>
        <w:rPr>
          <w:b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D79E2" w:rsidTr="00AC469C">
        <w:tc>
          <w:tcPr>
            <w:tcW w:w="9349" w:type="dxa"/>
          </w:tcPr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</w:tc>
      </w:tr>
    </w:tbl>
    <w:p w:rsidR="00DD79E2" w:rsidRPr="00E25FA3" w:rsidRDefault="00DD79E2" w:rsidP="00DD79E2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b/>
        </w:rPr>
      </w:pPr>
      <w:r w:rsidRPr="003F1B4F">
        <w:rPr>
          <w:b/>
          <w:bCs/>
          <w:lang w:val="en-GB"/>
        </w:rPr>
        <w:t>Describe the learning objectives that you would like to achieve by attending the conference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D79E2" w:rsidTr="00AC469C">
        <w:tc>
          <w:tcPr>
            <w:tcW w:w="9349" w:type="dxa"/>
          </w:tcPr>
          <w:p w:rsidR="00DD79E2" w:rsidRDefault="00DD79E2" w:rsidP="00AC469C">
            <w:pPr>
              <w:spacing w:before="120"/>
              <w:jc w:val="both"/>
              <w:rPr>
                <w:b/>
              </w:rPr>
            </w:pPr>
          </w:p>
          <w:p w:rsidR="00DD79E2" w:rsidRDefault="00DD79E2" w:rsidP="00AC469C">
            <w:pPr>
              <w:spacing w:before="120"/>
              <w:jc w:val="both"/>
              <w:rPr>
                <w:b/>
              </w:rPr>
            </w:pPr>
          </w:p>
          <w:p w:rsidR="00DD79E2" w:rsidRDefault="00DD79E2" w:rsidP="00AC469C">
            <w:pPr>
              <w:spacing w:before="120"/>
              <w:jc w:val="both"/>
              <w:rPr>
                <w:b/>
              </w:rPr>
            </w:pPr>
          </w:p>
          <w:p w:rsidR="00DD79E2" w:rsidRDefault="00DD79E2" w:rsidP="00AC469C">
            <w:pPr>
              <w:spacing w:before="120"/>
              <w:jc w:val="both"/>
              <w:rPr>
                <w:b/>
              </w:rPr>
            </w:pPr>
          </w:p>
          <w:p w:rsidR="00DD79E2" w:rsidRDefault="00DD79E2" w:rsidP="00AC469C">
            <w:pPr>
              <w:spacing w:before="120"/>
              <w:jc w:val="both"/>
              <w:rPr>
                <w:b/>
              </w:rPr>
            </w:pPr>
          </w:p>
        </w:tc>
      </w:tr>
    </w:tbl>
    <w:p w:rsidR="00DD79E2" w:rsidRPr="00E25FA3" w:rsidRDefault="00DD79E2" w:rsidP="00DD79E2">
      <w:pPr>
        <w:pStyle w:val="ListParagraph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b/>
        </w:rPr>
      </w:pPr>
      <w:r w:rsidRPr="00E25FA3">
        <w:rPr>
          <w:b/>
          <w:bCs/>
          <w:lang w:val="en-GB"/>
        </w:rPr>
        <w:lastRenderedPageBreak/>
        <w:t>Indicate the expected benefits for the applicant in terms of professional development and for the applicant’s organization/country: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D79E2" w:rsidTr="00AC469C">
        <w:tc>
          <w:tcPr>
            <w:tcW w:w="9349" w:type="dxa"/>
          </w:tcPr>
          <w:p w:rsidR="00DD79E2" w:rsidRDefault="00DD79E2" w:rsidP="00AC469C">
            <w:pPr>
              <w:jc w:val="both"/>
              <w:rPr>
                <w:b/>
              </w:rPr>
            </w:pPr>
          </w:p>
          <w:p w:rsidR="00DD79E2" w:rsidRDefault="00DD79E2" w:rsidP="00AC469C">
            <w:pPr>
              <w:jc w:val="both"/>
              <w:rPr>
                <w:b/>
              </w:rPr>
            </w:pPr>
          </w:p>
          <w:p w:rsidR="00DD79E2" w:rsidRDefault="00DD79E2" w:rsidP="00AC469C">
            <w:pPr>
              <w:jc w:val="both"/>
              <w:rPr>
                <w:b/>
              </w:rPr>
            </w:pPr>
          </w:p>
          <w:p w:rsidR="00DD79E2" w:rsidRDefault="00DD79E2" w:rsidP="00AC469C">
            <w:pPr>
              <w:jc w:val="both"/>
              <w:rPr>
                <w:b/>
              </w:rPr>
            </w:pPr>
          </w:p>
          <w:p w:rsidR="00DD79E2" w:rsidRDefault="00DD79E2" w:rsidP="00AC469C">
            <w:pPr>
              <w:jc w:val="both"/>
              <w:rPr>
                <w:b/>
              </w:rPr>
            </w:pPr>
          </w:p>
        </w:tc>
      </w:tr>
    </w:tbl>
    <w:p w:rsidR="00DD79E2" w:rsidRPr="00E25FA3" w:rsidRDefault="00DD79E2" w:rsidP="00DD79E2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b/>
        </w:rPr>
      </w:pPr>
      <w:r w:rsidRPr="003F1B4F">
        <w:rPr>
          <w:b/>
          <w:bCs/>
          <w:lang w:val="en-GB"/>
        </w:rPr>
        <w:t>Budget for the activity</w:t>
      </w:r>
      <w:r>
        <w:rPr>
          <w:b/>
          <w:bCs/>
          <w:lang w:val="en-GB"/>
        </w:rPr>
        <w:t>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3607"/>
        <w:gridCol w:w="1985"/>
      </w:tblGrid>
      <w:tr w:rsidR="00DD79E2" w:rsidTr="00DD79E2">
        <w:trPr>
          <w:trHeight w:val="397"/>
        </w:trPr>
        <w:tc>
          <w:tcPr>
            <w:tcW w:w="3607" w:type="dxa"/>
            <w:shd w:val="clear" w:color="auto" w:fill="70AD47"/>
            <w:vAlign w:val="center"/>
          </w:tcPr>
          <w:p w:rsidR="00DD79E2" w:rsidRPr="00E25FA3" w:rsidRDefault="00DD79E2" w:rsidP="00AC469C">
            <w:pPr>
              <w:rPr>
                <w:b/>
                <w:bCs/>
                <w:color w:val="FFFFFF" w:themeColor="background1"/>
                <w:lang w:val="en-GB"/>
              </w:rPr>
            </w:pPr>
            <w:r w:rsidRPr="00E25FA3">
              <w:rPr>
                <w:b/>
                <w:bCs/>
                <w:color w:val="FFFFFF" w:themeColor="background1"/>
                <w:lang w:val="en-GB"/>
              </w:rPr>
              <w:t>Particular</w:t>
            </w:r>
          </w:p>
        </w:tc>
        <w:tc>
          <w:tcPr>
            <w:tcW w:w="1985" w:type="dxa"/>
            <w:shd w:val="clear" w:color="auto" w:fill="70AD47"/>
            <w:vAlign w:val="center"/>
          </w:tcPr>
          <w:p w:rsidR="00DD79E2" w:rsidRPr="00E25FA3" w:rsidRDefault="00DD79E2" w:rsidP="00AC469C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 w:rsidRPr="00E25FA3">
              <w:rPr>
                <w:b/>
                <w:bCs/>
                <w:color w:val="FFFFFF" w:themeColor="background1"/>
                <w:lang w:val="en-GB"/>
              </w:rPr>
              <w:t>US$</w:t>
            </w:r>
          </w:p>
        </w:tc>
      </w:tr>
      <w:tr w:rsidR="00DD79E2" w:rsidTr="00AC469C">
        <w:trPr>
          <w:trHeight w:val="397"/>
        </w:trPr>
        <w:tc>
          <w:tcPr>
            <w:tcW w:w="3607" w:type="dxa"/>
            <w:vAlign w:val="center"/>
          </w:tcPr>
          <w:p w:rsidR="00DD79E2" w:rsidRPr="00E25FA3" w:rsidRDefault="00DD79E2" w:rsidP="00AC469C">
            <w:pPr>
              <w:rPr>
                <w:b/>
                <w:bCs/>
                <w:lang w:val="en-GB"/>
              </w:rPr>
            </w:pPr>
            <w:r w:rsidRPr="003F1B4F">
              <w:rPr>
                <w:b/>
                <w:bCs/>
                <w:lang w:val="en-GB"/>
              </w:rPr>
              <w:t>Travel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985" w:type="dxa"/>
            <w:vAlign w:val="center"/>
          </w:tcPr>
          <w:p w:rsidR="00DD79E2" w:rsidRPr="00E25FA3" w:rsidRDefault="00DD79E2" w:rsidP="00AC469C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D79E2" w:rsidTr="00AC469C">
        <w:trPr>
          <w:trHeight w:val="397"/>
        </w:trPr>
        <w:tc>
          <w:tcPr>
            <w:tcW w:w="3607" w:type="dxa"/>
            <w:vAlign w:val="center"/>
          </w:tcPr>
          <w:p w:rsidR="00DD79E2" w:rsidRPr="00E25FA3" w:rsidRDefault="00DD79E2" w:rsidP="00AC469C">
            <w:pPr>
              <w:rPr>
                <w:b/>
                <w:bCs/>
                <w:lang w:val="en-GB"/>
              </w:rPr>
            </w:pPr>
            <w:r w:rsidRPr="003F1B4F">
              <w:rPr>
                <w:b/>
                <w:bCs/>
                <w:lang w:val="en-GB"/>
              </w:rPr>
              <w:t>Accommodation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985" w:type="dxa"/>
            <w:vAlign w:val="center"/>
          </w:tcPr>
          <w:p w:rsidR="00DD79E2" w:rsidRPr="00E25FA3" w:rsidRDefault="00DD79E2" w:rsidP="00AC469C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D79E2" w:rsidTr="00AC469C">
        <w:trPr>
          <w:trHeight w:val="397"/>
        </w:trPr>
        <w:tc>
          <w:tcPr>
            <w:tcW w:w="3607" w:type="dxa"/>
            <w:vAlign w:val="center"/>
          </w:tcPr>
          <w:p w:rsidR="00DD79E2" w:rsidRPr="00E25FA3" w:rsidRDefault="00DD79E2" w:rsidP="00AC469C">
            <w:pPr>
              <w:rPr>
                <w:b/>
                <w:bCs/>
                <w:lang w:val="en-GB"/>
              </w:rPr>
            </w:pPr>
            <w:r w:rsidRPr="003F1B4F">
              <w:rPr>
                <w:b/>
                <w:bCs/>
                <w:lang w:val="en-GB"/>
              </w:rPr>
              <w:t>Registration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985" w:type="dxa"/>
            <w:vAlign w:val="center"/>
          </w:tcPr>
          <w:p w:rsidR="00DD79E2" w:rsidRPr="00E25FA3" w:rsidRDefault="00DD79E2" w:rsidP="00AC469C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p w:rsidR="00DD79E2" w:rsidRPr="00E25FA3" w:rsidRDefault="00DD79E2" w:rsidP="00DD79E2">
      <w:pPr>
        <w:pStyle w:val="ListParagraph"/>
        <w:numPr>
          <w:ilvl w:val="0"/>
          <w:numId w:val="15"/>
        </w:numPr>
        <w:spacing w:before="120" w:after="120" w:line="360" w:lineRule="auto"/>
        <w:ind w:left="357" w:hanging="357"/>
        <w:contextualSpacing w:val="0"/>
        <w:jc w:val="both"/>
        <w:rPr>
          <w:b/>
        </w:rPr>
      </w:pPr>
      <w:r w:rsidRPr="003F1B4F">
        <w:rPr>
          <w:b/>
          <w:bCs/>
          <w:lang w:val="en-GB"/>
        </w:rPr>
        <w:t>Amount requested for funding</w:t>
      </w:r>
      <w:r>
        <w:rPr>
          <w:b/>
          <w:bCs/>
          <w:lang w:val="en-GB"/>
        </w:rPr>
        <w:t xml:space="preserve">: </w:t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</w:p>
    <w:p w:rsidR="00DD79E2" w:rsidRPr="00E25FA3" w:rsidRDefault="00DD79E2" w:rsidP="00DD79E2">
      <w:pPr>
        <w:pStyle w:val="ListParagraph"/>
        <w:numPr>
          <w:ilvl w:val="0"/>
          <w:numId w:val="15"/>
        </w:numPr>
        <w:spacing w:before="120" w:after="120" w:line="360" w:lineRule="auto"/>
        <w:ind w:left="357" w:hanging="357"/>
        <w:contextualSpacing w:val="0"/>
        <w:jc w:val="both"/>
        <w:rPr>
          <w:b/>
        </w:rPr>
      </w:pPr>
      <w:r w:rsidRPr="003F1B4F">
        <w:rPr>
          <w:b/>
          <w:bCs/>
          <w:lang w:val="en-GB"/>
        </w:rPr>
        <w:t>Other information</w:t>
      </w:r>
      <w:r>
        <w:rPr>
          <w:b/>
          <w:bCs/>
          <w:lang w:val="en-GB"/>
        </w:rPr>
        <w:t xml:space="preserve">: </w:t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</w:p>
    <w:p w:rsidR="00DD79E2" w:rsidRPr="003F1B4F" w:rsidRDefault="00DD79E2" w:rsidP="00DD79E2">
      <w:pPr>
        <w:spacing w:line="360" w:lineRule="auto"/>
        <w:rPr>
          <w:bCs/>
          <w:lang w:val="en-GB"/>
        </w:rPr>
      </w:pPr>
    </w:p>
    <w:p w:rsidR="00DD79E2" w:rsidRPr="003F1B4F" w:rsidRDefault="00DD79E2" w:rsidP="00DD79E2">
      <w:pPr>
        <w:spacing w:line="360" w:lineRule="auto"/>
        <w:rPr>
          <w:bCs/>
          <w:lang w:val="en-GB"/>
        </w:rPr>
      </w:pPr>
    </w:p>
    <w:sectPr w:rsidR="00DD79E2" w:rsidRPr="003F1B4F" w:rsidSect="00AF3AAD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8B" w:rsidRDefault="001C1D8B">
      <w:r>
        <w:separator/>
      </w:r>
    </w:p>
  </w:endnote>
  <w:endnote w:type="continuationSeparator" w:id="0">
    <w:p w:rsidR="001C1D8B" w:rsidRDefault="001C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AD" w:rsidRPr="00A01C98" w:rsidRDefault="00C561DC" w:rsidP="007164BC">
    <w:pPr>
      <w:pStyle w:val="Footer"/>
      <w:jc w:val="center"/>
      <w:rPr>
        <w:rFonts w:asciiTheme="minorHAnsi" w:hAnsiTheme="minorHAnsi"/>
        <w:color w:val="333333"/>
        <w:sz w:val="18"/>
        <w:szCs w:val="18"/>
      </w:rPr>
    </w:pPr>
    <w:r w:rsidRPr="00C561DC">
      <w:rPr>
        <w:rFonts w:asciiTheme="minorHAnsi" w:hAnsi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CFE5D0" wp14:editId="6EB0150E">
              <wp:simplePos x="0" y="0"/>
              <wp:positionH relativeFrom="page">
                <wp:posOffset>-47625</wp:posOffset>
              </wp:positionH>
              <wp:positionV relativeFrom="paragraph">
                <wp:posOffset>175260</wp:posOffset>
              </wp:positionV>
              <wp:extent cx="7668000" cy="468000"/>
              <wp:effectExtent l="0" t="0" r="9525" b="8255"/>
              <wp:wrapNone/>
              <wp:docPr id="4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46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txbx>
                      <w:txbxContent>
                        <w:p w:rsidR="00C561DC" w:rsidRDefault="00C561DC" w:rsidP="00C561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FE5D0" id="Rectangle 27" o:spid="_x0000_s1026" style="position:absolute;left:0;text-align:left;margin-left:-3.75pt;margin-top:13.8pt;width:603.8pt;height:36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" fillcolor="#2e74b5 [2404]" stroked="f">
              <v:textbox>
                <w:txbxContent>
                  <w:p w:rsidR="00C561DC" w:rsidRDefault="00C561DC" w:rsidP="00C561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t xml:space="preserve">Page </w: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begin"/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instrText xml:space="preserve"> PAGE </w:instrTex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separate"/>
    </w:r>
    <w:r w:rsidR="00A90B3D">
      <w:rPr>
        <w:rFonts w:asciiTheme="minorHAnsi" w:hAnsiTheme="minorHAnsi"/>
        <w:noProof/>
        <w:color w:val="333333"/>
        <w:sz w:val="18"/>
        <w:szCs w:val="18"/>
        <w:lang w:val="en-US"/>
      </w:rPr>
      <w:t>2</w: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end"/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t xml:space="preserve"> of </w: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begin"/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instrText xml:space="preserve"> NUMPAGES </w:instrTex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separate"/>
    </w:r>
    <w:r w:rsidR="00A90B3D">
      <w:rPr>
        <w:rFonts w:asciiTheme="minorHAnsi" w:hAnsiTheme="minorHAnsi"/>
        <w:noProof/>
        <w:color w:val="333333"/>
        <w:sz w:val="18"/>
        <w:szCs w:val="18"/>
        <w:lang w:val="en-US"/>
      </w:rPr>
      <w:t>2</w: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end"/>
    </w:r>
    <w:r w:rsidR="00372C9E" w:rsidRPr="00A01C98">
      <w:rPr>
        <w:rFonts w:asciiTheme="minorHAnsi" w:hAnsi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AD" w:rsidRDefault="00C561DC">
    <w:pPr>
      <w:pStyle w:val="Footer"/>
    </w:pPr>
    <w:r w:rsidRPr="00C561D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D9450B" wp14:editId="66006F32">
              <wp:simplePos x="0" y="0"/>
              <wp:positionH relativeFrom="page">
                <wp:posOffset>-38100</wp:posOffset>
              </wp:positionH>
              <wp:positionV relativeFrom="paragraph">
                <wp:posOffset>95250</wp:posOffset>
              </wp:positionV>
              <wp:extent cx="7632000" cy="497205"/>
              <wp:effectExtent l="0" t="0" r="7620" b="0"/>
              <wp:wrapNone/>
              <wp:docPr id="28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4972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txbx>
                      <w:txbxContent>
                        <w:p w:rsidR="00C561DC" w:rsidRPr="009D561F" w:rsidRDefault="00A90B3D" w:rsidP="005A1C5A">
                          <w:pPr>
                            <w:pStyle w:val="NormalWeb"/>
                            <w:spacing w:before="120" w:beforeAutospacing="0" w:after="0" w:afterAutospacing="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83C4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8"/>
                            </w:rPr>
                            <w:t xml:space="preserve">Phone: +973 1756 2461       Email: </w:t>
                          </w:r>
                          <w:hyperlink r:id="rId1" w:history="1">
                            <w:r w:rsidRPr="00F83C4E"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8"/>
                              </w:rPr>
                              <w:t>inqaaheconf@qqa.gov.bh</w:t>
                            </w:r>
                          </w:hyperlink>
                          <w:r w:rsidRPr="00F83C4E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8"/>
                              <w:u w:val="none"/>
                            </w:rPr>
                            <w:t xml:space="preserve">      </w:t>
                          </w:r>
                          <w:r w:rsidRPr="00F83C4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8"/>
                            </w:rPr>
                            <w:t>Website: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hyperlink r:id="rId2" w:history="1">
                            <w:r w:rsidRPr="00C95F9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INQAAHE Conference 2017</w:t>
                            </w:r>
                          </w:hyperlink>
                          <w:r w:rsidR="005A1C5A" w:rsidRPr="009D561F">
                            <w:rPr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9450B" id="_x0000_s1028" style="position:absolute;margin-left:-3pt;margin-top:7.5pt;width:600.95pt;height: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" fillcolor="#2e74b5 [2404]" stroked="f">
              <v:textbox>
                <w:txbxContent>
                  <w:p w:rsidR="00C561DC" w:rsidRPr="009D561F" w:rsidRDefault="00A90B3D" w:rsidP="005A1C5A">
                    <w:pPr>
                      <w:pStyle w:val="NormalWeb"/>
                      <w:spacing w:before="120" w:beforeAutospacing="0" w:after="0" w:afterAutospacing="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83C4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8"/>
                      </w:rPr>
                      <w:t xml:space="preserve">Phone: +973 1756 2461       Email: </w:t>
                    </w:r>
                    <w:hyperlink r:id="rId3" w:history="1">
                      <w:r w:rsidRPr="00F83C4E"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8"/>
                        </w:rPr>
                        <w:t>inqaaheconf@qqa.gov.bh</w:t>
                      </w:r>
                    </w:hyperlink>
                    <w:r w:rsidRPr="00F83C4E">
                      <w:rPr>
                        <w:rStyle w:val="Hyperlink"/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8"/>
                        <w:u w:val="none"/>
                      </w:rPr>
                      <w:t xml:space="preserve">      </w:t>
                    </w:r>
                    <w:r w:rsidRPr="00F83C4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8"/>
                      </w:rPr>
                      <w:t>Website: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8"/>
                      </w:rPr>
                      <w:t xml:space="preserve"> </w:t>
                    </w:r>
                    <w:hyperlink r:id="rId4" w:history="1">
                      <w:r w:rsidRPr="00C95F95">
                        <w:rPr>
                          <w:rStyle w:val="Hyperlink"/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INQAAHE Conference 2017</w:t>
                      </w:r>
                    </w:hyperlink>
                    <w:r w:rsidR="005A1C5A" w:rsidRPr="009D561F">
                      <w:rPr>
                        <w:color w:val="FFFFFF" w:themeColor="background1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8B" w:rsidRDefault="001C1D8B">
      <w:r>
        <w:separator/>
      </w:r>
    </w:p>
  </w:footnote>
  <w:footnote w:type="continuationSeparator" w:id="0">
    <w:p w:rsidR="001C1D8B" w:rsidRDefault="001C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5B" w:rsidRDefault="00F7278F" w:rsidP="00F727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-417830</wp:posOffset>
          </wp:positionV>
          <wp:extent cx="7560000" cy="1381376"/>
          <wp:effectExtent l="0" t="0" r="3175" b="9525"/>
          <wp:wrapTight wrapText="bothSides">
            <wp:wrapPolygon edited="0">
              <wp:start x="0" y="0"/>
              <wp:lineTo x="0" y="21451"/>
              <wp:lineTo x="21555" y="21451"/>
              <wp:lineTo x="215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QAAHE Conference 2017 Top Banner-blue_3Oct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C9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7776000" cy="1476000"/>
              <wp:effectExtent l="0" t="0" r="0" b="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000" cy="14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0A9" w:rsidRDefault="004450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7" style="position:absolute;margin-left:-63pt;margin-top:-33.2pt;width:612.3pt;height:1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" filled="f" stroked="f">
              <v:textbox>
                <w:txbxContent>
                  <w:p w:rsidR="004450A9" w:rsidRDefault="004450A9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E550CB"/>
    <w:multiLevelType w:val="hybridMultilevel"/>
    <w:tmpl w:val="DBE46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FE1CE1"/>
    <w:multiLevelType w:val="hybridMultilevel"/>
    <w:tmpl w:val="2CC263FE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4013510C"/>
    <w:multiLevelType w:val="hybridMultilevel"/>
    <w:tmpl w:val="068EF1F6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491E4580"/>
    <w:multiLevelType w:val="hybridMultilevel"/>
    <w:tmpl w:val="155E11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87873"/>
    <w:multiLevelType w:val="hybridMultilevel"/>
    <w:tmpl w:val="C4EAFDF2"/>
    <w:lvl w:ilvl="0" w:tplc="CD2EF8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390"/>
    <w:multiLevelType w:val="hybridMultilevel"/>
    <w:tmpl w:val="B4CA40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25C59"/>
    <w:multiLevelType w:val="hybridMultilevel"/>
    <w:tmpl w:val="289E9E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3611F0"/>
    <w:multiLevelType w:val="hybridMultilevel"/>
    <w:tmpl w:val="90E66A5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70020"/>
    <w:multiLevelType w:val="hybridMultilevel"/>
    <w:tmpl w:val="F26246D0"/>
    <w:lvl w:ilvl="0" w:tplc="F90E4116">
      <w:start w:val="1"/>
      <w:numFmt w:val="bullet"/>
      <w:lvlText w:val=""/>
      <w:lvlJc w:val="left"/>
      <w:pPr>
        <w:tabs>
          <w:tab w:val="num" w:pos="1794"/>
        </w:tabs>
        <w:ind w:left="1794" w:hanging="357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F0596B"/>
    <w:multiLevelType w:val="hybridMultilevel"/>
    <w:tmpl w:val="3A7CF8B4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6A4072A5"/>
    <w:multiLevelType w:val="hybridMultilevel"/>
    <w:tmpl w:val="CE0AD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54260"/>
    <w:multiLevelType w:val="hybridMultilevel"/>
    <w:tmpl w:val="AF6AFF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9D77B7D"/>
    <w:multiLevelType w:val="hybridMultilevel"/>
    <w:tmpl w:val="583A0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71F64"/>
    <w:multiLevelType w:val="hybridMultilevel"/>
    <w:tmpl w:val="167A8F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8"/>
    <w:rsid w:val="00000215"/>
    <w:rsid w:val="00000339"/>
    <w:rsid w:val="00000444"/>
    <w:rsid w:val="000007A6"/>
    <w:rsid w:val="000009EF"/>
    <w:rsid w:val="00000CE9"/>
    <w:rsid w:val="000010E9"/>
    <w:rsid w:val="00001AA2"/>
    <w:rsid w:val="00001DA3"/>
    <w:rsid w:val="000024E0"/>
    <w:rsid w:val="00002647"/>
    <w:rsid w:val="00002CAC"/>
    <w:rsid w:val="00002D9E"/>
    <w:rsid w:val="0000315A"/>
    <w:rsid w:val="00003F73"/>
    <w:rsid w:val="00004136"/>
    <w:rsid w:val="000045FC"/>
    <w:rsid w:val="00006C50"/>
    <w:rsid w:val="00007031"/>
    <w:rsid w:val="00007377"/>
    <w:rsid w:val="00007846"/>
    <w:rsid w:val="00010251"/>
    <w:rsid w:val="000103B5"/>
    <w:rsid w:val="000108A6"/>
    <w:rsid w:val="00011D23"/>
    <w:rsid w:val="00011F0E"/>
    <w:rsid w:val="000128AB"/>
    <w:rsid w:val="00012AF4"/>
    <w:rsid w:val="00013276"/>
    <w:rsid w:val="000141D8"/>
    <w:rsid w:val="0001457A"/>
    <w:rsid w:val="000145B3"/>
    <w:rsid w:val="00014DB8"/>
    <w:rsid w:val="000152FF"/>
    <w:rsid w:val="00015414"/>
    <w:rsid w:val="000157A1"/>
    <w:rsid w:val="000161E5"/>
    <w:rsid w:val="00016354"/>
    <w:rsid w:val="00016585"/>
    <w:rsid w:val="000171CC"/>
    <w:rsid w:val="00017611"/>
    <w:rsid w:val="00020292"/>
    <w:rsid w:val="0002068B"/>
    <w:rsid w:val="00020968"/>
    <w:rsid w:val="00020AFE"/>
    <w:rsid w:val="00020B66"/>
    <w:rsid w:val="00021324"/>
    <w:rsid w:val="00021752"/>
    <w:rsid w:val="00021868"/>
    <w:rsid w:val="000218B1"/>
    <w:rsid w:val="00021B16"/>
    <w:rsid w:val="00021CAE"/>
    <w:rsid w:val="00021D5D"/>
    <w:rsid w:val="00021F06"/>
    <w:rsid w:val="00022464"/>
    <w:rsid w:val="000224C4"/>
    <w:rsid w:val="00022E1C"/>
    <w:rsid w:val="00023184"/>
    <w:rsid w:val="00023260"/>
    <w:rsid w:val="00023D59"/>
    <w:rsid w:val="00023EBB"/>
    <w:rsid w:val="000241BD"/>
    <w:rsid w:val="00024886"/>
    <w:rsid w:val="00024E01"/>
    <w:rsid w:val="000261C3"/>
    <w:rsid w:val="00026345"/>
    <w:rsid w:val="00026B63"/>
    <w:rsid w:val="000271B9"/>
    <w:rsid w:val="000277CA"/>
    <w:rsid w:val="00027DFE"/>
    <w:rsid w:val="00027E83"/>
    <w:rsid w:val="000307A6"/>
    <w:rsid w:val="00031732"/>
    <w:rsid w:val="00031A16"/>
    <w:rsid w:val="00031A56"/>
    <w:rsid w:val="00031C7F"/>
    <w:rsid w:val="00031D8C"/>
    <w:rsid w:val="00031E6F"/>
    <w:rsid w:val="00031FE5"/>
    <w:rsid w:val="000326C9"/>
    <w:rsid w:val="000328B3"/>
    <w:rsid w:val="0003318E"/>
    <w:rsid w:val="000336C6"/>
    <w:rsid w:val="000338E0"/>
    <w:rsid w:val="00033924"/>
    <w:rsid w:val="00033D87"/>
    <w:rsid w:val="000341D7"/>
    <w:rsid w:val="00034214"/>
    <w:rsid w:val="00034791"/>
    <w:rsid w:val="00034A20"/>
    <w:rsid w:val="00034B73"/>
    <w:rsid w:val="000353B4"/>
    <w:rsid w:val="00035AAB"/>
    <w:rsid w:val="00035EBD"/>
    <w:rsid w:val="000367BE"/>
    <w:rsid w:val="00036A8F"/>
    <w:rsid w:val="00036CF8"/>
    <w:rsid w:val="00036E10"/>
    <w:rsid w:val="000372DD"/>
    <w:rsid w:val="000374BE"/>
    <w:rsid w:val="00040C47"/>
    <w:rsid w:val="00041A1C"/>
    <w:rsid w:val="00041E11"/>
    <w:rsid w:val="00041E7C"/>
    <w:rsid w:val="00041F15"/>
    <w:rsid w:val="000423B3"/>
    <w:rsid w:val="000430A6"/>
    <w:rsid w:val="00043C2B"/>
    <w:rsid w:val="000443CA"/>
    <w:rsid w:val="00044606"/>
    <w:rsid w:val="000449E9"/>
    <w:rsid w:val="00044B5B"/>
    <w:rsid w:val="00044B78"/>
    <w:rsid w:val="00045013"/>
    <w:rsid w:val="000452B2"/>
    <w:rsid w:val="00045B7A"/>
    <w:rsid w:val="00045C2B"/>
    <w:rsid w:val="00045C8D"/>
    <w:rsid w:val="00045E5A"/>
    <w:rsid w:val="000463B7"/>
    <w:rsid w:val="00046BA6"/>
    <w:rsid w:val="000470E6"/>
    <w:rsid w:val="000471A1"/>
    <w:rsid w:val="000479AB"/>
    <w:rsid w:val="00047C08"/>
    <w:rsid w:val="00047FBF"/>
    <w:rsid w:val="00051373"/>
    <w:rsid w:val="000516BA"/>
    <w:rsid w:val="00051734"/>
    <w:rsid w:val="00051AAF"/>
    <w:rsid w:val="00051B78"/>
    <w:rsid w:val="00051BF5"/>
    <w:rsid w:val="00051F63"/>
    <w:rsid w:val="00052C69"/>
    <w:rsid w:val="000534E6"/>
    <w:rsid w:val="00053A21"/>
    <w:rsid w:val="00055C4D"/>
    <w:rsid w:val="00055EA6"/>
    <w:rsid w:val="00056CAD"/>
    <w:rsid w:val="00057602"/>
    <w:rsid w:val="000577FE"/>
    <w:rsid w:val="000579A5"/>
    <w:rsid w:val="00057D3A"/>
    <w:rsid w:val="000609DB"/>
    <w:rsid w:val="000611A1"/>
    <w:rsid w:val="000616CC"/>
    <w:rsid w:val="00062344"/>
    <w:rsid w:val="0006289F"/>
    <w:rsid w:val="00062B6B"/>
    <w:rsid w:val="00062F5F"/>
    <w:rsid w:val="00062F69"/>
    <w:rsid w:val="0006359F"/>
    <w:rsid w:val="0006470B"/>
    <w:rsid w:val="00064F8E"/>
    <w:rsid w:val="000655FD"/>
    <w:rsid w:val="00065714"/>
    <w:rsid w:val="00066170"/>
    <w:rsid w:val="00066234"/>
    <w:rsid w:val="0006653C"/>
    <w:rsid w:val="000671FB"/>
    <w:rsid w:val="00067549"/>
    <w:rsid w:val="000675FE"/>
    <w:rsid w:val="00067760"/>
    <w:rsid w:val="0006794F"/>
    <w:rsid w:val="00067C53"/>
    <w:rsid w:val="000701C0"/>
    <w:rsid w:val="000701DB"/>
    <w:rsid w:val="000708DA"/>
    <w:rsid w:val="00070EB7"/>
    <w:rsid w:val="00071E0C"/>
    <w:rsid w:val="0007205D"/>
    <w:rsid w:val="000726FD"/>
    <w:rsid w:val="00072A9C"/>
    <w:rsid w:val="00072B15"/>
    <w:rsid w:val="00072BE2"/>
    <w:rsid w:val="00072C46"/>
    <w:rsid w:val="00073700"/>
    <w:rsid w:val="00073A39"/>
    <w:rsid w:val="00073E62"/>
    <w:rsid w:val="000741E8"/>
    <w:rsid w:val="0007444F"/>
    <w:rsid w:val="00074A34"/>
    <w:rsid w:val="00074F00"/>
    <w:rsid w:val="00075444"/>
    <w:rsid w:val="00075D92"/>
    <w:rsid w:val="000761BB"/>
    <w:rsid w:val="0008017D"/>
    <w:rsid w:val="00080555"/>
    <w:rsid w:val="000807F3"/>
    <w:rsid w:val="00080E96"/>
    <w:rsid w:val="00081F31"/>
    <w:rsid w:val="000821F2"/>
    <w:rsid w:val="000823E9"/>
    <w:rsid w:val="000828AB"/>
    <w:rsid w:val="000828F1"/>
    <w:rsid w:val="00082B5F"/>
    <w:rsid w:val="00083364"/>
    <w:rsid w:val="00083BFF"/>
    <w:rsid w:val="00084317"/>
    <w:rsid w:val="00084732"/>
    <w:rsid w:val="0008519A"/>
    <w:rsid w:val="000853B0"/>
    <w:rsid w:val="00085539"/>
    <w:rsid w:val="000855FE"/>
    <w:rsid w:val="00085A30"/>
    <w:rsid w:val="00085D5E"/>
    <w:rsid w:val="00085ECC"/>
    <w:rsid w:val="0008631A"/>
    <w:rsid w:val="00086C94"/>
    <w:rsid w:val="00086EC0"/>
    <w:rsid w:val="00087372"/>
    <w:rsid w:val="000873A2"/>
    <w:rsid w:val="00087F9A"/>
    <w:rsid w:val="00087F9C"/>
    <w:rsid w:val="000900F6"/>
    <w:rsid w:val="000901B1"/>
    <w:rsid w:val="000903B6"/>
    <w:rsid w:val="00090B95"/>
    <w:rsid w:val="00090CCF"/>
    <w:rsid w:val="0009149D"/>
    <w:rsid w:val="00091882"/>
    <w:rsid w:val="00091B02"/>
    <w:rsid w:val="000929E5"/>
    <w:rsid w:val="00092F78"/>
    <w:rsid w:val="00092FE7"/>
    <w:rsid w:val="0009330B"/>
    <w:rsid w:val="000938BD"/>
    <w:rsid w:val="00093D34"/>
    <w:rsid w:val="00094549"/>
    <w:rsid w:val="00094B68"/>
    <w:rsid w:val="00094C19"/>
    <w:rsid w:val="00094CD2"/>
    <w:rsid w:val="00095CFF"/>
    <w:rsid w:val="00095D11"/>
    <w:rsid w:val="0009601B"/>
    <w:rsid w:val="00096BF4"/>
    <w:rsid w:val="00096CEF"/>
    <w:rsid w:val="0009767A"/>
    <w:rsid w:val="000A0253"/>
    <w:rsid w:val="000A044A"/>
    <w:rsid w:val="000A05E2"/>
    <w:rsid w:val="000A094F"/>
    <w:rsid w:val="000A09BC"/>
    <w:rsid w:val="000A1D85"/>
    <w:rsid w:val="000A33AE"/>
    <w:rsid w:val="000A4621"/>
    <w:rsid w:val="000A4AF8"/>
    <w:rsid w:val="000A57F2"/>
    <w:rsid w:val="000A57FE"/>
    <w:rsid w:val="000A5A6A"/>
    <w:rsid w:val="000A60D5"/>
    <w:rsid w:val="000A650A"/>
    <w:rsid w:val="000A6590"/>
    <w:rsid w:val="000A6916"/>
    <w:rsid w:val="000A6E56"/>
    <w:rsid w:val="000A70D9"/>
    <w:rsid w:val="000A73F3"/>
    <w:rsid w:val="000A783D"/>
    <w:rsid w:val="000A7D84"/>
    <w:rsid w:val="000A7FE2"/>
    <w:rsid w:val="000B0022"/>
    <w:rsid w:val="000B0177"/>
    <w:rsid w:val="000B03E8"/>
    <w:rsid w:val="000B04D8"/>
    <w:rsid w:val="000B0AAF"/>
    <w:rsid w:val="000B1855"/>
    <w:rsid w:val="000B213C"/>
    <w:rsid w:val="000B2583"/>
    <w:rsid w:val="000B276E"/>
    <w:rsid w:val="000B2D28"/>
    <w:rsid w:val="000B2F8F"/>
    <w:rsid w:val="000B3671"/>
    <w:rsid w:val="000B3B86"/>
    <w:rsid w:val="000B3E70"/>
    <w:rsid w:val="000B3FBB"/>
    <w:rsid w:val="000B4940"/>
    <w:rsid w:val="000B5174"/>
    <w:rsid w:val="000B6E1C"/>
    <w:rsid w:val="000B6F2C"/>
    <w:rsid w:val="000B717F"/>
    <w:rsid w:val="000B73A7"/>
    <w:rsid w:val="000B7A0A"/>
    <w:rsid w:val="000B7D4B"/>
    <w:rsid w:val="000C01E8"/>
    <w:rsid w:val="000C1B1B"/>
    <w:rsid w:val="000C281D"/>
    <w:rsid w:val="000C2D16"/>
    <w:rsid w:val="000C390D"/>
    <w:rsid w:val="000C4693"/>
    <w:rsid w:val="000C52AB"/>
    <w:rsid w:val="000C5597"/>
    <w:rsid w:val="000C5839"/>
    <w:rsid w:val="000C5922"/>
    <w:rsid w:val="000C64B5"/>
    <w:rsid w:val="000C6678"/>
    <w:rsid w:val="000C69DA"/>
    <w:rsid w:val="000C6D22"/>
    <w:rsid w:val="000C7296"/>
    <w:rsid w:val="000C7297"/>
    <w:rsid w:val="000C7FF8"/>
    <w:rsid w:val="000D01EF"/>
    <w:rsid w:val="000D06C6"/>
    <w:rsid w:val="000D1388"/>
    <w:rsid w:val="000D1392"/>
    <w:rsid w:val="000D19FB"/>
    <w:rsid w:val="000D1FD3"/>
    <w:rsid w:val="000D2535"/>
    <w:rsid w:val="000D2729"/>
    <w:rsid w:val="000D2DAD"/>
    <w:rsid w:val="000D2F0D"/>
    <w:rsid w:val="000D3161"/>
    <w:rsid w:val="000D3930"/>
    <w:rsid w:val="000D3D40"/>
    <w:rsid w:val="000D4574"/>
    <w:rsid w:val="000D481E"/>
    <w:rsid w:val="000D4F8A"/>
    <w:rsid w:val="000D553E"/>
    <w:rsid w:val="000D5685"/>
    <w:rsid w:val="000D57E5"/>
    <w:rsid w:val="000D591E"/>
    <w:rsid w:val="000D5AE6"/>
    <w:rsid w:val="000D5CAA"/>
    <w:rsid w:val="000D60BB"/>
    <w:rsid w:val="000D6375"/>
    <w:rsid w:val="000D6579"/>
    <w:rsid w:val="000D681A"/>
    <w:rsid w:val="000D6A9F"/>
    <w:rsid w:val="000D71F5"/>
    <w:rsid w:val="000D753B"/>
    <w:rsid w:val="000D757A"/>
    <w:rsid w:val="000E0511"/>
    <w:rsid w:val="000E0824"/>
    <w:rsid w:val="000E091A"/>
    <w:rsid w:val="000E0DFF"/>
    <w:rsid w:val="000E1044"/>
    <w:rsid w:val="000E126E"/>
    <w:rsid w:val="000E1AA7"/>
    <w:rsid w:val="000E1BA5"/>
    <w:rsid w:val="000E1D5F"/>
    <w:rsid w:val="000E1E4B"/>
    <w:rsid w:val="000E1ED6"/>
    <w:rsid w:val="000E2890"/>
    <w:rsid w:val="000E298E"/>
    <w:rsid w:val="000E29B0"/>
    <w:rsid w:val="000E29E2"/>
    <w:rsid w:val="000E2BF5"/>
    <w:rsid w:val="000E2FB7"/>
    <w:rsid w:val="000E302C"/>
    <w:rsid w:val="000E3147"/>
    <w:rsid w:val="000E3677"/>
    <w:rsid w:val="000E3741"/>
    <w:rsid w:val="000E3A0F"/>
    <w:rsid w:val="000E3F53"/>
    <w:rsid w:val="000E45A2"/>
    <w:rsid w:val="000E48BB"/>
    <w:rsid w:val="000E50AA"/>
    <w:rsid w:val="000E51E7"/>
    <w:rsid w:val="000E56E9"/>
    <w:rsid w:val="000E58AA"/>
    <w:rsid w:val="000E6630"/>
    <w:rsid w:val="000E7D49"/>
    <w:rsid w:val="000E7E89"/>
    <w:rsid w:val="000F03BF"/>
    <w:rsid w:val="000F074F"/>
    <w:rsid w:val="000F0C0B"/>
    <w:rsid w:val="000F0D69"/>
    <w:rsid w:val="000F15AC"/>
    <w:rsid w:val="000F168B"/>
    <w:rsid w:val="000F251D"/>
    <w:rsid w:val="000F3514"/>
    <w:rsid w:val="000F3552"/>
    <w:rsid w:val="000F477C"/>
    <w:rsid w:val="000F5161"/>
    <w:rsid w:val="000F53C5"/>
    <w:rsid w:val="000F6144"/>
    <w:rsid w:val="000F65C2"/>
    <w:rsid w:val="000F6739"/>
    <w:rsid w:val="000F680C"/>
    <w:rsid w:val="000F6E87"/>
    <w:rsid w:val="000F7033"/>
    <w:rsid w:val="000F7072"/>
    <w:rsid w:val="000F770D"/>
    <w:rsid w:val="000F785A"/>
    <w:rsid w:val="000F7BF3"/>
    <w:rsid w:val="001005A5"/>
    <w:rsid w:val="0010060B"/>
    <w:rsid w:val="00100BB6"/>
    <w:rsid w:val="00101B87"/>
    <w:rsid w:val="001020F1"/>
    <w:rsid w:val="00102602"/>
    <w:rsid w:val="00102DD7"/>
    <w:rsid w:val="0010309D"/>
    <w:rsid w:val="00103415"/>
    <w:rsid w:val="00104295"/>
    <w:rsid w:val="00104730"/>
    <w:rsid w:val="00104773"/>
    <w:rsid w:val="001047C3"/>
    <w:rsid w:val="00104BCE"/>
    <w:rsid w:val="0010501A"/>
    <w:rsid w:val="001051A8"/>
    <w:rsid w:val="001057E4"/>
    <w:rsid w:val="0010580E"/>
    <w:rsid w:val="00105DA6"/>
    <w:rsid w:val="00106133"/>
    <w:rsid w:val="00106D8D"/>
    <w:rsid w:val="00107634"/>
    <w:rsid w:val="001102B0"/>
    <w:rsid w:val="0011099E"/>
    <w:rsid w:val="00110A5F"/>
    <w:rsid w:val="00110BBD"/>
    <w:rsid w:val="00111810"/>
    <w:rsid w:val="00112505"/>
    <w:rsid w:val="0011266A"/>
    <w:rsid w:val="00112F15"/>
    <w:rsid w:val="0011368B"/>
    <w:rsid w:val="001138D5"/>
    <w:rsid w:val="001139F1"/>
    <w:rsid w:val="00113C2D"/>
    <w:rsid w:val="0011434E"/>
    <w:rsid w:val="00114A52"/>
    <w:rsid w:val="00114E30"/>
    <w:rsid w:val="0011532F"/>
    <w:rsid w:val="0011584F"/>
    <w:rsid w:val="001158FF"/>
    <w:rsid w:val="00115908"/>
    <w:rsid w:val="00115ADE"/>
    <w:rsid w:val="00115C30"/>
    <w:rsid w:val="00116103"/>
    <w:rsid w:val="001168C1"/>
    <w:rsid w:val="00117033"/>
    <w:rsid w:val="00117263"/>
    <w:rsid w:val="00117670"/>
    <w:rsid w:val="001179F3"/>
    <w:rsid w:val="0012022F"/>
    <w:rsid w:val="00120780"/>
    <w:rsid w:val="001210BA"/>
    <w:rsid w:val="00121159"/>
    <w:rsid w:val="0012163A"/>
    <w:rsid w:val="00121695"/>
    <w:rsid w:val="00122398"/>
    <w:rsid w:val="001231EC"/>
    <w:rsid w:val="00123299"/>
    <w:rsid w:val="0012447B"/>
    <w:rsid w:val="0012473A"/>
    <w:rsid w:val="00124843"/>
    <w:rsid w:val="00124D8E"/>
    <w:rsid w:val="00125140"/>
    <w:rsid w:val="00125166"/>
    <w:rsid w:val="0012517B"/>
    <w:rsid w:val="00125676"/>
    <w:rsid w:val="001261B1"/>
    <w:rsid w:val="00126246"/>
    <w:rsid w:val="00126293"/>
    <w:rsid w:val="001263D2"/>
    <w:rsid w:val="001264CA"/>
    <w:rsid w:val="001268CB"/>
    <w:rsid w:val="00126BC1"/>
    <w:rsid w:val="00127646"/>
    <w:rsid w:val="00127C5E"/>
    <w:rsid w:val="00130007"/>
    <w:rsid w:val="00130047"/>
    <w:rsid w:val="0013010C"/>
    <w:rsid w:val="00130D61"/>
    <w:rsid w:val="00130FC0"/>
    <w:rsid w:val="00131A3C"/>
    <w:rsid w:val="00131B7E"/>
    <w:rsid w:val="0013234B"/>
    <w:rsid w:val="00132FA3"/>
    <w:rsid w:val="00134D80"/>
    <w:rsid w:val="00135A49"/>
    <w:rsid w:val="00136210"/>
    <w:rsid w:val="00136E68"/>
    <w:rsid w:val="00137086"/>
    <w:rsid w:val="001375CD"/>
    <w:rsid w:val="00140412"/>
    <w:rsid w:val="001410CA"/>
    <w:rsid w:val="0014228F"/>
    <w:rsid w:val="001426DA"/>
    <w:rsid w:val="00142782"/>
    <w:rsid w:val="00142805"/>
    <w:rsid w:val="00142B6E"/>
    <w:rsid w:val="00142F2E"/>
    <w:rsid w:val="001439B4"/>
    <w:rsid w:val="00143A9F"/>
    <w:rsid w:val="00143E88"/>
    <w:rsid w:val="001442CD"/>
    <w:rsid w:val="00144B8E"/>
    <w:rsid w:val="00144D28"/>
    <w:rsid w:val="001453D4"/>
    <w:rsid w:val="001453D9"/>
    <w:rsid w:val="0014609E"/>
    <w:rsid w:val="001467C9"/>
    <w:rsid w:val="00146827"/>
    <w:rsid w:val="001468BC"/>
    <w:rsid w:val="00146FC7"/>
    <w:rsid w:val="0014726B"/>
    <w:rsid w:val="0014733B"/>
    <w:rsid w:val="00147608"/>
    <w:rsid w:val="00147B24"/>
    <w:rsid w:val="00147E6D"/>
    <w:rsid w:val="001506D1"/>
    <w:rsid w:val="0015099B"/>
    <w:rsid w:val="00150E4F"/>
    <w:rsid w:val="00150EA6"/>
    <w:rsid w:val="00150F99"/>
    <w:rsid w:val="0015144B"/>
    <w:rsid w:val="0015195A"/>
    <w:rsid w:val="001524EC"/>
    <w:rsid w:val="0015274F"/>
    <w:rsid w:val="00153C66"/>
    <w:rsid w:val="00154994"/>
    <w:rsid w:val="00155002"/>
    <w:rsid w:val="00155442"/>
    <w:rsid w:val="00156533"/>
    <w:rsid w:val="00157188"/>
    <w:rsid w:val="0015721C"/>
    <w:rsid w:val="001575AD"/>
    <w:rsid w:val="00157CDD"/>
    <w:rsid w:val="00157DB3"/>
    <w:rsid w:val="00160242"/>
    <w:rsid w:val="001602BC"/>
    <w:rsid w:val="00160893"/>
    <w:rsid w:val="00160C13"/>
    <w:rsid w:val="00160DF3"/>
    <w:rsid w:val="00160F37"/>
    <w:rsid w:val="00161367"/>
    <w:rsid w:val="00161490"/>
    <w:rsid w:val="00161685"/>
    <w:rsid w:val="00161A34"/>
    <w:rsid w:val="00161F8C"/>
    <w:rsid w:val="001627AA"/>
    <w:rsid w:val="00162E71"/>
    <w:rsid w:val="001635DD"/>
    <w:rsid w:val="00163CCC"/>
    <w:rsid w:val="001640E3"/>
    <w:rsid w:val="0016459F"/>
    <w:rsid w:val="00164EF3"/>
    <w:rsid w:val="00165353"/>
    <w:rsid w:val="00165BA9"/>
    <w:rsid w:val="00165EA9"/>
    <w:rsid w:val="00166584"/>
    <w:rsid w:val="00166F32"/>
    <w:rsid w:val="001674B8"/>
    <w:rsid w:val="0016755B"/>
    <w:rsid w:val="001677A2"/>
    <w:rsid w:val="00167B5F"/>
    <w:rsid w:val="00167E36"/>
    <w:rsid w:val="00170138"/>
    <w:rsid w:val="00170359"/>
    <w:rsid w:val="0017055C"/>
    <w:rsid w:val="001707B9"/>
    <w:rsid w:val="00170D5B"/>
    <w:rsid w:val="001712C1"/>
    <w:rsid w:val="00171660"/>
    <w:rsid w:val="001716BD"/>
    <w:rsid w:val="00171BBD"/>
    <w:rsid w:val="00171BDD"/>
    <w:rsid w:val="00172300"/>
    <w:rsid w:val="001726CB"/>
    <w:rsid w:val="00172CC1"/>
    <w:rsid w:val="00172F04"/>
    <w:rsid w:val="00173C90"/>
    <w:rsid w:val="00173E60"/>
    <w:rsid w:val="00174070"/>
    <w:rsid w:val="00174746"/>
    <w:rsid w:val="00174AAA"/>
    <w:rsid w:val="00175512"/>
    <w:rsid w:val="001755C1"/>
    <w:rsid w:val="0017565D"/>
    <w:rsid w:val="00175865"/>
    <w:rsid w:val="00175DB5"/>
    <w:rsid w:val="00176121"/>
    <w:rsid w:val="00176186"/>
    <w:rsid w:val="00176539"/>
    <w:rsid w:val="00176F3C"/>
    <w:rsid w:val="00176FE9"/>
    <w:rsid w:val="00177233"/>
    <w:rsid w:val="00177427"/>
    <w:rsid w:val="00177550"/>
    <w:rsid w:val="0017764E"/>
    <w:rsid w:val="00177876"/>
    <w:rsid w:val="0017791D"/>
    <w:rsid w:val="00177B11"/>
    <w:rsid w:val="00177F5B"/>
    <w:rsid w:val="00180738"/>
    <w:rsid w:val="001818B9"/>
    <w:rsid w:val="00182172"/>
    <w:rsid w:val="00182A3C"/>
    <w:rsid w:val="00182EDF"/>
    <w:rsid w:val="00182F75"/>
    <w:rsid w:val="00182FCE"/>
    <w:rsid w:val="0018314F"/>
    <w:rsid w:val="0018329F"/>
    <w:rsid w:val="00183475"/>
    <w:rsid w:val="00183838"/>
    <w:rsid w:val="00183DFD"/>
    <w:rsid w:val="00183FF4"/>
    <w:rsid w:val="001846F8"/>
    <w:rsid w:val="0018512A"/>
    <w:rsid w:val="00185901"/>
    <w:rsid w:val="001862F4"/>
    <w:rsid w:val="00186533"/>
    <w:rsid w:val="00186929"/>
    <w:rsid w:val="0018715F"/>
    <w:rsid w:val="00187466"/>
    <w:rsid w:val="00187478"/>
    <w:rsid w:val="00187ED7"/>
    <w:rsid w:val="0019035F"/>
    <w:rsid w:val="001905C0"/>
    <w:rsid w:val="0019099D"/>
    <w:rsid w:val="001909EA"/>
    <w:rsid w:val="00190C5B"/>
    <w:rsid w:val="00190E13"/>
    <w:rsid w:val="001917BD"/>
    <w:rsid w:val="00191FC0"/>
    <w:rsid w:val="0019208F"/>
    <w:rsid w:val="00192D99"/>
    <w:rsid w:val="00193E2B"/>
    <w:rsid w:val="00194202"/>
    <w:rsid w:val="0019451C"/>
    <w:rsid w:val="00194BA2"/>
    <w:rsid w:val="00195109"/>
    <w:rsid w:val="001955C6"/>
    <w:rsid w:val="0019586C"/>
    <w:rsid w:val="001966A4"/>
    <w:rsid w:val="001A0964"/>
    <w:rsid w:val="001A165C"/>
    <w:rsid w:val="001A1E3D"/>
    <w:rsid w:val="001A205F"/>
    <w:rsid w:val="001A2131"/>
    <w:rsid w:val="001A21A2"/>
    <w:rsid w:val="001A22B4"/>
    <w:rsid w:val="001A24FC"/>
    <w:rsid w:val="001A27BE"/>
    <w:rsid w:val="001A2800"/>
    <w:rsid w:val="001A2C16"/>
    <w:rsid w:val="001A2DD6"/>
    <w:rsid w:val="001A2F8A"/>
    <w:rsid w:val="001A35E9"/>
    <w:rsid w:val="001A4463"/>
    <w:rsid w:val="001A4B97"/>
    <w:rsid w:val="001A4F62"/>
    <w:rsid w:val="001A5DD5"/>
    <w:rsid w:val="001A60E5"/>
    <w:rsid w:val="001A7266"/>
    <w:rsid w:val="001A733D"/>
    <w:rsid w:val="001A73DA"/>
    <w:rsid w:val="001A74DD"/>
    <w:rsid w:val="001A75C7"/>
    <w:rsid w:val="001B0122"/>
    <w:rsid w:val="001B072A"/>
    <w:rsid w:val="001B0982"/>
    <w:rsid w:val="001B0A8C"/>
    <w:rsid w:val="001B110C"/>
    <w:rsid w:val="001B1D4D"/>
    <w:rsid w:val="001B3A9B"/>
    <w:rsid w:val="001B3AF3"/>
    <w:rsid w:val="001B3D89"/>
    <w:rsid w:val="001B4CB2"/>
    <w:rsid w:val="001B4EAE"/>
    <w:rsid w:val="001B5236"/>
    <w:rsid w:val="001B59BD"/>
    <w:rsid w:val="001B5E11"/>
    <w:rsid w:val="001B65CF"/>
    <w:rsid w:val="001B661A"/>
    <w:rsid w:val="001B6A89"/>
    <w:rsid w:val="001B6ED6"/>
    <w:rsid w:val="001B717E"/>
    <w:rsid w:val="001B75F0"/>
    <w:rsid w:val="001C004C"/>
    <w:rsid w:val="001C015B"/>
    <w:rsid w:val="001C0972"/>
    <w:rsid w:val="001C0F60"/>
    <w:rsid w:val="001C1187"/>
    <w:rsid w:val="001C15A2"/>
    <w:rsid w:val="001C1647"/>
    <w:rsid w:val="001C1D8B"/>
    <w:rsid w:val="001C1EEA"/>
    <w:rsid w:val="001C2272"/>
    <w:rsid w:val="001C2422"/>
    <w:rsid w:val="001C26F2"/>
    <w:rsid w:val="001C2D3A"/>
    <w:rsid w:val="001C30CF"/>
    <w:rsid w:val="001C3EFE"/>
    <w:rsid w:val="001C404F"/>
    <w:rsid w:val="001C41F8"/>
    <w:rsid w:val="001C459F"/>
    <w:rsid w:val="001C49B1"/>
    <w:rsid w:val="001C4DD8"/>
    <w:rsid w:val="001C4E96"/>
    <w:rsid w:val="001C4F6C"/>
    <w:rsid w:val="001C51CD"/>
    <w:rsid w:val="001C5731"/>
    <w:rsid w:val="001C586D"/>
    <w:rsid w:val="001C59CA"/>
    <w:rsid w:val="001C5F43"/>
    <w:rsid w:val="001C606B"/>
    <w:rsid w:val="001C60BE"/>
    <w:rsid w:val="001C719E"/>
    <w:rsid w:val="001C753A"/>
    <w:rsid w:val="001C7958"/>
    <w:rsid w:val="001D05E1"/>
    <w:rsid w:val="001D0802"/>
    <w:rsid w:val="001D1250"/>
    <w:rsid w:val="001D1278"/>
    <w:rsid w:val="001D1450"/>
    <w:rsid w:val="001D1480"/>
    <w:rsid w:val="001D15EF"/>
    <w:rsid w:val="001D19DA"/>
    <w:rsid w:val="001D232F"/>
    <w:rsid w:val="001D276A"/>
    <w:rsid w:val="001D2D29"/>
    <w:rsid w:val="001D3115"/>
    <w:rsid w:val="001D3260"/>
    <w:rsid w:val="001D3411"/>
    <w:rsid w:val="001D38EC"/>
    <w:rsid w:val="001D4071"/>
    <w:rsid w:val="001D4328"/>
    <w:rsid w:val="001D4621"/>
    <w:rsid w:val="001D47F0"/>
    <w:rsid w:val="001D4A3D"/>
    <w:rsid w:val="001D4CCA"/>
    <w:rsid w:val="001D5221"/>
    <w:rsid w:val="001D57FB"/>
    <w:rsid w:val="001D5944"/>
    <w:rsid w:val="001D59BB"/>
    <w:rsid w:val="001D59FA"/>
    <w:rsid w:val="001D635D"/>
    <w:rsid w:val="001D654F"/>
    <w:rsid w:val="001D6F0D"/>
    <w:rsid w:val="001E0668"/>
    <w:rsid w:val="001E075A"/>
    <w:rsid w:val="001E0898"/>
    <w:rsid w:val="001E0AAD"/>
    <w:rsid w:val="001E19D9"/>
    <w:rsid w:val="001E2051"/>
    <w:rsid w:val="001E23F5"/>
    <w:rsid w:val="001E2523"/>
    <w:rsid w:val="001E3038"/>
    <w:rsid w:val="001E3123"/>
    <w:rsid w:val="001E413D"/>
    <w:rsid w:val="001E6306"/>
    <w:rsid w:val="001E63F3"/>
    <w:rsid w:val="001E69B7"/>
    <w:rsid w:val="001E6AAE"/>
    <w:rsid w:val="001E6DED"/>
    <w:rsid w:val="001E6F60"/>
    <w:rsid w:val="001E73B8"/>
    <w:rsid w:val="001E762F"/>
    <w:rsid w:val="001E7E0C"/>
    <w:rsid w:val="001F032C"/>
    <w:rsid w:val="001F087C"/>
    <w:rsid w:val="001F206E"/>
    <w:rsid w:val="001F2172"/>
    <w:rsid w:val="001F2367"/>
    <w:rsid w:val="001F24C8"/>
    <w:rsid w:val="001F24FA"/>
    <w:rsid w:val="001F31F6"/>
    <w:rsid w:val="001F3269"/>
    <w:rsid w:val="001F3275"/>
    <w:rsid w:val="001F3AE6"/>
    <w:rsid w:val="001F3EFA"/>
    <w:rsid w:val="001F431B"/>
    <w:rsid w:val="001F4610"/>
    <w:rsid w:val="001F4740"/>
    <w:rsid w:val="001F4C2D"/>
    <w:rsid w:val="001F53E0"/>
    <w:rsid w:val="001F55AB"/>
    <w:rsid w:val="001F5BCD"/>
    <w:rsid w:val="001F6C00"/>
    <w:rsid w:val="001F6F9F"/>
    <w:rsid w:val="001F741F"/>
    <w:rsid w:val="001F77C5"/>
    <w:rsid w:val="001F7CE7"/>
    <w:rsid w:val="00200BB8"/>
    <w:rsid w:val="00200C5F"/>
    <w:rsid w:val="0020144E"/>
    <w:rsid w:val="002017D0"/>
    <w:rsid w:val="00201CD0"/>
    <w:rsid w:val="002025F8"/>
    <w:rsid w:val="00202D05"/>
    <w:rsid w:val="00202F26"/>
    <w:rsid w:val="0020316D"/>
    <w:rsid w:val="002031FC"/>
    <w:rsid w:val="0020328C"/>
    <w:rsid w:val="00203518"/>
    <w:rsid w:val="00203F76"/>
    <w:rsid w:val="0020486A"/>
    <w:rsid w:val="00204A79"/>
    <w:rsid w:val="00204ABE"/>
    <w:rsid w:val="00205EF7"/>
    <w:rsid w:val="002069C2"/>
    <w:rsid w:val="00206F4E"/>
    <w:rsid w:val="00207DF5"/>
    <w:rsid w:val="00210415"/>
    <w:rsid w:val="00210981"/>
    <w:rsid w:val="00210C45"/>
    <w:rsid w:val="00211344"/>
    <w:rsid w:val="0021206A"/>
    <w:rsid w:val="0021214F"/>
    <w:rsid w:val="002124F8"/>
    <w:rsid w:val="0021266C"/>
    <w:rsid w:val="00212791"/>
    <w:rsid w:val="00212B79"/>
    <w:rsid w:val="00213778"/>
    <w:rsid w:val="00213FA8"/>
    <w:rsid w:val="002143CD"/>
    <w:rsid w:val="002146A9"/>
    <w:rsid w:val="00214A6E"/>
    <w:rsid w:val="00214D15"/>
    <w:rsid w:val="002158C8"/>
    <w:rsid w:val="00216693"/>
    <w:rsid w:val="002166F7"/>
    <w:rsid w:val="0021678B"/>
    <w:rsid w:val="00216878"/>
    <w:rsid w:val="0021704F"/>
    <w:rsid w:val="002173C2"/>
    <w:rsid w:val="002203E9"/>
    <w:rsid w:val="00220782"/>
    <w:rsid w:val="00220A0F"/>
    <w:rsid w:val="00220CC0"/>
    <w:rsid w:val="00221339"/>
    <w:rsid w:val="002215DD"/>
    <w:rsid w:val="002217AC"/>
    <w:rsid w:val="00221808"/>
    <w:rsid w:val="0022287D"/>
    <w:rsid w:val="00222CEA"/>
    <w:rsid w:val="002236BC"/>
    <w:rsid w:val="00223B39"/>
    <w:rsid w:val="00223D3E"/>
    <w:rsid w:val="00223F0D"/>
    <w:rsid w:val="00223F69"/>
    <w:rsid w:val="00224517"/>
    <w:rsid w:val="00224739"/>
    <w:rsid w:val="00224E42"/>
    <w:rsid w:val="00225239"/>
    <w:rsid w:val="002254CA"/>
    <w:rsid w:val="00225AC0"/>
    <w:rsid w:val="002267AA"/>
    <w:rsid w:val="00226A18"/>
    <w:rsid w:val="00226B48"/>
    <w:rsid w:val="00226CAE"/>
    <w:rsid w:val="00227459"/>
    <w:rsid w:val="002277CD"/>
    <w:rsid w:val="002307E3"/>
    <w:rsid w:val="002307FB"/>
    <w:rsid w:val="00230F4E"/>
    <w:rsid w:val="002312E5"/>
    <w:rsid w:val="00231926"/>
    <w:rsid w:val="00231A02"/>
    <w:rsid w:val="00231B66"/>
    <w:rsid w:val="00231F8C"/>
    <w:rsid w:val="00232876"/>
    <w:rsid w:val="00232C23"/>
    <w:rsid w:val="00232EA8"/>
    <w:rsid w:val="00233087"/>
    <w:rsid w:val="0023387D"/>
    <w:rsid w:val="00233DE6"/>
    <w:rsid w:val="002341D8"/>
    <w:rsid w:val="0023458F"/>
    <w:rsid w:val="00234939"/>
    <w:rsid w:val="00234955"/>
    <w:rsid w:val="00234B3A"/>
    <w:rsid w:val="00235362"/>
    <w:rsid w:val="00235662"/>
    <w:rsid w:val="00235DEC"/>
    <w:rsid w:val="00235E4C"/>
    <w:rsid w:val="00235FAE"/>
    <w:rsid w:val="00236030"/>
    <w:rsid w:val="002360E8"/>
    <w:rsid w:val="00237883"/>
    <w:rsid w:val="00237DFD"/>
    <w:rsid w:val="0024114C"/>
    <w:rsid w:val="00241475"/>
    <w:rsid w:val="002416BE"/>
    <w:rsid w:val="00241A8D"/>
    <w:rsid w:val="00241CE1"/>
    <w:rsid w:val="00242879"/>
    <w:rsid w:val="002428F2"/>
    <w:rsid w:val="00243304"/>
    <w:rsid w:val="0024360F"/>
    <w:rsid w:val="00244179"/>
    <w:rsid w:val="00244EA2"/>
    <w:rsid w:val="00245555"/>
    <w:rsid w:val="00245F85"/>
    <w:rsid w:val="002460B0"/>
    <w:rsid w:val="00246108"/>
    <w:rsid w:val="00246D26"/>
    <w:rsid w:val="00246F87"/>
    <w:rsid w:val="00247462"/>
    <w:rsid w:val="002477F2"/>
    <w:rsid w:val="00250100"/>
    <w:rsid w:val="00250B21"/>
    <w:rsid w:val="002511A9"/>
    <w:rsid w:val="00251306"/>
    <w:rsid w:val="00251701"/>
    <w:rsid w:val="00251871"/>
    <w:rsid w:val="00251F36"/>
    <w:rsid w:val="002525E3"/>
    <w:rsid w:val="00252724"/>
    <w:rsid w:val="00252A0B"/>
    <w:rsid w:val="002530F7"/>
    <w:rsid w:val="002535E9"/>
    <w:rsid w:val="00253A96"/>
    <w:rsid w:val="00253B45"/>
    <w:rsid w:val="00253F0A"/>
    <w:rsid w:val="00254560"/>
    <w:rsid w:val="00254B2E"/>
    <w:rsid w:val="00254C8A"/>
    <w:rsid w:val="00254EE4"/>
    <w:rsid w:val="002561F1"/>
    <w:rsid w:val="002568C0"/>
    <w:rsid w:val="00256F5C"/>
    <w:rsid w:val="00257169"/>
    <w:rsid w:val="002576C9"/>
    <w:rsid w:val="002577F1"/>
    <w:rsid w:val="00257C80"/>
    <w:rsid w:val="00257EC8"/>
    <w:rsid w:val="0026025A"/>
    <w:rsid w:val="00260B50"/>
    <w:rsid w:val="00260D2A"/>
    <w:rsid w:val="00260EE5"/>
    <w:rsid w:val="00260F81"/>
    <w:rsid w:val="002614F0"/>
    <w:rsid w:val="002617DF"/>
    <w:rsid w:val="0026189F"/>
    <w:rsid w:val="002618B7"/>
    <w:rsid w:val="00261A43"/>
    <w:rsid w:val="00261C8C"/>
    <w:rsid w:val="00262B9B"/>
    <w:rsid w:val="002639AD"/>
    <w:rsid w:val="00264709"/>
    <w:rsid w:val="00264CB3"/>
    <w:rsid w:val="00264E70"/>
    <w:rsid w:val="002655D0"/>
    <w:rsid w:val="00265747"/>
    <w:rsid w:val="002657E0"/>
    <w:rsid w:val="00265ABB"/>
    <w:rsid w:val="00265DD0"/>
    <w:rsid w:val="00266175"/>
    <w:rsid w:val="00266906"/>
    <w:rsid w:val="002673FA"/>
    <w:rsid w:val="00267623"/>
    <w:rsid w:val="00267702"/>
    <w:rsid w:val="00267AE5"/>
    <w:rsid w:val="00271907"/>
    <w:rsid w:val="00271C2C"/>
    <w:rsid w:val="00271CF7"/>
    <w:rsid w:val="00271DF8"/>
    <w:rsid w:val="00272BFC"/>
    <w:rsid w:val="00272F2D"/>
    <w:rsid w:val="00274001"/>
    <w:rsid w:val="002749CB"/>
    <w:rsid w:val="00274E84"/>
    <w:rsid w:val="00275E0F"/>
    <w:rsid w:val="00276052"/>
    <w:rsid w:val="00277042"/>
    <w:rsid w:val="0027704D"/>
    <w:rsid w:val="00277071"/>
    <w:rsid w:val="00280050"/>
    <w:rsid w:val="0028029B"/>
    <w:rsid w:val="00280506"/>
    <w:rsid w:val="00280F6C"/>
    <w:rsid w:val="0028130F"/>
    <w:rsid w:val="00281D42"/>
    <w:rsid w:val="00282729"/>
    <w:rsid w:val="00282A75"/>
    <w:rsid w:val="00282AFC"/>
    <w:rsid w:val="00283206"/>
    <w:rsid w:val="0028345D"/>
    <w:rsid w:val="00283DF9"/>
    <w:rsid w:val="00283E88"/>
    <w:rsid w:val="002847B5"/>
    <w:rsid w:val="002847DB"/>
    <w:rsid w:val="00284B49"/>
    <w:rsid w:val="00284C92"/>
    <w:rsid w:val="002852A8"/>
    <w:rsid w:val="002852E4"/>
    <w:rsid w:val="00285435"/>
    <w:rsid w:val="002860D4"/>
    <w:rsid w:val="002863BF"/>
    <w:rsid w:val="00286C70"/>
    <w:rsid w:val="0028747E"/>
    <w:rsid w:val="0028777C"/>
    <w:rsid w:val="002878E1"/>
    <w:rsid w:val="002879C2"/>
    <w:rsid w:val="00290241"/>
    <w:rsid w:val="00290CE5"/>
    <w:rsid w:val="0029182F"/>
    <w:rsid w:val="00291C82"/>
    <w:rsid w:val="00291CF0"/>
    <w:rsid w:val="00291E97"/>
    <w:rsid w:val="00291EAD"/>
    <w:rsid w:val="00291F64"/>
    <w:rsid w:val="00292083"/>
    <w:rsid w:val="00292D7D"/>
    <w:rsid w:val="00292DA0"/>
    <w:rsid w:val="0029318C"/>
    <w:rsid w:val="002934C8"/>
    <w:rsid w:val="00293627"/>
    <w:rsid w:val="00293647"/>
    <w:rsid w:val="00293A5D"/>
    <w:rsid w:val="00293B8F"/>
    <w:rsid w:val="002945F6"/>
    <w:rsid w:val="00294F63"/>
    <w:rsid w:val="0029644F"/>
    <w:rsid w:val="0029662C"/>
    <w:rsid w:val="0029683E"/>
    <w:rsid w:val="00296CDD"/>
    <w:rsid w:val="00297AFA"/>
    <w:rsid w:val="00297F88"/>
    <w:rsid w:val="002A0C3E"/>
    <w:rsid w:val="002A0C84"/>
    <w:rsid w:val="002A134C"/>
    <w:rsid w:val="002A38B7"/>
    <w:rsid w:val="002A3B24"/>
    <w:rsid w:val="002A3E95"/>
    <w:rsid w:val="002A47FA"/>
    <w:rsid w:val="002A4D71"/>
    <w:rsid w:val="002A56A9"/>
    <w:rsid w:val="002A5C8E"/>
    <w:rsid w:val="002A5DA6"/>
    <w:rsid w:val="002A6961"/>
    <w:rsid w:val="002A6B7C"/>
    <w:rsid w:val="002A6DBB"/>
    <w:rsid w:val="002A730D"/>
    <w:rsid w:val="002A7B05"/>
    <w:rsid w:val="002A7CB2"/>
    <w:rsid w:val="002B032A"/>
    <w:rsid w:val="002B0D72"/>
    <w:rsid w:val="002B0DBD"/>
    <w:rsid w:val="002B1292"/>
    <w:rsid w:val="002B1316"/>
    <w:rsid w:val="002B1D69"/>
    <w:rsid w:val="002B2A20"/>
    <w:rsid w:val="002B3156"/>
    <w:rsid w:val="002B358A"/>
    <w:rsid w:val="002B38CA"/>
    <w:rsid w:val="002B3BF9"/>
    <w:rsid w:val="002B3CFA"/>
    <w:rsid w:val="002B47E8"/>
    <w:rsid w:val="002B4954"/>
    <w:rsid w:val="002B4B36"/>
    <w:rsid w:val="002B4C02"/>
    <w:rsid w:val="002B4F88"/>
    <w:rsid w:val="002B5583"/>
    <w:rsid w:val="002B59B1"/>
    <w:rsid w:val="002B59BF"/>
    <w:rsid w:val="002B5DB8"/>
    <w:rsid w:val="002B6121"/>
    <w:rsid w:val="002B6467"/>
    <w:rsid w:val="002B7212"/>
    <w:rsid w:val="002B7656"/>
    <w:rsid w:val="002B7747"/>
    <w:rsid w:val="002C024F"/>
    <w:rsid w:val="002C052A"/>
    <w:rsid w:val="002C0556"/>
    <w:rsid w:val="002C0C68"/>
    <w:rsid w:val="002C0D49"/>
    <w:rsid w:val="002C232D"/>
    <w:rsid w:val="002C240B"/>
    <w:rsid w:val="002C245F"/>
    <w:rsid w:val="002C29B5"/>
    <w:rsid w:val="002C3BA9"/>
    <w:rsid w:val="002C3C4F"/>
    <w:rsid w:val="002C3F19"/>
    <w:rsid w:val="002C454E"/>
    <w:rsid w:val="002C47C5"/>
    <w:rsid w:val="002C48FF"/>
    <w:rsid w:val="002C4A30"/>
    <w:rsid w:val="002C4B40"/>
    <w:rsid w:val="002C4E1D"/>
    <w:rsid w:val="002C4ED1"/>
    <w:rsid w:val="002C4F4A"/>
    <w:rsid w:val="002C5803"/>
    <w:rsid w:val="002C58CA"/>
    <w:rsid w:val="002C5B67"/>
    <w:rsid w:val="002C5CBE"/>
    <w:rsid w:val="002C5E9E"/>
    <w:rsid w:val="002C62F1"/>
    <w:rsid w:val="002C73B6"/>
    <w:rsid w:val="002C7424"/>
    <w:rsid w:val="002C7610"/>
    <w:rsid w:val="002C78F4"/>
    <w:rsid w:val="002C7A88"/>
    <w:rsid w:val="002D042D"/>
    <w:rsid w:val="002D05C5"/>
    <w:rsid w:val="002D0BBB"/>
    <w:rsid w:val="002D0FB5"/>
    <w:rsid w:val="002D1061"/>
    <w:rsid w:val="002D1158"/>
    <w:rsid w:val="002D14E2"/>
    <w:rsid w:val="002D1A1D"/>
    <w:rsid w:val="002D1EA7"/>
    <w:rsid w:val="002D1EB9"/>
    <w:rsid w:val="002D2017"/>
    <w:rsid w:val="002D2049"/>
    <w:rsid w:val="002D2599"/>
    <w:rsid w:val="002D2AD3"/>
    <w:rsid w:val="002D2F42"/>
    <w:rsid w:val="002D332B"/>
    <w:rsid w:val="002D3450"/>
    <w:rsid w:val="002D3B4F"/>
    <w:rsid w:val="002D42F5"/>
    <w:rsid w:val="002D45AB"/>
    <w:rsid w:val="002D4A84"/>
    <w:rsid w:val="002D55AB"/>
    <w:rsid w:val="002D5A1A"/>
    <w:rsid w:val="002D6036"/>
    <w:rsid w:val="002D6479"/>
    <w:rsid w:val="002D658A"/>
    <w:rsid w:val="002D7239"/>
    <w:rsid w:val="002D7270"/>
    <w:rsid w:val="002E0523"/>
    <w:rsid w:val="002E0CFB"/>
    <w:rsid w:val="002E0E8F"/>
    <w:rsid w:val="002E0FC1"/>
    <w:rsid w:val="002E2034"/>
    <w:rsid w:val="002E25B4"/>
    <w:rsid w:val="002E2A95"/>
    <w:rsid w:val="002E2FA4"/>
    <w:rsid w:val="002E2FC2"/>
    <w:rsid w:val="002E34C8"/>
    <w:rsid w:val="002E37A4"/>
    <w:rsid w:val="002E3A8E"/>
    <w:rsid w:val="002E3AA3"/>
    <w:rsid w:val="002E3B20"/>
    <w:rsid w:val="002E4437"/>
    <w:rsid w:val="002E4451"/>
    <w:rsid w:val="002E4637"/>
    <w:rsid w:val="002E4C86"/>
    <w:rsid w:val="002E52C2"/>
    <w:rsid w:val="002E6580"/>
    <w:rsid w:val="002E6622"/>
    <w:rsid w:val="002E7E7C"/>
    <w:rsid w:val="002F02B7"/>
    <w:rsid w:val="002F109F"/>
    <w:rsid w:val="002F13E0"/>
    <w:rsid w:val="002F190F"/>
    <w:rsid w:val="002F22CE"/>
    <w:rsid w:val="002F2B77"/>
    <w:rsid w:val="002F301D"/>
    <w:rsid w:val="002F356B"/>
    <w:rsid w:val="002F36FF"/>
    <w:rsid w:val="002F4149"/>
    <w:rsid w:val="002F41AF"/>
    <w:rsid w:val="002F4292"/>
    <w:rsid w:val="002F5204"/>
    <w:rsid w:val="002F5523"/>
    <w:rsid w:val="002F5AE7"/>
    <w:rsid w:val="002F60F1"/>
    <w:rsid w:val="002F6347"/>
    <w:rsid w:val="002F6C19"/>
    <w:rsid w:val="002F6DAC"/>
    <w:rsid w:val="002F6EBA"/>
    <w:rsid w:val="002F7355"/>
    <w:rsid w:val="002F781F"/>
    <w:rsid w:val="003001F0"/>
    <w:rsid w:val="00300750"/>
    <w:rsid w:val="00300D13"/>
    <w:rsid w:val="00301114"/>
    <w:rsid w:val="003013B3"/>
    <w:rsid w:val="0030159E"/>
    <w:rsid w:val="00301804"/>
    <w:rsid w:val="003018FD"/>
    <w:rsid w:val="0030230C"/>
    <w:rsid w:val="00302536"/>
    <w:rsid w:val="00302710"/>
    <w:rsid w:val="003027E2"/>
    <w:rsid w:val="0030318D"/>
    <w:rsid w:val="003031F2"/>
    <w:rsid w:val="00303267"/>
    <w:rsid w:val="00303975"/>
    <w:rsid w:val="003045FF"/>
    <w:rsid w:val="00304C1D"/>
    <w:rsid w:val="00304FED"/>
    <w:rsid w:val="003052B7"/>
    <w:rsid w:val="003052FB"/>
    <w:rsid w:val="00305815"/>
    <w:rsid w:val="00305A15"/>
    <w:rsid w:val="00305C2B"/>
    <w:rsid w:val="00305E37"/>
    <w:rsid w:val="00306606"/>
    <w:rsid w:val="00306817"/>
    <w:rsid w:val="00306ACE"/>
    <w:rsid w:val="00306F3E"/>
    <w:rsid w:val="00307632"/>
    <w:rsid w:val="0031006B"/>
    <w:rsid w:val="0031009E"/>
    <w:rsid w:val="003109C3"/>
    <w:rsid w:val="00310FBC"/>
    <w:rsid w:val="003114DA"/>
    <w:rsid w:val="00311503"/>
    <w:rsid w:val="0031161C"/>
    <w:rsid w:val="003116A9"/>
    <w:rsid w:val="003121BA"/>
    <w:rsid w:val="00312552"/>
    <w:rsid w:val="003125CC"/>
    <w:rsid w:val="00312B27"/>
    <w:rsid w:val="00312CF5"/>
    <w:rsid w:val="003131DE"/>
    <w:rsid w:val="0031337F"/>
    <w:rsid w:val="003136E4"/>
    <w:rsid w:val="00313701"/>
    <w:rsid w:val="0031383A"/>
    <w:rsid w:val="00314505"/>
    <w:rsid w:val="00314D42"/>
    <w:rsid w:val="003158CE"/>
    <w:rsid w:val="003158FB"/>
    <w:rsid w:val="00316365"/>
    <w:rsid w:val="00316DB8"/>
    <w:rsid w:val="00317014"/>
    <w:rsid w:val="0032038A"/>
    <w:rsid w:val="00320429"/>
    <w:rsid w:val="003204D8"/>
    <w:rsid w:val="0032061D"/>
    <w:rsid w:val="003208EA"/>
    <w:rsid w:val="00320B6A"/>
    <w:rsid w:val="00320D28"/>
    <w:rsid w:val="00320EE3"/>
    <w:rsid w:val="00321560"/>
    <w:rsid w:val="0032177F"/>
    <w:rsid w:val="003217B7"/>
    <w:rsid w:val="00321CFE"/>
    <w:rsid w:val="003223F2"/>
    <w:rsid w:val="0032294D"/>
    <w:rsid w:val="00322D25"/>
    <w:rsid w:val="003236F7"/>
    <w:rsid w:val="00323AD7"/>
    <w:rsid w:val="00323F82"/>
    <w:rsid w:val="00324FB0"/>
    <w:rsid w:val="0032554E"/>
    <w:rsid w:val="003255BC"/>
    <w:rsid w:val="0032617C"/>
    <w:rsid w:val="00326257"/>
    <w:rsid w:val="003263D7"/>
    <w:rsid w:val="00326502"/>
    <w:rsid w:val="0032664F"/>
    <w:rsid w:val="00326B85"/>
    <w:rsid w:val="00326E13"/>
    <w:rsid w:val="00327383"/>
    <w:rsid w:val="00327870"/>
    <w:rsid w:val="00327A93"/>
    <w:rsid w:val="0033185B"/>
    <w:rsid w:val="0033186E"/>
    <w:rsid w:val="003318BD"/>
    <w:rsid w:val="00331BC7"/>
    <w:rsid w:val="003324B9"/>
    <w:rsid w:val="003326CA"/>
    <w:rsid w:val="0033276E"/>
    <w:rsid w:val="00332AB2"/>
    <w:rsid w:val="00332F92"/>
    <w:rsid w:val="00333760"/>
    <w:rsid w:val="00333D6E"/>
    <w:rsid w:val="00333E53"/>
    <w:rsid w:val="00334100"/>
    <w:rsid w:val="00334A4C"/>
    <w:rsid w:val="00334EF4"/>
    <w:rsid w:val="0033546A"/>
    <w:rsid w:val="00335D7D"/>
    <w:rsid w:val="003360FA"/>
    <w:rsid w:val="00336A25"/>
    <w:rsid w:val="00337C22"/>
    <w:rsid w:val="00337CAB"/>
    <w:rsid w:val="00337EA9"/>
    <w:rsid w:val="0034035D"/>
    <w:rsid w:val="0034066E"/>
    <w:rsid w:val="00340803"/>
    <w:rsid w:val="00340A3F"/>
    <w:rsid w:val="00340DA6"/>
    <w:rsid w:val="00340E82"/>
    <w:rsid w:val="00341533"/>
    <w:rsid w:val="003416FD"/>
    <w:rsid w:val="00341A6D"/>
    <w:rsid w:val="00341E12"/>
    <w:rsid w:val="003422AE"/>
    <w:rsid w:val="00342784"/>
    <w:rsid w:val="00343012"/>
    <w:rsid w:val="003433EC"/>
    <w:rsid w:val="0034363F"/>
    <w:rsid w:val="00343D81"/>
    <w:rsid w:val="003442BA"/>
    <w:rsid w:val="00344943"/>
    <w:rsid w:val="00344B29"/>
    <w:rsid w:val="00344CA2"/>
    <w:rsid w:val="00344D59"/>
    <w:rsid w:val="00344D81"/>
    <w:rsid w:val="00344F47"/>
    <w:rsid w:val="00345B40"/>
    <w:rsid w:val="00345BA7"/>
    <w:rsid w:val="003461AB"/>
    <w:rsid w:val="0034665F"/>
    <w:rsid w:val="00346A23"/>
    <w:rsid w:val="00346D3B"/>
    <w:rsid w:val="00347613"/>
    <w:rsid w:val="0034762D"/>
    <w:rsid w:val="00347790"/>
    <w:rsid w:val="003500A2"/>
    <w:rsid w:val="003503FA"/>
    <w:rsid w:val="00350643"/>
    <w:rsid w:val="00350C6C"/>
    <w:rsid w:val="00350F4D"/>
    <w:rsid w:val="00350FD4"/>
    <w:rsid w:val="003513CF"/>
    <w:rsid w:val="00351941"/>
    <w:rsid w:val="00351A22"/>
    <w:rsid w:val="00351B7B"/>
    <w:rsid w:val="003527A8"/>
    <w:rsid w:val="003528BC"/>
    <w:rsid w:val="003529C0"/>
    <w:rsid w:val="00353107"/>
    <w:rsid w:val="003531B6"/>
    <w:rsid w:val="00353399"/>
    <w:rsid w:val="00353411"/>
    <w:rsid w:val="00353FC9"/>
    <w:rsid w:val="003547A6"/>
    <w:rsid w:val="003549C4"/>
    <w:rsid w:val="00354A34"/>
    <w:rsid w:val="00354AA7"/>
    <w:rsid w:val="003550BE"/>
    <w:rsid w:val="00355210"/>
    <w:rsid w:val="00355374"/>
    <w:rsid w:val="00355ECF"/>
    <w:rsid w:val="003560D8"/>
    <w:rsid w:val="0035659D"/>
    <w:rsid w:val="00356C54"/>
    <w:rsid w:val="00356E67"/>
    <w:rsid w:val="00360144"/>
    <w:rsid w:val="003606A8"/>
    <w:rsid w:val="00360EFD"/>
    <w:rsid w:val="00361002"/>
    <w:rsid w:val="0036187A"/>
    <w:rsid w:val="00361E07"/>
    <w:rsid w:val="00362707"/>
    <w:rsid w:val="00362AE5"/>
    <w:rsid w:val="00362C63"/>
    <w:rsid w:val="00362F4E"/>
    <w:rsid w:val="003637E8"/>
    <w:rsid w:val="00363FE5"/>
    <w:rsid w:val="00364371"/>
    <w:rsid w:val="0036438C"/>
    <w:rsid w:val="003651A4"/>
    <w:rsid w:val="00365A58"/>
    <w:rsid w:val="00366025"/>
    <w:rsid w:val="0036739C"/>
    <w:rsid w:val="00367406"/>
    <w:rsid w:val="00367A06"/>
    <w:rsid w:val="00370925"/>
    <w:rsid w:val="00370C4E"/>
    <w:rsid w:val="00370D50"/>
    <w:rsid w:val="00372C9E"/>
    <w:rsid w:val="00373ECA"/>
    <w:rsid w:val="00374011"/>
    <w:rsid w:val="00374447"/>
    <w:rsid w:val="003749C5"/>
    <w:rsid w:val="00374A6A"/>
    <w:rsid w:val="00374BEA"/>
    <w:rsid w:val="0037546C"/>
    <w:rsid w:val="00375559"/>
    <w:rsid w:val="00376167"/>
    <w:rsid w:val="003766A0"/>
    <w:rsid w:val="00376C99"/>
    <w:rsid w:val="003770DE"/>
    <w:rsid w:val="00377374"/>
    <w:rsid w:val="003775E0"/>
    <w:rsid w:val="003778BB"/>
    <w:rsid w:val="0038099E"/>
    <w:rsid w:val="00381704"/>
    <w:rsid w:val="00381783"/>
    <w:rsid w:val="0038190B"/>
    <w:rsid w:val="00381AD6"/>
    <w:rsid w:val="00381CD7"/>
    <w:rsid w:val="003820A8"/>
    <w:rsid w:val="00382278"/>
    <w:rsid w:val="00382C5F"/>
    <w:rsid w:val="00382F16"/>
    <w:rsid w:val="003831E5"/>
    <w:rsid w:val="00383CCC"/>
    <w:rsid w:val="003842E3"/>
    <w:rsid w:val="00384327"/>
    <w:rsid w:val="003845EE"/>
    <w:rsid w:val="00384D1D"/>
    <w:rsid w:val="00384F38"/>
    <w:rsid w:val="003858D6"/>
    <w:rsid w:val="00386A7C"/>
    <w:rsid w:val="00387055"/>
    <w:rsid w:val="003872A4"/>
    <w:rsid w:val="0038733D"/>
    <w:rsid w:val="00387AC6"/>
    <w:rsid w:val="0039174D"/>
    <w:rsid w:val="003918A5"/>
    <w:rsid w:val="00391B49"/>
    <w:rsid w:val="00392119"/>
    <w:rsid w:val="00392576"/>
    <w:rsid w:val="00392972"/>
    <w:rsid w:val="00393303"/>
    <w:rsid w:val="00393B28"/>
    <w:rsid w:val="00394732"/>
    <w:rsid w:val="00395225"/>
    <w:rsid w:val="003953D1"/>
    <w:rsid w:val="003955B0"/>
    <w:rsid w:val="003958EA"/>
    <w:rsid w:val="00395E0B"/>
    <w:rsid w:val="00396D29"/>
    <w:rsid w:val="00396DEC"/>
    <w:rsid w:val="00396E20"/>
    <w:rsid w:val="00397C87"/>
    <w:rsid w:val="00397E4F"/>
    <w:rsid w:val="003A0140"/>
    <w:rsid w:val="003A0BC4"/>
    <w:rsid w:val="003A0E05"/>
    <w:rsid w:val="003A1560"/>
    <w:rsid w:val="003A1FA2"/>
    <w:rsid w:val="003A20F5"/>
    <w:rsid w:val="003A25B0"/>
    <w:rsid w:val="003A281B"/>
    <w:rsid w:val="003A339F"/>
    <w:rsid w:val="003A3649"/>
    <w:rsid w:val="003A3816"/>
    <w:rsid w:val="003A3A6B"/>
    <w:rsid w:val="003A3C53"/>
    <w:rsid w:val="003A4459"/>
    <w:rsid w:val="003A448E"/>
    <w:rsid w:val="003A4892"/>
    <w:rsid w:val="003A5EFD"/>
    <w:rsid w:val="003A6387"/>
    <w:rsid w:val="003A6552"/>
    <w:rsid w:val="003A6721"/>
    <w:rsid w:val="003A734C"/>
    <w:rsid w:val="003B032A"/>
    <w:rsid w:val="003B0BAA"/>
    <w:rsid w:val="003B0BE2"/>
    <w:rsid w:val="003B1840"/>
    <w:rsid w:val="003B1A25"/>
    <w:rsid w:val="003B1DDA"/>
    <w:rsid w:val="003B1FBC"/>
    <w:rsid w:val="003B2A67"/>
    <w:rsid w:val="003B2C8E"/>
    <w:rsid w:val="003B371A"/>
    <w:rsid w:val="003B3BB4"/>
    <w:rsid w:val="003B4A4C"/>
    <w:rsid w:val="003B4BB4"/>
    <w:rsid w:val="003B4C2F"/>
    <w:rsid w:val="003B4D95"/>
    <w:rsid w:val="003B58EA"/>
    <w:rsid w:val="003B5C60"/>
    <w:rsid w:val="003B61A4"/>
    <w:rsid w:val="003B6E80"/>
    <w:rsid w:val="003B77FE"/>
    <w:rsid w:val="003B7C11"/>
    <w:rsid w:val="003B7C31"/>
    <w:rsid w:val="003B7DE5"/>
    <w:rsid w:val="003B7F2E"/>
    <w:rsid w:val="003C0624"/>
    <w:rsid w:val="003C101A"/>
    <w:rsid w:val="003C10B9"/>
    <w:rsid w:val="003C16E7"/>
    <w:rsid w:val="003C18A6"/>
    <w:rsid w:val="003C1B1A"/>
    <w:rsid w:val="003C1EB8"/>
    <w:rsid w:val="003C322C"/>
    <w:rsid w:val="003C3E2B"/>
    <w:rsid w:val="003C423D"/>
    <w:rsid w:val="003C45A0"/>
    <w:rsid w:val="003C49CB"/>
    <w:rsid w:val="003C49F1"/>
    <w:rsid w:val="003C4D7E"/>
    <w:rsid w:val="003C57B1"/>
    <w:rsid w:val="003C5E09"/>
    <w:rsid w:val="003C6018"/>
    <w:rsid w:val="003C6C0D"/>
    <w:rsid w:val="003C6E07"/>
    <w:rsid w:val="003C6EA5"/>
    <w:rsid w:val="003C75C9"/>
    <w:rsid w:val="003C769A"/>
    <w:rsid w:val="003C776F"/>
    <w:rsid w:val="003C7DE7"/>
    <w:rsid w:val="003D08DF"/>
    <w:rsid w:val="003D147F"/>
    <w:rsid w:val="003D162F"/>
    <w:rsid w:val="003D1F17"/>
    <w:rsid w:val="003D21A8"/>
    <w:rsid w:val="003D24CC"/>
    <w:rsid w:val="003D2A0C"/>
    <w:rsid w:val="003D3804"/>
    <w:rsid w:val="003D3BA1"/>
    <w:rsid w:val="003D40B2"/>
    <w:rsid w:val="003D40B9"/>
    <w:rsid w:val="003D482F"/>
    <w:rsid w:val="003D4911"/>
    <w:rsid w:val="003D5620"/>
    <w:rsid w:val="003D5917"/>
    <w:rsid w:val="003D5A72"/>
    <w:rsid w:val="003D6662"/>
    <w:rsid w:val="003D6B10"/>
    <w:rsid w:val="003D6DCE"/>
    <w:rsid w:val="003D743F"/>
    <w:rsid w:val="003D7776"/>
    <w:rsid w:val="003E00CB"/>
    <w:rsid w:val="003E1715"/>
    <w:rsid w:val="003E209E"/>
    <w:rsid w:val="003E24F3"/>
    <w:rsid w:val="003E27D7"/>
    <w:rsid w:val="003E2978"/>
    <w:rsid w:val="003E298A"/>
    <w:rsid w:val="003E3928"/>
    <w:rsid w:val="003E3B55"/>
    <w:rsid w:val="003E3B64"/>
    <w:rsid w:val="003E461D"/>
    <w:rsid w:val="003E47EE"/>
    <w:rsid w:val="003E5082"/>
    <w:rsid w:val="003E5B71"/>
    <w:rsid w:val="003E5D86"/>
    <w:rsid w:val="003E5E9C"/>
    <w:rsid w:val="003E6333"/>
    <w:rsid w:val="003E6420"/>
    <w:rsid w:val="003E6880"/>
    <w:rsid w:val="003E6B56"/>
    <w:rsid w:val="003E6D38"/>
    <w:rsid w:val="003E7457"/>
    <w:rsid w:val="003E7830"/>
    <w:rsid w:val="003E791F"/>
    <w:rsid w:val="003E7C4A"/>
    <w:rsid w:val="003E7EAD"/>
    <w:rsid w:val="003E7F38"/>
    <w:rsid w:val="003F0174"/>
    <w:rsid w:val="003F08A2"/>
    <w:rsid w:val="003F0E6E"/>
    <w:rsid w:val="003F10B9"/>
    <w:rsid w:val="003F116E"/>
    <w:rsid w:val="003F1E53"/>
    <w:rsid w:val="003F217F"/>
    <w:rsid w:val="003F2683"/>
    <w:rsid w:val="003F2868"/>
    <w:rsid w:val="003F289C"/>
    <w:rsid w:val="003F334B"/>
    <w:rsid w:val="003F3AEA"/>
    <w:rsid w:val="003F4396"/>
    <w:rsid w:val="003F4DD1"/>
    <w:rsid w:val="003F5767"/>
    <w:rsid w:val="003F5FB2"/>
    <w:rsid w:val="003F64A2"/>
    <w:rsid w:val="003F69F6"/>
    <w:rsid w:val="003F6F1F"/>
    <w:rsid w:val="003F765A"/>
    <w:rsid w:val="00400557"/>
    <w:rsid w:val="004012D2"/>
    <w:rsid w:val="004012F1"/>
    <w:rsid w:val="00401DBF"/>
    <w:rsid w:val="004025E8"/>
    <w:rsid w:val="00402830"/>
    <w:rsid w:val="00402EA5"/>
    <w:rsid w:val="0040315C"/>
    <w:rsid w:val="00403522"/>
    <w:rsid w:val="00403E11"/>
    <w:rsid w:val="00403E64"/>
    <w:rsid w:val="004043A8"/>
    <w:rsid w:val="004047B0"/>
    <w:rsid w:val="00404EBD"/>
    <w:rsid w:val="004055D7"/>
    <w:rsid w:val="0040573E"/>
    <w:rsid w:val="004058EB"/>
    <w:rsid w:val="00406D8E"/>
    <w:rsid w:val="00407E4C"/>
    <w:rsid w:val="004100E2"/>
    <w:rsid w:val="00410368"/>
    <w:rsid w:val="00410D0F"/>
    <w:rsid w:val="0041112E"/>
    <w:rsid w:val="004115C4"/>
    <w:rsid w:val="00411778"/>
    <w:rsid w:val="0041186B"/>
    <w:rsid w:val="004119AA"/>
    <w:rsid w:val="00411C24"/>
    <w:rsid w:val="00411CA3"/>
    <w:rsid w:val="0041262A"/>
    <w:rsid w:val="00412E1B"/>
    <w:rsid w:val="00412FED"/>
    <w:rsid w:val="00415D0D"/>
    <w:rsid w:val="00415DF4"/>
    <w:rsid w:val="00416CFB"/>
    <w:rsid w:val="00417A4E"/>
    <w:rsid w:val="004207F9"/>
    <w:rsid w:val="0042115B"/>
    <w:rsid w:val="00421622"/>
    <w:rsid w:val="00421A5C"/>
    <w:rsid w:val="00421AC4"/>
    <w:rsid w:val="00422992"/>
    <w:rsid w:val="00422A3B"/>
    <w:rsid w:val="00422B42"/>
    <w:rsid w:val="00423218"/>
    <w:rsid w:val="004241AD"/>
    <w:rsid w:val="00424F8D"/>
    <w:rsid w:val="004258EE"/>
    <w:rsid w:val="00425CD5"/>
    <w:rsid w:val="0042657E"/>
    <w:rsid w:val="004266BA"/>
    <w:rsid w:val="004276EA"/>
    <w:rsid w:val="0043014D"/>
    <w:rsid w:val="004304FF"/>
    <w:rsid w:val="00430620"/>
    <w:rsid w:val="004311E4"/>
    <w:rsid w:val="004314C8"/>
    <w:rsid w:val="0043159A"/>
    <w:rsid w:val="004317D5"/>
    <w:rsid w:val="004326A4"/>
    <w:rsid w:val="004326FA"/>
    <w:rsid w:val="00432C33"/>
    <w:rsid w:val="004335AC"/>
    <w:rsid w:val="00433B77"/>
    <w:rsid w:val="00433E0D"/>
    <w:rsid w:val="004343ED"/>
    <w:rsid w:val="00434B56"/>
    <w:rsid w:val="00435293"/>
    <w:rsid w:val="00435371"/>
    <w:rsid w:val="00435D0D"/>
    <w:rsid w:val="00435EDF"/>
    <w:rsid w:val="0043628C"/>
    <w:rsid w:val="004364B0"/>
    <w:rsid w:val="00436626"/>
    <w:rsid w:val="00436EA0"/>
    <w:rsid w:val="00437318"/>
    <w:rsid w:val="0043739F"/>
    <w:rsid w:val="00437D25"/>
    <w:rsid w:val="0044042D"/>
    <w:rsid w:val="004411C1"/>
    <w:rsid w:val="004415A8"/>
    <w:rsid w:val="00441B80"/>
    <w:rsid w:val="00442EBB"/>
    <w:rsid w:val="004432E7"/>
    <w:rsid w:val="004437A3"/>
    <w:rsid w:val="00443D2A"/>
    <w:rsid w:val="00443E65"/>
    <w:rsid w:val="0044431D"/>
    <w:rsid w:val="00444727"/>
    <w:rsid w:val="00444D73"/>
    <w:rsid w:val="00444DF5"/>
    <w:rsid w:val="004450A9"/>
    <w:rsid w:val="004467B1"/>
    <w:rsid w:val="00447AB6"/>
    <w:rsid w:val="004501CB"/>
    <w:rsid w:val="00450270"/>
    <w:rsid w:val="00450AA3"/>
    <w:rsid w:val="00450AEC"/>
    <w:rsid w:val="00450C15"/>
    <w:rsid w:val="00450CBE"/>
    <w:rsid w:val="00450FBB"/>
    <w:rsid w:val="00451B45"/>
    <w:rsid w:val="004527AC"/>
    <w:rsid w:val="004527F3"/>
    <w:rsid w:val="00452E71"/>
    <w:rsid w:val="004531B0"/>
    <w:rsid w:val="00453C42"/>
    <w:rsid w:val="00454556"/>
    <w:rsid w:val="00454637"/>
    <w:rsid w:val="00454F28"/>
    <w:rsid w:val="0045509C"/>
    <w:rsid w:val="004559BC"/>
    <w:rsid w:val="00455C8A"/>
    <w:rsid w:val="00456376"/>
    <w:rsid w:val="0045644A"/>
    <w:rsid w:val="004564F8"/>
    <w:rsid w:val="00456532"/>
    <w:rsid w:val="00456676"/>
    <w:rsid w:val="00456D7B"/>
    <w:rsid w:val="00456E00"/>
    <w:rsid w:val="00456F2F"/>
    <w:rsid w:val="0046083D"/>
    <w:rsid w:val="00460AD3"/>
    <w:rsid w:val="00460C89"/>
    <w:rsid w:val="004612B2"/>
    <w:rsid w:val="004619ED"/>
    <w:rsid w:val="00461D41"/>
    <w:rsid w:val="00461D5B"/>
    <w:rsid w:val="00462237"/>
    <w:rsid w:val="00462C88"/>
    <w:rsid w:val="0046329B"/>
    <w:rsid w:val="0046430A"/>
    <w:rsid w:val="00464398"/>
    <w:rsid w:val="004651B5"/>
    <w:rsid w:val="00465436"/>
    <w:rsid w:val="00465C12"/>
    <w:rsid w:val="00465CCA"/>
    <w:rsid w:val="00466011"/>
    <w:rsid w:val="004666D8"/>
    <w:rsid w:val="00466716"/>
    <w:rsid w:val="00466862"/>
    <w:rsid w:val="00466D8E"/>
    <w:rsid w:val="00467198"/>
    <w:rsid w:val="0046728A"/>
    <w:rsid w:val="00467FA3"/>
    <w:rsid w:val="00470D52"/>
    <w:rsid w:val="00470E72"/>
    <w:rsid w:val="004711AF"/>
    <w:rsid w:val="00471398"/>
    <w:rsid w:val="004719BD"/>
    <w:rsid w:val="004723C6"/>
    <w:rsid w:val="00472472"/>
    <w:rsid w:val="00472559"/>
    <w:rsid w:val="0047273D"/>
    <w:rsid w:val="00472CF8"/>
    <w:rsid w:val="00472E37"/>
    <w:rsid w:val="00473109"/>
    <w:rsid w:val="00473115"/>
    <w:rsid w:val="0047357B"/>
    <w:rsid w:val="00473964"/>
    <w:rsid w:val="00473BEF"/>
    <w:rsid w:val="004743BC"/>
    <w:rsid w:val="00474531"/>
    <w:rsid w:val="00474645"/>
    <w:rsid w:val="00474EB5"/>
    <w:rsid w:val="00475353"/>
    <w:rsid w:val="004757AB"/>
    <w:rsid w:val="00475893"/>
    <w:rsid w:val="00475A9F"/>
    <w:rsid w:val="00475D43"/>
    <w:rsid w:val="00476211"/>
    <w:rsid w:val="0047692D"/>
    <w:rsid w:val="004771AD"/>
    <w:rsid w:val="00477821"/>
    <w:rsid w:val="00480433"/>
    <w:rsid w:val="004804AB"/>
    <w:rsid w:val="00480B3A"/>
    <w:rsid w:val="004810BE"/>
    <w:rsid w:val="00481107"/>
    <w:rsid w:val="00481151"/>
    <w:rsid w:val="00481E51"/>
    <w:rsid w:val="00482B2A"/>
    <w:rsid w:val="00482BB5"/>
    <w:rsid w:val="0048388C"/>
    <w:rsid w:val="00483976"/>
    <w:rsid w:val="00483BE0"/>
    <w:rsid w:val="004841B3"/>
    <w:rsid w:val="00484BD3"/>
    <w:rsid w:val="00484FBD"/>
    <w:rsid w:val="00485089"/>
    <w:rsid w:val="00485294"/>
    <w:rsid w:val="004856AB"/>
    <w:rsid w:val="00485BB6"/>
    <w:rsid w:val="00486021"/>
    <w:rsid w:val="00486F20"/>
    <w:rsid w:val="004874E1"/>
    <w:rsid w:val="004902A8"/>
    <w:rsid w:val="00491263"/>
    <w:rsid w:val="004921C2"/>
    <w:rsid w:val="00492272"/>
    <w:rsid w:val="00492731"/>
    <w:rsid w:val="00492B95"/>
    <w:rsid w:val="00492D30"/>
    <w:rsid w:val="004930A6"/>
    <w:rsid w:val="00493565"/>
    <w:rsid w:val="004936C1"/>
    <w:rsid w:val="0049430D"/>
    <w:rsid w:val="00494466"/>
    <w:rsid w:val="00494631"/>
    <w:rsid w:val="0049520F"/>
    <w:rsid w:val="00495B80"/>
    <w:rsid w:val="00496AE7"/>
    <w:rsid w:val="0049703F"/>
    <w:rsid w:val="0049793D"/>
    <w:rsid w:val="00497F12"/>
    <w:rsid w:val="004A0078"/>
    <w:rsid w:val="004A07A5"/>
    <w:rsid w:val="004A0E7B"/>
    <w:rsid w:val="004A181B"/>
    <w:rsid w:val="004A1949"/>
    <w:rsid w:val="004A2308"/>
    <w:rsid w:val="004A3304"/>
    <w:rsid w:val="004A33F8"/>
    <w:rsid w:val="004A3432"/>
    <w:rsid w:val="004A3E27"/>
    <w:rsid w:val="004A4B93"/>
    <w:rsid w:val="004A4BDA"/>
    <w:rsid w:val="004A57B7"/>
    <w:rsid w:val="004A6E2C"/>
    <w:rsid w:val="004A7070"/>
    <w:rsid w:val="004A70A7"/>
    <w:rsid w:val="004A7322"/>
    <w:rsid w:val="004A7704"/>
    <w:rsid w:val="004A7B00"/>
    <w:rsid w:val="004B00D1"/>
    <w:rsid w:val="004B0142"/>
    <w:rsid w:val="004B070D"/>
    <w:rsid w:val="004B0C6D"/>
    <w:rsid w:val="004B0DD0"/>
    <w:rsid w:val="004B21D3"/>
    <w:rsid w:val="004B3667"/>
    <w:rsid w:val="004B3E10"/>
    <w:rsid w:val="004B3F2A"/>
    <w:rsid w:val="004B403A"/>
    <w:rsid w:val="004B40E5"/>
    <w:rsid w:val="004B4394"/>
    <w:rsid w:val="004B472C"/>
    <w:rsid w:val="004B4BBA"/>
    <w:rsid w:val="004B4EBA"/>
    <w:rsid w:val="004B526D"/>
    <w:rsid w:val="004B52E1"/>
    <w:rsid w:val="004B5A8D"/>
    <w:rsid w:val="004B6163"/>
    <w:rsid w:val="004B6199"/>
    <w:rsid w:val="004B6C9C"/>
    <w:rsid w:val="004B6D42"/>
    <w:rsid w:val="004B7051"/>
    <w:rsid w:val="004B7817"/>
    <w:rsid w:val="004B7A2D"/>
    <w:rsid w:val="004B7DBF"/>
    <w:rsid w:val="004B7DC9"/>
    <w:rsid w:val="004C0BFE"/>
    <w:rsid w:val="004C0F24"/>
    <w:rsid w:val="004C1502"/>
    <w:rsid w:val="004C1524"/>
    <w:rsid w:val="004C1AE3"/>
    <w:rsid w:val="004C337C"/>
    <w:rsid w:val="004C3886"/>
    <w:rsid w:val="004C3B07"/>
    <w:rsid w:val="004C3DA3"/>
    <w:rsid w:val="004C4184"/>
    <w:rsid w:val="004C47F2"/>
    <w:rsid w:val="004C4AE5"/>
    <w:rsid w:val="004C5003"/>
    <w:rsid w:val="004C591D"/>
    <w:rsid w:val="004C5BCC"/>
    <w:rsid w:val="004C5E33"/>
    <w:rsid w:val="004C65C1"/>
    <w:rsid w:val="004C71CE"/>
    <w:rsid w:val="004C7429"/>
    <w:rsid w:val="004C76A4"/>
    <w:rsid w:val="004C7FB6"/>
    <w:rsid w:val="004D012A"/>
    <w:rsid w:val="004D0836"/>
    <w:rsid w:val="004D0EB0"/>
    <w:rsid w:val="004D1193"/>
    <w:rsid w:val="004D1486"/>
    <w:rsid w:val="004D1616"/>
    <w:rsid w:val="004D162C"/>
    <w:rsid w:val="004D16CA"/>
    <w:rsid w:val="004D18AF"/>
    <w:rsid w:val="004D199D"/>
    <w:rsid w:val="004D2020"/>
    <w:rsid w:val="004D2112"/>
    <w:rsid w:val="004D225A"/>
    <w:rsid w:val="004D2359"/>
    <w:rsid w:val="004D24BD"/>
    <w:rsid w:val="004D2BAE"/>
    <w:rsid w:val="004D313A"/>
    <w:rsid w:val="004D3276"/>
    <w:rsid w:val="004D4090"/>
    <w:rsid w:val="004D4791"/>
    <w:rsid w:val="004D4BD9"/>
    <w:rsid w:val="004D5012"/>
    <w:rsid w:val="004D548D"/>
    <w:rsid w:val="004D5854"/>
    <w:rsid w:val="004D611C"/>
    <w:rsid w:val="004D66B3"/>
    <w:rsid w:val="004D68B9"/>
    <w:rsid w:val="004D6AFC"/>
    <w:rsid w:val="004D6F07"/>
    <w:rsid w:val="004D7146"/>
    <w:rsid w:val="004D7519"/>
    <w:rsid w:val="004D7761"/>
    <w:rsid w:val="004D7AAC"/>
    <w:rsid w:val="004D7BED"/>
    <w:rsid w:val="004D7D16"/>
    <w:rsid w:val="004E01CE"/>
    <w:rsid w:val="004E0487"/>
    <w:rsid w:val="004E04ED"/>
    <w:rsid w:val="004E0C3B"/>
    <w:rsid w:val="004E10A0"/>
    <w:rsid w:val="004E1673"/>
    <w:rsid w:val="004E1842"/>
    <w:rsid w:val="004E1F83"/>
    <w:rsid w:val="004E2102"/>
    <w:rsid w:val="004E333E"/>
    <w:rsid w:val="004E370F"/>
    <w:rsid w:val="004E39EC"/>
    <w:rsid w:val="004E3A34"/>
    <w:rsid w:val="004E3C9A"/>
    <w:rsid w:val="004E4001"/>
    <w:rsid w:val="004E52B3"/>
    <w:rsid w:val="004E5D1A"/>
    <w:rsid w:val="004E5EC3"/>
    <w:rsid w:val="004E619B"/>
    <w:rsid w:val="004E6B35"/>
    <w:rsid w:val="004E6E59"/>
    <w:rsid w:val="004E70E5"/>
    <w:rsid w:val="004F018E"/>
    <w:rsid w:val="004F03F7"/>
    <w:rsid w:val="004F06D7"/>
    <w:rsid w:val="004F074C"/>
    <w:rsid w:val="004F0FDA"/>
    <w:rsid w:val="004F1EA8"/>
    <w:rsid w:val="004F2BBE"/>
    <w:rsid w:val="004F3553"/>
    <w:rsid w:val="004F3792"/>
    <w:rsid w:val="004F3A05"/>
    <w:rsid w:val="004F3DCB"/>
    <w:rsid w:val="004F4190"/>
    <w:rsid w:val="004F43D8"/>
    <w:rsid w:val="004F4CB6"/>
    <w:rsid w:val="004F4F32"/>
    <w:rsid w:val="004F5006"/>
    <w:rsid w:val="004F532F"/>
    <w:rsid w:val="004F5AD8"/>
    <w:rsid w:val="004F5B62"/>
    <w:rsid w:val="004F6701"/>
    <w:rsid w:val="004F67D5"/>
    <w:rsid w:val="004F68D2"/>
    <w:rsid w:val="004F68FE"/>
    <w:rsid w:val="004F6985"/>
    <w:rsid w:val="004F6DB8"/>
    <w:rsid w:val="004F708F"/>
    <w:rsid w:val="004F7985"/>
    <w:rsid w:val="004F79D7"/>
    <w:rsid w:val="005004B2"/>
    <w:rsid w:val="00500616"/>
    <w:rsid w:val="00500660"/>
    <w:rsid w:val="0050066A"/>
    <w:rsid w:val="0050138A"/>
    <w:rsid w:val="0050147C"/>
    <w:rsid w:val="00501A0E"/>
    <w:rsid w:val="00501A2C"/>
    <w:rsid w:val="00502361"/>
    <w:rsid w:val="0050248E"/>
    <w:rsid w:val="00502535"/>
    <w:rsid w:val="00502AE7"/>
    <w:rsid w:val="00503DEE"/>
    <w:rsid w:val="0050404D"/>
    <w:rsid w:val="005047F7"/>
    <w:rsid w:val="0050480D"/>
    <w:rsid w:val="00504FF7"/>
    <w:rsid w:val="005051D9"/>
    <w:rsid w:val="0050553B"/>
    <w:rsid w:val="00505594"/>
    <w:rsid w:val="005057C9"/>
    <w:rsid w:val="00505AB6"/>
    <w:rsid w:val="00505AD8"/>
    <w:rsid w:val="00505DD7"/>
    <w:rsid w:val="00505E16"/>
    <w:rsid w:val="00505F15"/>
    <w:rsid w:val="005062B6"/>
    <w:rsid w:val="00506362"/>
    <w:rsid w:val="00506D52"/>
    <w:rsid w:val="00506D9E"/>
    <w:rsid w:val="00507BC8"/>
    <w:rsid w:val="005106EF"/>
    <w:rsid w:val="00510A58"/>
    <w:rsid w:val="00510F27"/>
    <w:rsid w:val="00511DA0"/>
    <w:rsid w:val="00512645"/>
    <w:rsid w:val="005127FC"/>
    <w:rsid w:val="005129F1"/>
    <w:rsid w:val="00512ACE"/>
    <w:rsid w:val="0051317D"/>
    <w:rsid w:val="005134F7"/>
    <w:rsid w:val="005155E2"/>
    <w:rsid w:val="00515C87"/>
    <w:rsid w:val="00515CDE"/>
    <w:rsid w:val="00515F15"/>
    <w:rsid w:val="005169AA"/>
    <w:rsid w:val="00516D83"/>
    <w:rsid w:val="00516EBF"/>
    <w:rsid w:val="00517C4C"/>
    <w:rsid w:val="005206CB"/>
    <w:rsid w:val="00520892"/>
    <w:rsid w:val="005209E8"/>
    <w:rsid w:val="00521044"/>
    <w:rsid w:val="00523AA4"/>
    <w:rsid w:val="00523B2D"/>
    <w:rsid w:val="005240C9"/>
    <w:rsid w:val="00524208"/>
    <w:rsid w:val="005242FD"/>
    <w:rsid w:val="005248F7"/>
    <w:rsid w:val="00524C9A"/>
    <w:rsid w:val="00524D69"/>
    <w:rsid w:val="00525368"/>
    <w:rsid w:val="00525B7E"/>
    <w:rsid w:val="00525C21"/>
    <w:rsid w:val="005274B6"/>
    <w:rsid w:val="005274FC"/>
    <w:rsid w:val="00527542"/>
    <w:rsid w:val="00527BF2"/>
    <w:rsid w:val="005300CE"/>
    <w:rsid w:val="00530E7C"/>
    <w:rsid w:val="00530E91"/>
    <w:rsid w:val="005310AB"/>
    <w:rsid w:val="005312E1"/>
    <w:rsid w:val="00531E95"/>
    <w:rsid w:val="005322F2"/>
    <w:rsid w:val="00532B48"/>
    <w:rsid w:val="00533014"/>
    <w:rsid w:val="00533133"/>
    <w:rsid w:val="00534F7D"/>
    <w:rsid w:val="00535A39"/>
    <w:rsid w:val="00536737"/>
    <w:rsid w:val="005368FB"/>
    <w:rsid w:val="00536B2C"/>
    <w:rsid w:val="00536BDB"/>
    <w:rsid w:val="00537047"/>
    <w:rsid w:val="00537649"/>
    <w:rsid w:val="005379F9"/>
    <w:rsid w:val="00537AEF"/>
    <w:rsid w:val="00540278"/>
    <w:rsid w:val="00540425"/>
    <w:rsid w:val="00540826"/>
    <w:rsid w:val="00540AE1"/>
    <w:rsid w:val="00540B67"/>
    <w:rsid w:val="005415A6"/>
    <w:rsid w:val="0054167D"/>
    <w:rsid w:val="00541CD1"/>
    <w:rsid w:val="005426CD"/>
    <w:rsid w:val="005435A7"/>
    <w:rsid w:val="005438E6"/>
    <w:rsid w:val="005459E8"/>
    <w:rsid w:val="00545DA8"/>
    <w:rsid w:val="00546334"/>
    <w:rsid w:val="0054662E"/>
    <w:rsid w:val="005467CC"/>
    <w:rsid w:val="005468FF"/>
    <w:rsid w:val="00546D26"/>
    <w:rsid w:val="00546F40"/>
    <w:rsid w:val="005473C3"/>
    <w:rsid w:val="005473E5"/>
    <w:rsid w:val="0054741C"/>
    <w:rsid w:val="0054765A"/>
    <w:rsid w:val="00550805"/>
    <w:rsid w:val="00550AB6"/>
    <w:rsid w:val="00550C4F"/>
    <w:rsid w:val="0055103F"/>
    <w:rsid w:val="00551522"/>
    <w:rsid w:val="00551C0D"/>
    <w:rsid w:val="00551EE2"/>
    <w:rsid w:val="005522CC"/>
    <w:rsid w:val="00552ADE"/>
    <w:rsid w:val="00552B45"/>
    <w:rsid w:val="00552BA9"/>
    <w:rsid w:val="00553239"/>
    <w:rsid w:val="00553995"/>
    <w:rsid w:val="00553ECC"/>
    <w:rsid w:val="00553F32"/>
    <w:rsid w:val="00554195"/>
    <w:rsid w:val="00555038"/>
    <w:rsid w:val="00555272"/>
    <w:rsid w:val="00555B53"/>
    <w:rsid w:val="00555CE9"/>
    <w:rsid w:val="00556D4D"/>
    <w:rsid w:val="005576D8"/>
    <w:rsid w:val="00557796"/>
    <w:rsid w:val="00560BFC"/>
    <w:rsid w:val="00560FBC"/>
    <w:rsid w:val="0056114D"/>
    <w:rsid w:val="0056164E"/>
    <w:rsid w:val="00561B86"/>
    <w:rsid w:val="00561F1B"/>
    <w:rsid w:val="0056235F"/>
    <w:rsid w:val="005626A3"/>
    <w:rsid w:val="0056276A"/>
    <w:rsid w:val="00562FB9"/>
    <w:rsid w:val="00565083"/>
    <w:rsid w:val="0056508E"/>
    <w:rsid w:val="00566CA9"/>
    <w:rsid w:val="00567124"/>
    <w:rsid w:val="00567184"/>
    <w:rsid w:val="00567503"/>
    <w:rsid w:val="00567AF6"/>
    <w:rsid w:val="00567BA0"/>
    <w:rsid w:val="00567BF9"/>
    <w:rsid w:val="00567FDE"/>
    <w:rsid w:val="005705F3"/>
    <w:rsid w:val="00570B68"/>
    <w:rsid w:val="00570D2C"/>
    <w:rsid w:val="00571984"/>
    <w:rsid w:val="00571985"/>
    <w:rsid w:val="005719D9"/>
    <w:rsid w:val="00571CF1"/>
    <w:rsid w:val="00572046"/>
    <w:rsid w:val="0057267F"/>
    <w:rsid w:val="00572A61"/>
    <w:rsid w:val="00573330"/>
    <w:rsid w:val="00573AE1"/>
    <w:rsid w:val="00574097"/>
    <w:rsid w:val="00574357"/>
    <w:rsid w:val="0057453A"/>
    <w:rsid w:val="005754FE"/>
    <w:rsid w:val="00576081"/>
    <w:rsid w:val="00576375"/>
    <w:rsid w:val="00576990"/>
    <w:rsid w:val="00577715"/>
    <w:rsid w:val="00577E94"/>
    <w:rsid w:val="005801F3"/>
    <w:rsid w:val="00580335"/>
    <w:rsid w:val="005804B9"/>
    <w:rsid w:val="00580A48"/>
    <w:rsid w:val="00580B61"/>
    <w:rsid w:val="0058147D"/>
    <w:rsid w:val="0058150E"/>
    <w:rsid w:val="0058170A"/>
    <w:rsid w:val="00581E44"/>
    <w:rsid w:val="00582970"/>
    <w:rsid w:val="00582AC1"/>
    <w:rsid w:val="00582F00"/>
    <w:rsid w:val="0058382A"/>
    <w:rsid w:val="00583840"/>
    <w:rsid w:val="00583AED"/>
    <w:rsid w:val="005844D5"/>
    <w:rsid w:val="00584A9C"/>
    <w:rsid w:val="00584E49"/>
    <w:rsid w:val="0058549D"/>
    <w:rsid w:val="0058622B"/>
    <w:rsid w:val="00586453"/>
    <w:rsid w:val="005865C5"/>
    <w:rsid w:val="005866BE"/>
    <w:rsid w:val="0058672C"/>
    <w:rsid w:val="00586921"/>
    <w:rsid w:val="00586C51"/>
    <w:rsid w:val="00586EC4"/>
    <w:rsid w:val="00587004"/>
    <w:rsid w:val="00587241"/>
    <w:rsid w:val="0058770E"/>
    <w:rsid w:val="005911A0"/>
    <w:rsid w:val="0059173B"/>
    <w:rsid w:val="005918BB"/>
    <w:rsid w:val="00592128"/>
    <w:rsid w:val="005923ED"/>
    <w:rsid w:val="005935A5"/>
    <w:rsid w:val="00593827"/>
    <w:rsid w:val="0059437B"/>
    <w:rsid w:val="005947DE"/>
    <w:rsid w:val="00594CD2"/>
    <w:rsid w:val="00594E5A"/>
    <w:rsid w:val="0059541E"/>
    <w:rsid w:val="00595E00"/>
    <w:rsid w:val="00596470"/>
    <w:rsid w:val="0059686F"/>
    <w:rsid w:val="00596899"/>
    <w:rsid w:val="00596E61"/>
    <w:rsid w:val="00597831"/>
    <w:rsid w:val="00597B1F"/>
    <w:rsid w:val="00597E7A"/>
    <w:rsid w:val="00597EE5"/>
    <w:rsid w:val="005A00FD"/>
    <w:rsid w:val="005A0384"/>
    <w:rsid w:val="005A0688"/>
    <w:rsid w:val="005A178C"/>
    <w:rsid w:val="005A1C1E"/>
    <w:rsid w:val="005A1C5A"/>
    <w:rsid w:val="005A1C85"/>
    <w:rsid w:val="005A1D0B"/>
    <w:rsid w:val="005A1D5F"/>
    <w:rsid w:val="005A1F15"/>
    <w:rsid w:val="005A1FAA"/>
    <w:rsid w:val="005A2171"/>
    <w:rsid w:val="005A2C5C"/>
    <w:rsid w:val="005A30CD"/>
    <w:rsid w:val="005A3593"/>
    <w:rsid w:val="005A401A"/>
    <w:rsid w:val="005A407E"/>
    <w:rsid w:val="005A45C6"/>
    <w:rsid w:val="005A4E88"/>
    <w:rsid w:val="005A531D"/>
    <w:rsid w:val="005A563D"/>
    <w:rsid w:val="005A61CB"/>
    <w:rsid w:val="005A6332"/>
    <w:rsid w:val="005A6E52"/>
    <w:rsid w:val="005A70D1"/>
    <w:rsid w:val="005A72B0"/>
    <w:rsid w:val="005A744B"/>
    <w:rsid w:val="005A75CD"/>
    <w:rsid w:val="005A7605"/>
    <w:rsid w:val="005A7E1F"/>
    <w:rsid w:val="005B001C"/>
    <w:rsid w:val="005B0070"/>
    <w:rsid w:val="005B034C"/>
    <w:rsid w:val="005B104A"/>
    <w:rsid w:val="005B13AC"/>
    <w:rsid w:val="005B2147"/>
    <w:rsid w:val="005B2329"/>
    <w:rsid w:val="005B259C"/>
    <w:rsid w:val="005B2636"/>
    <w:rsid w:val="005B26C5"/>
    <w:rsid w:val="005B28D9"/>
    <w:rsid w:val="005B2B23"/>
    <w:rsid w:val="005B2C13"/>
    <w:rsid w:val="005B3C4B"/>
    <w:rsid w:val="005B3C5E"/>
    <w:rsid w:val="005B4896"/>
    <w:rsid w:val="005B4FE7"/>
    <w:rsid w:val="005B56FD"/>
    <w:rsid w:val="005B59EA"/>
    <w:rsid w:val="005B6330"/>
    <w:rsid w:val="005B6776"/>
    <w:rsid w:val="005B6A87"/>
    <w:rsid w:val="005B6BBC"/>
    <w:rsid w:val="005B77CB"/>
    <w:rsid w:val="005C081D"/>
    <w:rsid w:val="005C0C00"/>
    <w:rsid w:val="005C18D5"/>
    <w:rsid w:val="005C1976"/>
    <w:rsid w:val="005C1D60"/>
    <w:rsid w:val="005C1E43"/>
    <w:rsid w:val="005C20F0"/>
    <w:rsid w:val="005C243A"/>
    <w:rsid w:val="005C32D0"/>
    <w:rsid w:val="005C3314"/>
    <w:rsid w:val="005C3380"/>
    <w:rsid w:val="005C3597"/>
    <w:rsid w:val="005C4355"/>
    <w:rsid w:val="005C4372"/>
    <w:rsid w:val="005C4981"/>
    <w:rsid w:val="005C5BE4"/>
    <w:rsid w:val="005C6E8C"/>
    <w:rsid w:val="005C7254"/>
    <w:rsid w:val="005C7C71"/>
    <w:rsid w:val="005D0345"/>
    <w:rsid w:val="005D1258"/>
    <w:rsid w:val="005D1433"/>
    <w:rsid w:val="005D18C2"/>
    <w:rsid w:val="005D1B63"/>
    <w:rsid w:val="005D1EBD"/>
    <w:rsid w:val="005D1F8F"/>
    <w:rsid w:val="005D1FD6"/>
    <w:rsid w:val="005D24AB"/>
    <w:rsid w:val="005D29AD"/>
    <w:rsid w:val="005D2A9B"/>
    <w:rsid w:val="005D3600"/>
    <w:rsid w:val="005D39FD"/>
    <w:rsid w:val="005D3D18"/>
    <w:rsid w:val="005D45E6"/>
    <w:rsid w:val="005D4D4B"/>
    <w:rsid w:val="005D522F"/>
    <w:rsid w:val="005D650F"/>
    <w:rsid w:val="005D6C12"/>
    <w:rsid w:val="005D6FF7"/>
    <w:rsid w:val="005D704B"/>
    <w:rsid w:val="005D739A"/>
    <w:rsid w:val="005D77F2"/>
    <w:rsid w:val="005E0812"/>
    <w:rsid w:val="005E1107"/>
    <w:rsid w:val="005E19FA"/>
    <w:rsid w:val="005E2544"/>
    <w:rsid w:val="005E27BB"/>
    <w:rsid w:val="005E2A25"/>
    <w:rsid w:val="005E2DBF"/>
    <w:rsid w:val="005E3073"/>
    <w:rsid w:val="005E3103"/>
    <w:rsid w:val="005E3F39"/>
    <w:rsid w:val="005E3FCD"/>
    <w:rsid w:val="005E4290"/>
    <w:rsid w:val="005E47A5"/>
    <w:rsid w:val="005E4F69"/>
    <w:rsid w:val="005E5116"/>
    <w:rsid w:val="005E5C4C"/>
    <w:rsid w:val="005E5D54"/>
    <w:rsid w:val="005E61CF"/>
    <w:rsid w:val="005E73CA"/>
    <w:rsid w:val="005E769F"/>
    <w:rsid w:val="005E7D51"/>
    <w:rsid w:val="005F0194"/>
    <w:rsid w:val="005F040A"/>
    <w:rsid w:val="005F087C"/>
    <w:rsid w:val="005F14B9"/>
    <w:rsid w:val="005F2342"/>
    <w:rsid w:val="005F2498"/>
    <w:rsid w:val="005F2DE0"/>
    <w:rsid w:val="005F3275"/>
    <w:rsid w:val="005F3366"/>
    <w:rsid w:val="005F367C"/>
    <w:rsid w:val="005F3AFC"/>
    <w:rsid w:val="005F45C0"/>
    <w:rsid w:val="005F46A2"/>
    <w:rsid w:val="005F46DE"/>
    <w:rsid w:val="005F47ED"/>
    <w:rsid w:val="005F4952"/>
    <w:rsid w:val="005F4B4B"/>
    <w:rsid w:val="005F4BF1"/>
    <w:rsid w:val="005F5DC1"/>
    <w:rsid w:val="005F6ADD"/>
    <w:rsid w:val="005F6C18"/>
    <w:rsid w:val="005F78F6"/>
    <w:rsid w:val="005F794F"/>
    <w:rsid w:val="005F7AB8"/>
    <w:rsid w:val="005F7DE9"/>
    <w:rsid w:val="0060011F"/>
    <w:rsid w:val="006002E2"/>
    <w:rsid w:val="00601286"/>
    <w:rsid w:val="00601715"/>
    <w:rsid w:val="00601C8A"/>
    <w:rsid w:val="0060242B"/>
    <w:rsid w:val="0060291D"/>
    <w:rsid w:val="00602CAD"/>
    <w:rsid w:val="00603145"/>
    <w:rsid w:val="006034F3"/>
    <w:rsid w:val="0060350C"/>
    <w:rsid w:val="00603E02"/>
    <w:rsid w:val="00604127"/>
    <w:rsid w:val="0060466E"/>
    <w:rsid w:val="00604C9A"/>
    <w:rsid w:val="00604FAB"/>
    <w:rsid w:val="00605001"/>
    <w:rsid w:val="006050ED"/>
    <w:rsid w:val="00605965"/>
    <w:rsid w:val="00605CCB"/>
    <w:rsid w:val="006066DC"/>
    <w:rsid w:val="00606D8B"/>
    <w:rsid w:val="0060711C"/>
    <w:rsid w:val="00607404"/>
    <w:rsid w:val="00607605"/>
    <w:rsid w:val="00607B4D"/>
    <w:rsid w:val="00607BA6"/>
    <w:rsid w:val="00607E4A"/>
    <w:rsid w:val="00610637"/>
    <w:rsid w:val="00610830"/>
    <w:rsid w:val="00610FE3"/>
    <w:rsid w:val="00611D73"/>
    <w:rsid w:val="00613554"/>
    <w:rsid w:val="0061378B"/>
    <w:rsid w:val="00613919"/>
    <w:rsid w:val="00613C1E"/>
    <w:rsid w:val="006149BB"/>
    <w:rsid w:val="00614C59"/>
    <w:rsid w:val="006150F1"/>
    <w:rsid w:val="0061519A"/>
    <w:rsid w:val="006152D0"/>
    <w:rsid w:val="00615AA1"/>
    <w:rsid w:val="00615DC8"/>
    <w:rsid w:val="00615EC0"/>
    <w:rsid w:val="006162B2"/>
    <w:rsid w:val="00616DE1"/>
    <w:rsid w:val="006174E8"/>
    <w:rsid w:val="00617C6C"/>
    <w:rsid w:val="006202A9"/>
    <w:rsid w:val="0062039F"/>
    <w:rsid w:val="006205CF"/>
    <w:rsid w:val="006209AD"/>
    <w:rsid w:val="0062108E"/>
    <w:rsid w:val="00621857"/>
    <w:rsid w:val="00622907"/>
    <w:rsid w:val="00622A24"/>
    <w:rsid w:val="006236C2"/>
    <w:rsid w:val="006242B0"/>
    <w:rsid w:val="0062431D"/>
    <w:rsid w:val="006247B7"/>
    <w:rsid w:val="00624B0F"/>
    <w:rsid w:val="00625272"/>
    <w:rsid w:val="006252C8"/>
    <w:rsid w:val="006255C8"/>
    <w:rsid w:val="00626079"/>
    <w:rsid w:val="00626448"/>
    <w:rsid w:val="00626C82"/>
    <w:rsid w:val="00627567"/>
    <w:rsid w:val="00627F25"/>
    <w:rsid w:val="006302CA"/>
    <w:rsid w:val="0063084B"/>
    <w:rsid w:val="00630B98"/>
    <w:rsid w:val="006315EC"/>
    <w:rsid w:val="0063167B"/>
    <w:rsid w:val="00631ADF"/>
    <w:rsid w:val="00631D7B"/>
    <w:rsid w:val="0063212B"/>
    <w:rsid w:val="0063241E"/>
    <w:rsid w:val="0063284E"/>
    <w:rsid w:val="006329A3"/>
    <w:rsid w:val="00633DA8"/>
    <w:rsid w:val="0063446D"/>
    <w:rsid w:val="00635832"/>
    <w:rsid w:val="00635C2D"/>
    <w:rsid w:val="00635CA4"/>
    <w:rsid w:val="00635E4F"/>
    <w:rsid w:val="00636733"/>
    <w:rsid w:val="0064076B"/>
    <w:rsid w:val="00640C07"/>
    <w:rsid w:val="00640E78"/>
    <w:rsid w:val="006412A0"/>
    <w:rsid w:val="006417EC"/>
    <w:rsid w:val="00642B06"/>
    <w:rsid w:val="00642D38"/>
    <w:rsid w:val="00642E2D"/>
    <w:rsid w:val="0064403F"/>
    <w:rsid w:val="00645581"/>
    <w:rsid w:val="006468E2"/>
    <w:rsid w:val="0064723A"/>
    <w:rsid w:val="006476B0"/>
    <w:rsid w:val="00647C32"/>
    <w:rsid w:val="0065007A"/>
    <w:rsid w:val="006503C8"/>
    <w:rsid w:val="006508CF"/>
    <w:rsid w:val="00650962"/>
    <w:rsid w:val="00650BE9"/>
    <w:rsid w:val="006512F6"/>
    <w:rsid w:val="006516EE"/>
    <w:rsid w:val="00651C32"/>
    <w:rsid w:val="00651D90"/>
    <w:rsid w:val="00651E76"/>
    <w:rsid w:val="0065205B"/>
    <w:rsid w:val="00652485"/>
    <w:rsid w:val="006528E7"/>
    <w:rsid w:val="00652931"/>
    <w:rsid w:val="0065385B"/>
    <w:rsid w:val="00655E4B"/>
    <w:rsid w:val="00655F4B"/>
    <w:rsid w:val="00656E46"/>
    <w:rsid w:val="0065726F"/>
    <w:rsid w:val="006575DD"/>
    <w:rsid w:val="00660102"/>
    <w:rsid w:val="00660311"/>
    <w:rsid w:val="00660479"/>
    <w:rsid w:val="006604E1"/>
    <w:rsid w:val="00661BDD"/>
    <w:rsid w:val="006622AF"/>
    <w:rsid w:val="0066241D"/>
    <w:rsid w:val="0066309C"/>
    <w:rsid w:val="0066338D"/>
    <w:rsid w:val="00663560"/>
    <w:rsid w:val="00663FA6"/>
    <w:rsid w:val="0066411B"/>
    <w:rsid w:val="0066454F"/>
    <w:rsid w:val="006646C2"/>
    <w:rsid w:val="00664B9B"/>
    <w:rsid w:val="00664C0F"/>
    <w:rsid w:val="00664E9B"/>
    <w:rsid w:val="006654BA"/>
    <w:rsid w:val="006654EA"/>
    <w:rsid w:val="00665AB9"/>
    <w:rsid w:val="00665ABB"/>
    <w:rsid w:val="00665DE8"/>
    <w:rsid w:val="00665E02"/>
    <w:rsid w:val="00665E3D"/>
    <w:rsid w:val="006660CF"/>
    <w:rsid w:val="00666DA3"/>
    <w:rsid w:val="0066715D"/>
    <w:rsid w:val="00667585"/>
    <w:rsid w:val="00667726"/>
    <w:rsid w:val="00667BF7"/>
    <w:rsid w:val="006708F3"/>
    <w:rsid w:val="00670CC0"/>
    <w:rsid w:val="006710D6"/>
    <w:rsid w:val="006710D9"/>
    <w:rsid w:val="0067125E"/>
    <w:rsid w:val="00671422"/>
    <w:rsid w:val="00671D78"/>
    <w:rsid w:val="00672255"/>
    <w:rsid w:val="00672A26"/>
    <w:rsid w:val="00673008"/>
    <w:rsid w:val="00673901"/>
    <w:rsid w:val="006744C1"/>
    <w:rsid w:val="006748D4"/>
    <w:rsid w:val="00674BFA"/>
    <w:rsid w:val="0067549A"/>
    <w:rsid w:val="00675F45"/>
    <w:rsid w:val="00675F98"/>
    <w:rsid w:val="006760A7"/>
    <w:rsid w:val="006761C2"/>
    <w:rsid w:val="00676379"/>
    <w:rsid w:val="006764B2"/>
    <w:rsid w:val="0067673D"/>
    <w:rsid w:val="00676A8D"/>
    <w:rsid w:val="00676B2D"/>
    <w:rsid w:val="0067707C"/>
    <w:rsid w:val="00677657"/>
    <w:rsid w:val="00680C45"/>
    <w:rsid w:val="00680E77"/>
    <w:rsid w:val="006811E2"/>
    <w:rsid w:val="0068142C"/>
    <w:rsid w:val="006814C1"/>
    <w:rsid w:val="00681CBA"/>
    <w:rsid w:val="00682585"/>
    <w:rsid w:val="006829E5"/>
    <w:rsid w:val="00682BF1"/>
    <w:rsid w:val="006834F2"/>
    <w:rsid w:val="00684D60"/>
    <w:rsid w:val="00685584"/>
    <w:rsid w:val="0068561D"/>
    <w:rsid w:val="00686029"/>
    <w:rsid w:val="00686109"/>
    <w:rsid w:val="00686404"/>
    <w:rsid w:val="00686DD6"/>
    <w:rsid w:val="006877C7"/>
    <w:rsid w:val="00687F0D"/>
    <w:rsid w:val="00690A61"/>
    <w:rsid w:val="00690F2D"/>
    <w:rsid w:val="00691B76"/>
    <w:rsid w:val="00691DC1"/>
    <w:rsid w:val="00691E0A"/>
    <w:rsid w:val="00691F21"/>
    <w:rsid w:val="0069211D"/>
    <w:rsid w:val="0069234C"/>
    <w:rsid w:val="0069295C"/>
    <w:rsid w:val="0069326E"/>
    <w:rsid w:val="00694574"/>
    <w:rsid w:val="006949F5"/>
    <w:rsid w:val="00694D2F"/>
    <w:rsid w:val="00696B10"/>
    <w:rsid w:val="006972D2"/>
    <w:rsid w:val="00697629"/>
    <w:rsid w:val="00697A17"/>
    <w:rsid w:val="00697DDF"/>
    <w:rsid w:val="006A0044"/>
    <w:rsid w:val="006A0925"/>
    <w:rsid w:val="006A0B15"/>
    <w:rsid w:val="006A0F10"/>
    <w:rsid w:val="006A1184"/>
    <w:rsid w:val="006A17D7"/>
    <w:rsid w:val="006A1857"/>
    <w:rsid w:val="006A1C69"/>
    <w:rsid w:val="006A2FBB"/>
    <w:rsid w:val="006A3B5D"/>
    <w:rsid w:val="006A3F4A"/>
    <w:rsid w:val="006A49F0"/>
    <w:rsid w:val="006A4D03"/>
    <w:rsid w:val="006A52D1"/>
    <w:rsid w:val="006A57F5"/>
    <w:rsid w:val="006A5C55"/>
    <w:rsid w:val="006A5CA9"/>
    <w:rsid w:val="006A5E85"/>
    <w:rsid w:val="006A6963"/>
    <w:rsid w:val="006A779F"/>
    <w:rsid w:val="006A7970"/>
    <w:rsid w:val="006A7C6D"/>
    <w:rsid w:val="006B00C4"/>
    <w:rsid w:val="006B1377"/>
    <w:rsid w:val="006B14C3"/>
    <w:rsid w:val="006B1806"/>
    <w:rsid w:val="006B1B35"/>
    <w:rsid w:val="006B1D9C"/>
    <w:rsid w:val="006B2805"/>
    <w:rsid w:val="006B3D96"/>
    <w:rsid w:val="006B3F58"/>
    <w:rsid w:val="006B4689"/>
    <w:rsid w:val="006B4AB1"/>
    <w:rsid w:val="006B55F4"/>
    <w:rsid w:val="006B5993"/>
    <w:rsid w:val="006B64F5"/>
    <w:rsid w:val="006B6BF8"/>
    <w:rsid w:val="006B6EB1"/>
    <w:rsid w:val="006C0096"/>
    <w:rsid w:val="006C00C5"/>
    <w:rsid w:val="006C0707"/>
    <w:rsid w:val="006C0793"/>
    <w:rsid w:val="006C095B"/>
    <w:rsid w:val="006C0F7F"/>
    <w:rsid w:val="006C1E89"/>
    <w:rsid w:val="006C1F3C"/>
    <w:rsid w:val="006C20A4"/>
    <w:rsid w:val="006C2260"/>
    <w:rsid w:val="006C22FA"/>
    <w:rsid w:val="006C26F3"/>
    <w:rsid w:val="006C288C"/>
    <w:rsid w:val="006C2B55"/>
    <w:rsid w:val="006C2F07"/>
    <w:rsid w:val="006C333A"/>
    <w:rsid w:val="006C3530"/>
    <w:rsid w:val="006C38B5"/>
    <w:rsid w:val="006C3C25"/>
    <w:rsid w:val="006C3D63"/>
    <w:rsid w:val="006C4554"/>
    <w:rsid w:val="006C4764"/>
    <w:rsid w:val="006C4D11"/>
    <w:rsid w:val="006C569B"/>
    <w:rsid w:val="006C6AC8"/>
    <w:rsid w:val="006C6BB0"/>
    <w:rsid w:val="006C706C"/>
    <w:rsid w:val="006C7637"/>
    <w:rsid w:val="006C79D9"/>
    <w:rsid w:val="006D04A3"/>
    <w:rsid w:val="006D0C1C"/>
    <w:rsid w:val="006D0E52"/>
    <w:rsid w:val="006D1D61"/>
    <w:rsid w:val="006D1F44"/>
    <w:rsid w:val="006D2F8F"/>
    <w:rsid w:val="006D30D6"/>
    <w:rsid w:val="006D364A"/>
    <w:rsid w:val="006D38F1"/>
    <w:rsid w:val="006D392F"/>
    <w:rsid w:val="006D3CC8"/>
    <w:rsid w:val="006D3CEA"/>
    <w:rsid w:val="006D4890"/>
    <w:rsid w:val="006D493B"/>
    <w:rsid w:val="006D49EE"/>
    <w:rsid w:val="006D4E11"/>
    <w:rsid w:val="006D5009"/>
    <w:rsid w:val="006D5600"/>
    <w:rsid w:val="006D66BE"/>
    <w:rsid w:val="006D68F2"/>
    <w:rsid w:val="006E06E9"/>
    <w:rsid w:val="006E06EE"/>
    <w:rsid w:val="006E0722"/>
    <w:rsid w:val="006E0826"/>
    <w:rsid w:val="006E0911"/>
    <w:rsid w:val="006E0A97"/>
    <w:rsid w:val="006E2263"/>
    <w:rsid w:val="006E3010"/>
    <w:rsid w:val="006E3093"/>
    <w:rsid w:val="006E3CFB"/>
    <w:rsid w:val="006E3D85"/>
    <w:rsid w:val="006E4499"/>
    <w:rsid w:val="006E4A73"/>
    <w:rsid w:val="006E52BB"/>
    <w:rsid w:val="006E545F"/>
    <w:rsid w:val="006E54C2"/>
    <w:rsid w:val="006E554B"/>
    <w:rsid w:val="006E6059"/>
    <w:rsid w:val="006E64DE"/>
    <w:rsid w:val="006E65EB"/>
    <w:rsid w:val="006F036D"/>
    <w:rsid w:val="006F0696"/>
    <w:rsid w:val="006F16CE"/>
    <w:rsid w:val="006F2054"/>
    <w:rsid w:val="006F25BC"/>
    <w:rsid w:val="006F38CF"/>
    <w:rsid w:val="006F4096"/>
    <w:rsid w:val="006F42B0"/>
    <w:rsid w:val="006F444E"/>
    <w:rsid w:val="006F4B56"/>
    <w:rsid w:val="006F5002"/>
    <w:rsid w:val="006F5198"/>
    <w:rsid w:val="006F73A9"/>
    <w:rsid w:val="006F7DB4"/>
    <w:rsid w:val="00701388"/>
    <w:rsid w:val="007014C7"/>
    <w:rsid w:val="00702070"/>
    <w:rsid w:val="007023D7"/>
    <w:rsid w:val="0070281E"/>
    <w:rsid w:val="00702B29"/>
    <w:rsid w:val="00702D0E"/>
    <w:rsid w:val="007033C7"/>
    <w:rsid w:val="00703A5B"/>
    <w:rsid w:val="00704014"/>
    <w:rsid w:val="007047ED"/>
    <w:rsid w:val="00704830"/>
    <w:rsid w:val="00704A1D"/>
    <w:rsid w:val="0070503F"/>
    <w:rsid w:val="0070535A"/>
    <w:rsid w:val="0070581A"/>
    <w:rsid w:val="00705875"/>
    <w:rsid w:val="00705A73"/>
    <w:rsid w:val="00705BB1"/>
    <w:rsid w:val="00705CE0"/>
    <w:rsid w:val="00705DAF"/>
    <w:rsid w:val="007060CB"/>
    <w:rsid w:val="007060FD"/>
    <w:rsid w:val="0070670B"/>
    <w:rsid w:val="00707A25"/>
    <w:rsid w:val="00707FC7"/>
    <w:rsid w:val="00710189"/>
    <w:rsid w:val="0071057B"/>
    <w:rsid w:val="00710A90"/>
    <w:rsid w:val="00710E19"/>
    <w:rsid w:val="0071137A"/>
    <w:rsid w:val="00711EC5"/>
    <w:rsid w:val="00712193"/>
    <w:rsid w:val="00712DF1"/>
    <w:rsid w:val="00713414"/>
    <w:rsid w:val="00714231"/>
    <w:rsid w:val="00714A2F"/>
    <w:rsid w:val="00715131"/>
    <w:rsid w:val="00715993"/>
    <w:rsid w:val="00715B13"/>
    <w:rsid w:val="00716046"/>
    <w:rsid w:val="0071646D"/>
    <w:rsid w:val="007164BC"/>
    <w:rsid w:val="00716A2E"/>
    <w:rsid w:val="00716EF4"/>
    <w:rsid w:val="007179D8"/>
    <w:rsid w:val="00720990"/>
    <w:rsid w:val="00720E38"/>
    <w:rsid w:val="00720FF6"/>
    <w:rsid w:val="007210C5"/>
    <w:rsid w:val="0072112A"/>
    <w:rsid w:val="00722066"/>
    <w:rsid w:val="0072211F"/>
    <w:rsid w:val="0072278A"/>
    <w:rsid w:val="007228B4"/>
    <w:rsid w:val="00723DF4"/>
    <w:rsid w:val="00723F6F"/>
    <w:rsid w:val="007249C4"/>
    <w:rsid w:val="00725A71"/>
    <w:rsid w:val="007269A2"/>
    <w:rsid w:val="00726E20"/>
    <w:rsid w:val="00727828"/>
    <w:rsid w:val="00727E85"/>
    <w:rsid w:val="0073098D"/>
    <w:rsid w:val="00730A46"/>
    <w:rsid w:val="00730AF7"/>
    <w:rsid w:val="007319E9"/>
    <w:rsid w:val="0073283D"/>
    <w:rsid w:val="0073376F"/>
    <w:rsid w:val="007338C3"/>
    <w:rsid w:val="007338CA"/>
    <w:rsid w:val="007343E0"/>
    <w:rsid w:val="00735234"/>
    <w:rsid w:val="00735926"/>
    <w:rsid w:val="00736657"/>
    <w:rsid w:val="00736980"/>
    <w:rsid w:val="00736BDB"/>
    <w:rsid w:val="00736D6F"/>
    <w:rsid w:val="00736EF4"/>
    <w:rsid w:val="007372C4"/>
    <w:rsid w:val="00737512"/>
    <w:rsid w:val="00737817"/>
    <w:rsid w:val="00737EEF"/>
    <w:rsid w:val="00737FA7"/>
    <w:rsid w:val="007402B8"/>
    <w:rsid w:val="00740A68"/>
    <w:rsid w:val="00740A88"/>
    <w:rsid w:val="00740A89"/>
    <w:rsid w:val="0074113B"/>
    <w:rsid w:val="00741393"/>
    <w:rsid w:val="00742C02"/>
    <w:rsid w:val="00743CB8"/>
    <w:rsid w:val="007442A0"/>
    <w:rsid w:val="00744373"/>
    <w:rsid w:val="007447D2"/>
    <w:rsid w:val="0074496D"/>
    <w:rsid w:val="00744F83"/>
    <w:rsid w:val="00746204"/>
    <w:rsid w:val="0074622B"/>
    <w:rsid w:val="0074636F"/>
    <w:rsid w:val="00746956"/>
    <w:rsid w:val="00747163"/>
    <w:rsid w:val="00747458"/>
    <w:rsid w:val="00747480"/>
    <w:rsid w:val="00747805"/>
    <w:rsid w:val="00750446"/>
    <w:rsid w:val="00750790"/>
    <w:rsid w:val="00750DCC"/>
    <w:rsid w:val="007511F8"/>
    <w:rsid w:val="00751790"/>
    <w:rsid w:val="00751C41"/>
    <w:rsid w:val="0075206E"/>
    <w:rsid w:val="007528B6"/>
    <w:rsid w:val="0075291C"/>
    <w:rsid w:val="00752D88"/>
    <w:rsid w:val="00753217"/>
    <w:rsid w:val="00753380"/>
    <w:rsid w:val="0075381E"/>
    <w:rsid w:val="00753D56"/>
    <w:rsid w:val="007546F2"/>
    <w:rsid w:val="00754F2A"/>
    <w:rsid w:val="00755593"/>
    <w:rsid w:val="007559F7"/>
    <w:rsid w:val="00755C82"/>
    <w:rsid w:val="0075613E"/>
    <w:rsid w:val="00756486"/>
    <w:rsid w:val="00756882"/>
    <w:rsid w:val="00756E41"/>
    <w:rsid w:val="00757066"/>
    <w:rsid w:val="007575E5"/>
    <w:rsid w:val="0075778C"/>
    <w:rsid w:val="00757B4D"/>
    <w:rsid w:val="00757C2E"/>
    <w:rsid w:val="00757CC3"/>
    <w:rsid w:val="00757DC6"/>
    <w:rsid w:val="007610A1"/>
    <w:rsid w:val="007618D0"/>
    <w:rsid w:val="007619CB"/>
    <w:rsid w:val="00761C5B"/>
    <w:rsid w:val="00761D44"/>
    <w:rsid w:val="0076286A"/>
    <w:rsid w:val="00762BBC"/>
    <w:rsid w:val="00763174"/>
    <w:rsid w:val="0076324B"/>
    <w:rsid w:val="0076352B"/>
    <w:rsid w:val="007636B1"/>
    <w:rsid w:val="0076375F"/>
    <w:rsid w:val="00763C92"/>
    <w:rsid w:val="00764303"/>
    <w:rsid w:val="00764872"/>
    <w:rsid w:val="00765080"/>
    <w:rsid w:val="007653B9"/>
    <w:rsid w:val="00765C40"/>
    <w:rsid w:val="00765D39"/>
    <w:rsid w:val="00765DCA"/>
    <w:rsid w:val="00765E13"/>
    <w:rsid w:val="0076662F"/>
    <w:rsid w:val="0076701A"/>
    <w:rsid w:val="00767039"/>
    <w:rsid w:val="007674AD"/>
    <w:rsid w:val="0076754A"/>
    <w:rsid w:val="007679A2"/>
    <w:rsid w:val="00767B4A"/>
    <w:rsid w:val="00767D05"/>
    <w:rsid w:val="00770199"/>
    <w:rsid w:val="00770EAE"/>
    <w:rsid w:val="00771033"/>
    <w:rsid w:val="00771827"/>
    <w:rsid w:val="00771B97"/>
    <w:rsid w:val="007722F5"/>
    <w:rsid w:val="0077282D"/>
    <w:rsid w:val="007728B6"/>
    <w:rsid w:val="00773142"/>
    <w:rsid w:val="007733CB"/>
    <w:rsid w:val="00773962"/>
    <w:rsid w:val="00773B4F"/>
    <w:rsid w:val="00774283"/>
    <w:rsid w:val="0077535B"/>
    <w:rsid w:val="0077626E"/>
    <w:rsid w:val="007769A1"/>
    <w:rsid w:val="00776D24"/>
    <w:rsid w:val="00776E9F"/>
    <w:rsid w:val="00777AC8"/>
    <w:rsid w:val="00777BC8"/>
    <w:rsid w:val="007800AB"/>
    <w:rsid w:val="00780857"/>
    <w:rsid w:val="007808A5"/>
    <w:rsid w:val="007810DA"/>
    <w:rsid w:val="0078163A"/>
    <w:rsid w:val="00781E05"/>
    <w:rsid w:val="00781E22"/>
    <w:rsid w:val="00782079"/>
    <w:rsid w:val="00782873"/>
    <w:rsid w:val="00783B8E"/>
    <w:rsid w:val="00783CE7"/>
    <w:rsid w:val="00784318"/>
    <w:rsid w:val="00784546"/>
    <w:rsid w:val="007847F7"/>
    <w:rsid w:val="00785008"/>
    <w:rsid w:val="0078511F"/>
    <w:rsid w:val="007851B3"/>
    <w:rsid w:val="00785515"/>
    <w:rsid w:val="00785DE7"/>
    <w:rsid w:val="007866E6"/>
    <w:rsid w:val="00786A9E"/>
    <w:rsid w:val="00786FE1"/>
    <w:rsid w:val="0078745E"/>
    <w:rsid w:val="007877C8"/>
    <w:rsid w:val="0079085A"/>
    <w:rsid w:val="0079137B"/>
    <w:rsid w:val="00791930"/>
    <w:rsid w:val="00791C61"/>
    <w:rsid w:val="00792196"/>
    <w:rsid w:val="007928A3"/>
    <w:rsid w:val="00792ED7"/>
    <w:rsid w:val="0079311D"/>
    <w:rsid w:val="007933A3"/>
    <w:rsid w:val="007933E3"/>
    <w:rsid w:val="00793C12"/>
    <w:rsid w:val="007948BE"/>
    <w:rsid w:val="00794940"/>
    <w:rsid w:val="007957D2"/>
    <w:rsid w:val="00795DC3"/>
    <w:rsid w:val="00795F19"/>
    <w:rsid w:val="00796128"/>
    <w:rsid w:val="0079629E"/>
    <w:rsid w:val="007963A2"/>
    <w:rsid w:val="0079673A"/>
    <w:rsid w:val="007971EF"/>
    <w:rsid w:val="00797C00"/>
    <w:rsid w:val="00797D61"/>
    <w:rsid w:val="00797ECC"/>
    <w:rsid w:val="007A0807"/>
    <w:rsid w:val="007A0936"/>
    <w:rsid w:val="007A17EB"/>
    <w:rsid w:val="007A1D34"/>
    <w:rsid w:val="007A31BB"/>
    <w:rsid w:val="007A32ED"/>
    <w:rsid w:val="007A33F6"/>
    <w:rsid w:val="007A363D"/>
    <w:rsid w:val="007A3CA5"/>
    <w:rsid w:val="007A4627"/>
    <w:rsid w:val="007A4928"/>
    <w:rsid w:val="007A4C0D"/>
    <w:rsid w:val="007A5880"/>
    <w:rsid w:val="007A5A43"/>
    <w:rsid w:val="007A6596"/>
    <w:rsid w:val="007A668E"/>
    <w:rsid w:val="007A6AE8"/>
    <w:rsid w:val="007A73A2"/>
    <w:rsid w:val="007A759C"/>
    <w:rsid w:val="007A77C4"/>
    <w:rsid w:val="007A78B6"/>
    <w:rsid w:val="007B013D"/>
    <w:rsid w:val="007B0215"/>
    <w:rsid w:val="007B0B1B"/>
    <w:rsid w:val="007B1221"/>
    <w:rsid w:val="007B1397"/>
    <w:rsid w:val="007B2142"/>
    <w:rsid w:val="007B22D4"/>
    <w:rsid w:val="007B2357"/>
    <w:rsid w:val="007B2C0B"/>
    <w:rsid w:val="007B2DD6"/>
    <w:rsid w:val="007B2FB6"/>
    <w:rsid w:val="007B3136"/>
    <w:rsid w:val="007B3651"/>
    <w:rsid w:val="007B371B"/>
    <w:rsid w:val="007B3CF4"/>
    <w:rsid w:val="007B4218"/>
    <w:rsid w:val="007B4379"/>
    <w:rsid w:val="007B43FD"/>
    <w:rsid w:val="007B47C0"/>
    <w:rsid w:val="007B540D"/>
    <w:rsid w:val="007B5BDC"/>
    <w:rsid w:val="007B695D"/>
    <w:rsid w:val="007B754D"/>
    <w:rsid w:val="007B755A"/>
    <w:rsid w:val="007C03DB"/>
    <w:rsid w:val="007C0586"/>
    <w:rsid w:val="007C074D"/>
    <w:rsid w:val="007C162D"/>
    <w:rsid w:val="007C1889"/>
    <w:rsid w:val="007C18A2"/>
    <w:rsid w:val="007C1A18"/>
    <w:rsid w:val="007C1E90"/>
    <w:rsid w:val="007C3208"/>
    <w:rsid w:val="007C3A0D"/>
    <w:rsid w:val="007C3CEC"/>
    <w:rsid w:val="007C420C"/>
    <w:rsid w:val="007C4B31"/>
    <w:rsid w:val="007C5A19"/>
    <w:rsid w:val="007C5B66"/>
    <w:rsid w:val="007C5D3C"/>
    <w:rsid w:val="007C5D9D"/>
    <w:rsid w:val="007C6359"/>
    <w:rsid w:val="007C70C9"/>
    <w:rsid w:val="007C72F2"/>
    <w:rsid w:val="007C7F1B"/>
    <w:rsid w:val="007D081C"/>
    <w:rsid w:val="007D0902"/>
    <w:rsid w:val="007D14AD"/>
    <w:rsid w:val="007D1E54"/>
    <w:rsid w:val="007D20D2"/>
    <w:rsid w:val="007D274C"/>
    <w:rsid w:val="007D2A27"/>
    <w:rsid w:val="007D301F"/>
    <w:rsid w:val="007D31A9"/>
    <w:rsid w:val="007D32A2"/>
    <w:rsid w:val="007D4170"/>
    <w:rsid w:val="007D4360"/>
    <w:rsid w:val="007D4B3B"/>
    <w:rsid w:val="007D4B88"/>
    <w:rsid w:val="007D4FF2"/>
    <w:rsid w:val="007D5074"/>
    <w:rsid w:val="007D5648"/>
    <w:rsid w:val="007D5655"/>
    <w:rsid w:val="007D593D"/>
    <w:rsid w:val="007D62C8"/>
    <w:rsid w:val="007D68B8"/>
    <w:rsid w:val="007D6ED1"/>
    <w:rsid w:val="007D73C2"/>
    <w:rsid w:val="007D76F3"/>
    <w:rsid w:val="007D790C"/>
    <w:rsid w:val="007D7C71"/>
    <w:rsid w:val="007D7C80"/>
    <w:rsid w:val="007D7D86"/>
    <w:rsid w:val="007D7F79"/>
    <w:rsid w:val="007E0680"/>
    <w:rsid w:val="007E0A81"/>
    <w:rsid w:val="007E0BF9"/>
    <w:rsid w:val="007E10EC"/>
    <w:rsid w:val="007E1686"/>
    <w:rsid w:val="007E18BB"/>
    <w:rsid w:val="007E1CDB"/>
    <w:rsid w:val="007E1F95"/>
    <w:rsid w:val="007E269E"/>
    <w:rsid w:val="007E2904"/>
    <w:rsid w:val="007E2B87"/>
    <w:rsid w:val="007E36D4"/>
    <w:rsid w:val="007E4285"/>
    <w:rsid w:val="007E43CD"/>
    <w:rsid w:val="007E4798"/>
    <w:rsid w:val="007E5292"/>
    <w:rsid w:val="007E52C0"/>
    <w:rsid w:val="007E5B84"/>
    <w:rsid w:val="007E5CFD"/>
    <w:rsid w:val="007E60D8"/>
    <w:rsid w:val="007E639D"/>
    <w:rsid w:val="007E6FC3"/>
    <w:rsid w:val="007E74EC"/>
    <w:rsid w:val="007F15D3"/>
    <w:rsid w:val="007F16D1"/>
    <w:rsid w:val="007F1964"/>
    <w:rsid w:val="007F253C"/>
    <w:rsid w:val="007F2759"/>
    <w:rsid w:val="007F299D"/>
    <w:rsid w:val="007F3D04"/>
    <w:rsid w:val="007F452B"/>
    <w:rsid w:val="007F47ED"/>
    <w:rsid w:val="007F4819"/>
    <w:rsid w:val="007F5012"/>
    <w:rsid w:val="007F5577"/>
    <w:rsid w:val="007F5E59"/>
    <w:rsid w:val="007F759F"/>
    <w:rsid w:val="007F7CA1"/>
    <w:rsid w:val="007F7E2B"/>
    <w:rsid w:val="00800D0C"/>
    <w:rsid w:val="0080114E"/>
    <w:rsid w:val="00801BE0"/>
    <w:rsid w:val="00802385"/>
    <w:rsid w:val="00802512"/>
    <w:rsid w:val="0080252E"/>
    <w:rsid w:val="008030E3"/>
    <w:rsid w:val="0080386F"/>
    <w:rsid w:val="00803A99"/>
    <w:rsid w:val="0080439E"/>
    <w:rsid w:val="00804720"/>
    <w:rsid w:val="00804B9B"/>
    <w:rsid w:val="00804C3F"/>
    <w:rsid w:val="0080514D"/>
    <w:rsid w:val="008056D8"/>
    <w:rsid w:val="00805AC0"/>
    <w:rsid w:val="00805B9C"/>
    <w:rsid w:val="00805DE3"/>
    <w:rsid w:val="00806A2F"/>
    <w:rsid w:val="00807C90"/>
    <w:rsid w:val="00807DCF"/>
    <w:rsid w:val="00810869"/>
    <w:rsid w:val="00811065"/>
    <w:rsid w:val="0081122B"/>
    <w:rsid w:val="008118A4"/>
    <w:rsid w:val="00811EAF"/>
    <w:rsid w:val="00812002"/>
    <w:rsid w:val="008128EC"/>
    <w:rsid w:val="008138C9"/>
    <w:rsid w:val="00813968"/>
    <w:rsid w:val="00814E74"/>
    <w:rsid w:val="008158CF"/>
    <w:rsid w:val="00816039"/>
    <w:rsid w:val="0081622A"/>
    <w:rsid w:val="00816286"/>
    <w:rsid w:val="00816415"/>
    <w:rsid w:val="00816DCE"/>
    <w:rsid w:val="008172E9"/>
    <w:rsid w:val="0082043E"/>
    <w:rsid w:val="00820F96"/>
    <w:rsid w:val="008214AC"/>
    <w:rsid w:val="0082199C"/>
    <w:rsid w:val="00821C95"/>
    <w:rsid w:val="008224E7"/>
    <w:rsid w:val="0082262E"/>
    <w:rsid w:val="00823E64"/>
    <w:rsid w:val="008240DB"/>
    <w:rsid w:val="00824422"/>
    <w:rsid w:val="008244C7"/>
    <w:rsid w:val="00824763"/>
    <w:rsid w:val="008248BD"/>
    <w:rsid w:val="00825410"/>
    <w:rsid w:val="008256E8"/>
    <w:rsid w:val="00826571"/>
    <w:rsid w:val="008265EA"/>
    <w:rsid w:val="00826634"/>
    <w:rsid w:val="0082689A"/>
    <w:rsid w:val="00830421"/>
    <w:rsid w:val="00830CF4"/>
    <w:rsid w:val="00831192"/>
    <w:rsid w:val="00831402"/>
    <w:rsid w:val="008321E1"/>
    <w:rsid w:val="008322AD"/>
    <w:rsid w:val="00832709"/>
    <w:rsid w:val="00832B30"/>
    <w:rsid w:val="00832B53"/>
    <w:rsid w:val="008331E5"/>
    <w:rsid w:val="008332A3"/>
    <w:rsid w:val="008335D7"/>
    <w:rsid w:val="008339D4"/>
    <w:rsid w:val="00833CCD"/>
    <w:rsid w:val="00833D7F"/>
    <w:rsid w:val="00834551"/>
    <w:rsid w:val="00835058"/>
    <w:rsid w:val="00835717"/>
    <w:rsid w:val="00835F4B"/>
    <w:rsid w:val="00836040"/>
    <w:rsid w:val="0083645E"/>
    <w:rsid w:val="00836867"/>
    <w:rsid w:val="00836935"/>
    <w:rsid w:val="008374EE"/>
    <w:rsid w:val="0083769D"/>
    <w:rsid w:val="00837852"/>
    <w:rsid w:val="0083792B"/>
    <w:rsid w:val="00837A97"/>
    <w:rsid w:val="00837E5D"/>
    <w:rsid w:val="0084064B"/>
    <w:rsid w:val="00840873"/>
    <w:rsid w:val="00840E51"/>
    <w:rsid w:val="00841153"/>
    <w:rsid w:val="008417CC"/>
    <w:rsid w:val="008417F9"/>
    <w:rsid w:val="00841F2D"/>
    <w:rsid w:val="0084203D"/>
    <w:rsid w:val="00842560"/>
    <w:rsid w:val="008430C2"/>
    <w:rsid w:val="00843280"/>
    <w:rsid w:val="00843493"/>
    <w:rsid w:val="0084355E"/>
    <w:rsid w:val="00843705"/>
    <w:rsid w:val="00843FC9"/>
    <w:rsid w:val="00844273"/>
    <w:rsid w:val="008444A6"/>
    <w:rsid w:val="00844E98"/>
    <w:rsid w:val="008451AD"/>
    <w:rsid w:val="00845AA7"/>
    <w:rsid w:val="00846191"/>
    <w:rsid w:val="008466C0"/>
    <w:rsid w:val="0084686C"/>
    <w:rsid w:val="00846EA7"/>
    <w:rsid w:val="00846EDE"/>
    <w:rsid w:val="008472A4"/>
    <w:rsid w:val="0084739F"/>
    <w:rsid w:val="00847C16"/>
    <w:rsid w:val="00850A30"/>
    <w:rsid w:val="00850A3C"/>
    <w:rsid w:val="00850D68"/>
    <w:rsid w:val="00850F73"/>
    <w:rsid w:val="0085186D"/>
    <w:rsid w:val="008519E5"/>
    <w:rsid w:val="00851DAB"/>
    <w:rsid w:val="00851EFE"/>
    <w:rsid w:val="008523AC"/>
    <w:rsid w:val="00852466"/>
    <w:rsid w:val="00852570"/>
    <w:rsid w:val="008528F9"/>
    <w:rsid w:val="0085299F"/>
    <w:rsid w:val="00852C93"/>
    <w:rsid w:val="008537A5"/>
    <w:rsid w:val="008538AF"/>
    <w:rsid w:val="00853968"/>
    <w:rsid w:val="00853D86"/>
    <w:rsid w:val="008542F5"/>
    <w:rsid w:val="008543D3"/>
    <w:rsid w:val="008545EA"/>
    <w:rsid w:val="008548D8"/>
    <w:rsid w:val="00854949"/>
    <w:rsid w:val="00855A5D"/>
    <w:rsid w:val="0085622D"/>
    <w:rsid w:val="00856509"/>
    <w:rsid w:val="00856531"/>
    <w:rsid w:val="00856BA6"/>
    <w:rsid w:val="00856CBB"/>
    <w:rsid w:val="00856F24"/>
    <w:rsid w:val="0085733A"/>
    <w:rsid w:val="008577BA"/>
    <w:rsid w:val="00860B05"/>
    <w:rsid w:val="00860B09"/>
    <w:rsid w:val="00860D7D"/>
    <w:rsid w:val="00860FB5"/>
    <w:rsid w:val="008613CC"/>
    <w:rsid w:val="00861898"/>
    <w:rsid w:val="00861A87"/>
    <w:rsid w:val="00861C05"/>
    <w:rsid w:val="008625C2"/>
    <w:rsid w:val="0086281C"/>
    <w:rsid w:val="00862FB1"/>
    <w:rsid w:val="00863856"/>
    <w:rsid w:val="008638B4"/>
    <w:rsid w:val="008639E3"/>
    <w:rsid w:val="00863EEC"/>
    <w:rsid w:val="008640A8"/>
    <w:rsid w:val="00864157"/>
    <w:rsid w:val="00864703"/>
    <w:rsid w:val="00864ACB"/>
    <w:rsid w:val="00864F95"/>
    <w:rsid w:val="008653C7"/>
    <w:rsid w:val="008662F1"/>
    <w:rsid w:val="00866BE3"/>
    <w:rsid w:val="00866C92"/>
    <w:rsid w:val="00870224"/>
    <w:rsid w:val="0087050E"/>
    <w:rsid w:val="00870C52"/>
    <w:rsid w:val="00870F7F"/>
    <w:rsid w:val="00871B68"/>
    <w:rsid w:val="00871DEB"/>
    <w:rsid w:val="00871FA2"/>
    <w:rsid w:val="008722EB"/>
    <w:rsid w:val="008725BB"/>
    <w:rsid w:val="00872A2C"/>
    <w:rsid w:val="00873604"/>
    <w:rsid w:val="008739C0"/>
    <w:rsid w:val="00873F5C"/>
    <w:rsid w:val="008745BD"/>
    <w:rsid w:val="008746A6"/>
    <w:rsid w:val="00874B09"/>
    <w:rsid w:val="00874D58"/>
    <w:rsid w:val="008750ED"/>
    <w:rsid w:val="0087530E"/>
    <w:rsid w:val="0087557C"/>
    <w:rsid w:val="00875708"/>
    <w:rsid w:val="0087592E"/>
    <w:rsid w:val="00875E37"/>
    <w:rsid w:val="00875E77"/>
    <w:rsid w:val="00876329"/>
    <w:rsid w:val="0087710D"/>
    <w:rsid w:val="00877177"/>
    <w:rsid w:val="0087753E"/>
    <w:rsid w:val="00877679"/>
    <w:rsid w:val="00877873"/>
    <w:rsid w:val="00877B04"/>
    <w:rsid w:val="00877CD5"/>
    <w:rsid w:val="00880326"/>
    <w:rsid w:val="008804C0"/>
    <w:rsid w:val="00880628"/>
    <w:rsid w:val="008806ED"/>
    <w:rsid w:val="00880865"/>
    <w:rsid w:val="0088125A"/>
    <w:rsid w:val="008819E8"/>
    <w:rsid w:val="00881BBF"/>
    <w:rsid w:val="00881C8D"/>
    <w:rsid w:val="00881CB5"/>
    <w:rsid w:val="00881EBF"/>
    <w:rsid w:val="00882521"/>
    <w:rsid w:val="008825D3"/>
    <w:rsid w:val="00882794"/>
    <w:rsid w:val="0088288E"/>
    <w:rsid w:val="00882A0F"/>
    <w:rsid w:val="00882A5D"/>
    <w:rsid w:val="00883471"/>
    <w:rsid w:val="008834BB"/>
    <w:rsid w:val="0088373E"/>
    <w:rsid w:val="0088376D"/>
    <w:rsid w:val="0088420A"/>
    <w:rsid w:val="00884412"/>
    <w:rsid w:val="00884721"/>
    <w:rsid w:val="00884F3E"/>
    <w:rsid w:val="0088505B"/>
    <w:rsid w:val="008856F4"/>
    <w:rsid w:val="00885EF9"/>
    <w:rsid w:val="00886496"/>
    <w:rsid w:val="00886BC5"/>
    <w:rsid w:val="00886FAB"/>
    <w:rsid w:val="008874BB"/>
    <w:rsid w:val="00887701"/>
    <w:rsid w:val="0088799D"/>
    <w:rsid w:val="00887E1C"/>
    <w:rsid w:val="00887EA9"/>
    <w:rsid w:val="00887F33"/>
    <w:rsid w:val="008905AD"/>
    <w:rsid w:val="00890DBE"/>
    <w:rsid w:val="0089109A"/>
    <w:rsid w:val="00891181"/>
    <w:rsid w:val="008923FD"/>
    <w:rsid w:val="008929C2"/>
    <w:rsid w:val="0089325F"/>
    <w:rsid w:val="00893A0D"/>
    <w:rsid w:val="00893B1A"/>
    <w:rsid w:val="00893D67"/>
    <w:rsid w:val="008941C5"/>
    <w:rsid w:val="00894201"/>
    <w:rsid w:val="00894231"/>
    <w:rsid w:val="008948A6"/>
    <w:rsid w:val="00894C35"/>
    <w:rsid w:val="00894FE1"/>
    <w:rsid w:val="008958E8"/>
    <w:rsid w:val="00895B93"/>
    <w:rsid w:val="00895DFB"/>
    <w:rsid w:val="00896419"/>
    <w:rsid w:val="00896D2A"/>
    <w:rsid w:val="00897025"/>
    <w:rsid w:val="008A0382"/>
    <w:rsid w:val="008A10D1"/>
    <w:rsid w:val="008A1C56"/>
    <w:rsid w:val="008A1E0F"/>
    <w:rsid w:val="008A2203"/>
    <w:rsid w:val="008A23D0"/>
    <w:rsid w:val="008A25CD"/>
    <w:rsid w:val="008A2C9F"/>
    <w:rsid w:val="008A3674"/>
    <w:rsid w:val="008A3828"/>
    <w:rsid w:val="008A3C95"/>
    <w:rsid w:val="008A4158"/>
    <w:rsid w:val="008A433E"/>
    <w:rsid w:val="008A4AFA"/>
    <w:rsid w:val="008A4CE9"/>
    <w:rsid w:val="008A54A5"/>
    <w:rsid w:val="008A57DC"/>
    <w:rsid w:val="008A58B8"/>
    <w:rsid w:val="008A6557"/>
    <w:rsid w:val="008A65DB"/>
    <w:rsid w:val="008A718B"/>
    <w:rsid w:val="008A7408"/>
    <w:rsid w:val="008A745B"/>
    <w:rsid w:val="008A7764"/>
    <w:rsid w:val="008B052D"/>
    <w:rsid w:val="008B0664"/>
    <w:rsid w:val="008B0BC5"/>
    <w:rsid w:val="008B15D6"/>
    <w:rsid w:val="008B24C1"/>
    <w:rsid w:val="008B308C"/>
    <w:rsid w:val="008B42DA"/>
    <w:rsid w:val="008B47D5"/>
    <w:rsid w:val="008B4A28"/>
    <w:rsid w:val="008B4F48"/>
    <w:rsid w:val="008B54B9"/>
    <w:rsid w:val="008B552A"/>
    <w:rsid w:val="008B58F1"/>
    <w:rsid w:val="008B5E40"/>
    <w:rsid w:val="008B5EF6"/>
    <w:rsid w:val="008B7487"/>
    <w:rsid w:val="008B79D6"/>
    <w:rsid w:val="008C017C"/>
    <w:rsid w:val="008C092A"/>
    <w:rsid w:val="008C1221"/>
    <w:rsid w:val="008C1285"/>
    <w:rsid w:val="008C14CC"/>
    <w:rsid w:val="008C17C2"/>
    <w:rsid w:val="008C23A7"/>
    <w:rsid w:val="008C2431"/>
    <w:rsid w:val="008C2709"/>
    <w:rsid w:val="008C2DB3"/>
    <w:rsid w:val="008C30CD"/>
    <w:rsid w:val="008C32B1"/>
    <w:rsid w:val="008C37EA"/>
    <w:rsid w:val="008C39F4"/>
    <w:rsid w:val="008C3D12"/>
    <w:rsid w:val="008C47E9"/>
    <w:rsid w:val="008C4D36"/>
    <w:rsid w:val="008C4DF1"/>
    <w:rsid w:val="008C51C2"/>
    <w:rsid w:val="008C5B74"/>
    <w:rsid w:val="008C6DDB"/>
    <w:rsid w:val="008C7109"/>
    <w:rsid w:val="008C772F"/>
    <w:rsid w:val="008D00F6"/>
    <w:rsid w:val="008D0300"/>
    <w:rsid w:val="008D0357"/>
    <w:rsid w:val="008D03C6"/>
    <w:rsid w:val="008D03CD"/>
    <w:rsid w:val="008D04EB"/>
    <w:rsid w:val="008D0E06"/>
    <w:rsid w:val="008D153E"/>
    <w:rsid w:val="008D1569"/>
    <w:rsid w:val="008D2650"/>
    <w:rsid w:val="008D29F5"/>
    <w:rsid w:val="008D30C7"/>
    <w:rsid w:val="008D3854"/>
    <w:rsid w:val="008D3889"/>
    <w:rsid w:val="008D3CC9"/>
    <w:rsid w:val="008D4401"/>
    <w:rsid w:val="008D49F5"/>
    <w:rsid w:val="008D53FA"/>
    <w:rsid w:val="008D5757"/>
    <w:rsid w:val="008D57F7"/>
    <w:rsid w:val="008D5FE0"/>
    <w:rsid w:val="008D6009"/>
    <w:rsid w:val="008D6234"/>
    <w:rsid w:val="008D73A8"/>
    <w:rsid w:val="008D7575"/>
    <w:rsid w:val="008D76B6"/>
    <w:rsid w:val="008E065A"/>
    <w:rsid w:val="008E06F9"/>
    <w:rsid w:val="008E0DD1"/>
    <w:rsid w:val="008E100D"/>
    <w:rsid w:val="008E1441"/>
    <w:rsid w:val="008E1503"/>
    <w:rsid w:val="008E1EF8"/>
    <w:rsid w:val="008E1F01"/>
    <w:rsid w:val="008E1F4A"/>
    <w:rsid w:val="008E23A2"/>
    <w:rsid w:val="008E2DA1"/>
    <w:rsid w:val="008E30DA"/>
    <w:rsid w:val="008E357D"/>
    <w:rsid w:val="008E374B"/>
    <w:rsid w:val="008E3AB3"/>
    <w:rsid w:val="008E441E"/>
    <w:rsid w:val="008E47DB"/>
    <w:rsid w:val="008E4963"/>
    <w:rsid w:val="008E5552"/>
    <w:rsid w:val="008E63B9"/>
    <w:rsid w:val="008E6D4C"/>
    <w:rsid w:val="008E6EB1"/>
    <w:rsid w:val="008E747F"/>
    <w:rsid w:val="008E7A87"/>
    <w:rsid w:val="008F028C"/>
    <w:rsid w:val="008F05C7"/>
    <w:rsid w:val="008F05F0"/>
    <w:rsid w:val="008F0607"/>
    <w:rsid w:val="008F06BE"/>
    <w:rsid w:val="008F08CD"/>
    <w:rsid w:val="008F0A39"/>
    <w:rsid w:val="008F0ADA"/>
    <w:rsid w:val="008F0BA1"/>
    <w:rsid w:val="008F0F7F"/>
    <w:rsid w:val="008F11E8"/>
    <w:rsid w:val="008F1690"/>
    <w:rsid w:val="008F16F7"/>
    <w:rsid w:val="008F1A31"/>
    <w:rsid w:val="008F1BC6"/>
    <w:rsid w:val="008F21A0"/>
    <w:rsid w:val="008F24A5"/>
    <w:rsid w:val="008F280F"/>
    <w:rsid w:val="008F286A"/>
    <w:rsid w:val="008F2C79"/>
    <w:rsid w:val="008F3E95"/>
    <w:rsid w:val="008F4470"/>
    <w:rsid w:val="008F4542"/>
    <w:rsid w:val="008F4B0F"/>
    <w:rsid w:val="008F4BF3"/>
    <w:rsid w:val="008F4F52"/>
    <w:rsid w:val="008F5044"/>
    <w:rsid w:val="008F5C4C"/>
    <w:rsid w:val="008F5EBD"/>
    <w:rsid w:val="008F6869"/>
    <w:rsid w:val="008F6DD5"/>
    <w:rsid w:val="00900642"/>
    <w:rsid w:val="009006C4"/>
    <w:rsid w:val="0090087D"/>
    <w:rsid w:val="0090151F"/>
    <w:rsid w:val="0090157B"/>
    <w:rsid w:val="00901886"/>
    <w:rsid w:val="00901FC1"/>
    <w:rsid w:val="00902912"/>
    <w:rsid w:val="00902C13"/>
    <w:rsid w:val="00902F71"/>
    <w:rsid w:val="00903158"/>
    <w:rsid w:val="009033A3"/>
    <w:rsid w:val="009033BC"/>
    <w:rsid w:val="009036E7"/>
    <w:rsid w:val="00903834"/>
    <w:rsid w:val="00903FC3"/>
    <w:rsid w:val="00904143"/>
    <w:rsid w:val="00904888"/>
    <w:rsid w:val="009049A8"/>
    <w:rsid w:val="00904AD9"/>
    <w:rsid w:val="00904C4B"/>
    <w:rsid w:val="00904E70"/>
    <w:rsid w:val="00904F52"/>
    <w:rsid w:val="00905076"/>
    <w:rsid w:val="009060F7"/>
    <w:rsid w:val="009062DE"/>
    <w:rsid w:val="00906968"/>
    <w:rsid w:val="00906A8A"/>
    <w:rsid w:val="00906C20"/>
    <w:rsid w:val="00906C33"/>
    <w:rsid w:val="00906F4E"/>
    <w:rsid w:val="0090726A"/>
    <w:rsid w:val="009103B8"/>
    <w:rsid w:val="00910D89"/>
    <w:rsid w:val="00910EE3"/>
    <w:rsid w:val="00911004"/>
    <w:rsid w:val="00911410"/>
    <w:rsid w:val="00911C0A"/>
    <w:rsid w:val="00912634"/>
    <w:rsid w:val="0091286F"/>
    <w:rsid w:val="0091289A"/>
    <w:rsid w:val="00913A56"/>
    <w:rsid w:val="00913B2C"/>
    <w:rsid w:val="00913B7E"/>
    <w:rsid w:val="00913C44"/>
    <w:rsid w:val="0091474F"/>
    <w:rsid w:val="009149C5"/>
    <w:rsid w:val="00915EA1"/>
    <w:rsid w:val="0091671E"/>
    <w:rsid w:val="00916B6D"/>
    <w:rsid w:val="00916B82"/>
    <w:rsid w:val="00916EBD"/>
    <w:rsid w:val="009171E9"/>
    <w:rsid w:val="0091769E"/>
    <w:rsid w:val="00917F73"/>
    <w:rsid w:val="009201F2"/>
    <w:rsid w:val="00920559"/>
    <w:rsid w:val="0092150A"/>
    <w:rsid w:val="00921FAF"/>
    <w:rsid w:val="00922288"/>
    <w:rsid w:val="009223EF"/>
    <w:rsid w:val="0092246F"/>
    <w:rsid w:val="00922F05"/>
    <w:rsid w:val="00923735"/>
    <w:rsid w:val="00923DFB"/>
    <w:rsid w:val="009240A1"/>
    <w:rsid w:val="009243F1"/>
    <w:rsid w:val="009244E5"/>
    <w:rsid w:val="00924925"/>
    <w:rsid w:val="00925736"/>
    <w:rsid w:val="00926485"/>
    <w:rsid w:val="00926809"/>
    <w:rsid w:val="0092684F"/>
    <w:rsid w:val="00926A6C"/>
    <w:rsid w:val="00927086"/>
    <w:rsid w:val="009274EB"/>
    <w:rsid w:val="00930322"/>
    <w:rsid w:val="00930402"/>
    <w:rsid w:val="0093073D"/>
    <w:rsid w:val="00931A5F"/>
    <w:rsid w:val="00931DB0"/>
    <w:rsid w:val="009322AE"/>
    <w:rsid w:val="00932538"/>
    <w:rsid w:val="0093263F"/>
    <w:rsid w:val="009326ED"/>
    <w:rsid w:val="0093296D"/>
    <w:rsid w:val="00932B76"/>
    <w:rsid w:val="00932C3B"/>
    <w:rsid w:val="00932D0B"/>
    <w:rsid w:val="00932FAE"/>
    <w:rsid w:val="009334C6"/>
    <w:rsid w:val="009334E1"/>
    <w:rsid w:val="00933AB6"/>
    <w:rsid w:val="0093441F"/>
    <w:rsid w:val="0093480C"/>
    <w:rsid w:val="00934E8C"/>
    <w:rsid w:val="00935550"/>
    <w:rsid w:val="0093577B"/>
    <w:rsid w:val="009357E6"/>
    <w:rsid w:val="00935A07"/>
    <w:rsid w:val="00935A91"/>
    <w:rsid w:val="00935CCF"/>
    <w:rsid w:val="00936900"/>
    <w:rsid w:val="00936923"/>
    <w:rsid w:val="00936EEF"/>
    <w:rsid w:val="009370CB"/>
    <w:rsid w:val="0093775E"/>
    <w:rsid w:val="0094067A"/>
    <w:rsid w:val="00940763"/>
    <w:rsid w:val="00940BA3"/>
    <w:rsid w:val="00940DA7"/>
    <w:rsid w:val="00940E62"/>
    <w:rsid w:val="00941498"/>
    <w:rsid w:val="0094158B"/>
    <w:rsid w:val="009416F7"/>
    <w:rsid w:val="00941F29"/>
    <w:rsid w:val="00941F3B"/>
    <w:rsid w:val="00941FAA"/>
    <w:rsid w:val="00942392"/>
    <w:rsid w:val="00942583"/>
    <w:rsid w:val="00942DF9"/>
    <w:rsid w:val="009441A2"/>
    <w:rsid w:val="009443B2"/>
    <w:rsid w:val="0094445B"/>
    <w:rsid w:val="00944924"/>
    <w:rsid w:val="009449DC"/>
    <w:rsid w:val="00944B3C"/>
    <w:rsid w:val="00945680"/>
    <w:rsid w:val="00945760"/>
    <w:rsid w:val="009459FC"/>
    <w:rsid w:val="00946801"/>
    <w:rsid w:val="00946EC7"/>
    <w:rsid w:val="00947415"/>
    <w:rsid w:val="009477FA"/>
    <w:rsid w:val="00950021"/>
    <w:rsid w:val="0095044C"/>
    <w:rsid w:val="0095078E"/>
    <w:rsid w:val="0095148E"/>
    <w:rsid w:val="009515C6"/>
    <w:rsid w:val="00952522"/>
    <w:rsid w:val="00952DBD"/>
    <w:rsid w:val="00952DF4"/>
    <w:rsid w:val="00952E8A"/>
    <w:rsid w:val="00953D4D"/>
    <w:rsid w:val="00953E00"/>
    <w:rsid w:val="00954425"/>
    <w:rsid w:val="0095459E"/>
    <w:rsid w:val="00954601"/>
    <w:rsid w:val="00954780"/>
    <w:rsid w:val="00954E64"/>
    <w:rsid w:val="009551A3"/>
    <w:rsid w:val="009551EB"/>
    <w:rsid w:val="009555C9"/>
    <w:rsid w:val="009572C1"/>
    <w:rsid w:val="00957366"/>
    <w:rsid w:val="00957440"/>
    <w:rsid w:val="009577C5"/>
    <w:rsid w:val="0096058A"/>
    <w:rsid w:val="00960807"/>
    <w:rsid w:val="00960ED1"/>
    <w:rsid w:val="009615CD"/>
    <w:rsid w:val="00961733"/>
    <w:rsid w:val="00961F11"/>
    <w:rsid w:val="00962754"/>
    <w:rsid w:val="009629C5"/>
    <w:rsid w:val="00962A5E"/>
    <w:rsid w:val="00962A79"/>
    <w:rsid w:val="00962CB3"/>
    <w:rsid w:val="00962D34"/>
    <w:rsid w:val="009631AF"/>
    <w:rsid w:val="009635C3"/>
    <w:rsid w:val="009635C9"/>
    <w:rsid w:val="009638B9"/>
    <w:rsid w:val="00963900"/>
    <w:rsid w:val="00963A00"/>
    <w:rsid w:val="009646FC"/>
    <w:rsid w:val="009650C4"/>
    <w:rsid w:val="00965241"/>
    <w:rsid w:val="00965C55"/>
    <w:rsid w:val="00965FD6"/>
    <w:rsid w:val="00966294"/>
    <w:rsid w:val="00966D8E"/>
    <w:rsid w:val="00967D10"/>
    <w:rsid w:val="00967D84"/>
    <w:rsid w:val="00970968"/>
    <w:rsid w:val="009717E0"/>
    <w:rsid w:val="009719DA"/>
    <w:rsid w:val="00971A25"/>
    <w:rsid w:val="00971BE5"/>
    <w:rsid w:val="00971E1E"/>
    <w:rsid w:val="009725E7"/>
    <w:rsid w:val="00972C7B"/>
    <w:rsid w:val="00972DE2"/>
    <w:rsid w:val="0097326D"/>
    <w:rsid w:val="009734D9"/>
    <w:rsid w:val="00973D90"/>
    <w:rsid w:val="00974003"/>
    <w:rsid w:val="009740AF"/>
    <w:rsid w:val="00974D4F"/>
    <w:rsid w:val="00974D84"/>
    <w:rsid w:val="00974E1B"/>
    <w:rsid w:val="00974FF5"/>
    <w:rsid w:val="0097551A"/>
    <w:rsid w:val="00975612"/>
    <w:rsid w:val="00976738"/>
    <w:rsid w:val="009770C8"/>
    <w:rsid w:val="009770D4"/>
    <w:rsid w:val="00977526"/>
    <w:rsid w:val="00977681"/>
    <w:rsid w:val="009778FE"/>
    <w:rsid w:val="00977C03"/>
    <w:rsid w:val="00977CC1"/>
    <w:rsid w:val="00980F8C"/>
    <w:rsid w:val="00981450"/>
    <w:rsid w:val="00981A06"/>
    <w:rsid w:val="00981E32"/>
    <w:rsid w:val="00981FA5"/>
    <w:rsid w:val="00982819"/>
    <w:rsid w:val="00983233"/>
    <w:rsid w:val="009836A4"/>
    <w:rsid w:val="0098383F"/>
    <w:rsid w:val="00983F2D"/>
    <w:rsid w:val="0098417C"/>
    <w:rsid w:val="00984956"/>
    <w:rsid w:val="0098532D"/>
    <w:rsid w:val="00985338"/>
    <w:rsid w:val="009855F0"/>
    <w:rsid w:val="00986199"/>
    <w:rsid w:val="009866AE"/>
    <w:rsid w:val="009869B5"/>
    <w:rsid w:val="00986C54"/>
    <w:rsid w:val="00987273"/>
    <w:rsid w:val="009877D2"/>
    <w:rsid w:val="00987992"/>
    <w:rsid w:val="00987A38"/>
    <w:rsid w:val="00987FD1"/>
    <w:rsid w:val="009904F3"/>
    <w:rsid w:val="009907F5"/>
    <w:rsid w:val="00990830"/>
    <w:rsid w:val="0099089D"/>
    <w:rsid w:val="00990A99"/>
    <w:rsid w:val="00991799"/>
    <w:rsid w:val="00992D29"/>
    <w:rsid w:val="00992D99"/>
    <w:rsid w:val="009935B3"/>
    <w:rsid w:val="00993DD4"/>
    <w:rsid w:val="00993FC9"/>
    <w:rsid w:val="009942B6"/>
    <w:rsid w:val="00994330"/>
    <w:rsid w:val="009946DD"/>
    <w:rsid w:val="009948E6"/>
    <w:rsid w:val="00994FC1"/>
    <w:rsid w:val="0099566C"/>
    <w:rsid w:val="00995860"/>
    <w:rsid w:val="009958D9"/>
    <w:rsid w:val="009965E6"/>
    <w:rsid w:val="00996618"/>
    <w:rsid w:val="00996A30"/>
    <w:rsid w:val="00997555"/>
    <w:rsid w:val="009975F9"/>
    <w:rsid w:val="009978EA"/>
    <w:rsid w:val="009A05CC"/>
    <w:rsid w:val="009A0914"/>
    <w:rsid w:val="009A0BC4"/>
    <w:rsid w:val="009A0F85"/>
    <w:rsid w:val="009A24FE"/>
    <w:rsid w:val="009A2AEE"/>
    <w:rsid w:val="009A2BD0"/>
    <w:rsid w:val="009A3455"/>
    <w:rsid w:val="009A49E4"/>
    <w:rsid w:val="009A4A22"/>
    <w:rsid w:val="009A530D"/>
    <w:rsid w:val="009A5CF7"/>
    <w:rsid w:val="009A5E63"/>
    <w:rsid w:val="009A600F"/>
    <w:rsid w:val="009A6FEA"/>
    <w:rsid w:val="009A725D"/>
    <w:rsid w:val="009A7B70"/>
    <w:rsid w:val="009A7E34"/>
    <w:rsid w:val="009B0446"/>
    <w:rsid w:val="009B068A"/>
    <w:rsid w:val="009B0844"/>
    <w:rsid w:val="009B0DC8"/>
    <w:rsid w:val="009B15FE"/>
    <w:rsid w:val="009B16AF"/>
    <w:rsid w:val="009B31E2"/>
    <w:rsid w:val="009B3241"/>
    <w:rsid w:val="009B3477"/>
    <w:rsid w:val="009B362E"/>
    <w:rsid w:val="009B37A4"/>
    <w:rsid w:val="009B3B0B"/>
    <w:rsid w:val="009B3F92"/>
    <w:rsid w:val="009B420F"/>
    <w:rsid w:val="009B4B1E"/>
    <w:rsid w:val="009B4CF4"/>
    <w:rsid w:val="009B516B"/>
    <w:rsid w:val="009B5D79"/>
    <w:rsid w:val="009B5E73"/>
    <w:rsid w:val="009B69AB"/>
    <w:rsid w:val="009B72CA"/>
    <w:rsid w:val="009B77AD"/>
    <w:rsid w:val="009C01AF"/>
    <w:rsid w:val="009C0975"/>
    <w:rsid w:val="009C0A92"/>
    <w:rsid w:val="009C1160"/>
    <w:rsid w:val="009C1171"/>
    <w:rsid w:val="009C2670"/>
    <w:rsid w:val="009C314A"/>
    <w:rsid w:val="009C3CA9"/>
    <w:rsid w:val="009C3ECC"/>
    <w:rsid w:val="009C44AE"/>
    <w:rsid w:val="009C454C"/>
    <w:rsid w:val="009C4C24"/>
    <w:rsid w:val="009C5378"/>
    <w:rsid w:val="009C5995"/>
    <w:rsid w:val="009C5DE1"/>
    <w:rsid w:val="009C612A"/>
    <w:rsid w:val="009C61BF"/>
    <w:rsid w:val="009C6653"/>
    <w:rsid w:val="009C66C3"/>
    <w:rsid w:val="009C6F7B"/>
    <w:rsid w:val="009C7531"/>
    <w:rsid w:val="009C75BF"/>
    <w:rsid w:val="009C77B7"/>
    <w:rsid w:val="009C7B7A"/>
    <w:rsid w:val="009D01E1"/>
    <w:rsid w:val="009D0294"/>
    <w:rsid w:val="009D0386"/>
    <w:rsid w:val="009D0656"/>
    <w:rsid w:val="009D09E0"/>
    <w:rsid w:val="009D0B32"/>
    <w:rsid w:val="009D0B63"/>
    <w:rsid w:val="009D0EEE"/>
    <w:rsid w:val="009D175F"/>
    <w:rsid w:val="009D1C77"/>
    <w:rsid w:val="009D2468"/>
    <w:rsid w:val="009D290E"/>
    <w:rsid w:val="009D2CC9"/>
    <w:rsid w:val="009D2ED5"/>
    <w:rsid w:val="009D3180"/>
    <w:rsid w:val="009D33AA"/>
    <w:rsid w:val="009D33E1"/>
    <w:rsid w:val="009D3A68"/>
    <w:rsid w:val="009D4104"/>
    <w:rsid w:val="009D4FE4"/>
    <w:rsid w:val="009D559F"/>
    <w:rsid w:val="009D561F"/>
    <w:rsid w:val="009D5876"/>
    <w:rsid w:val="009D5F00"/>
    <w:rsid w:val="009D684A"/>
    <w:rsid w:val="009D6AA7"/>
    <w:rsid w:val="009D7760"/>
    <w:rsid w:val="009D7819"/>
    <w:rsid w:val="009D7B4B"/>
    <w:rsid w:val="009E1BC1"/>
    <w:rsid w:val="009E3099"/>
    <w:rsid w:val="009E32B9"/>
    <w:rsid w:val="009E34AD"/>
    <w:rsid w:val="009E3624"/>
    <w:rsid w:val="009E4255"/>
    <w:rsid w:val="009E4370"/>
    <w:rsid w:val="009E47C0"/>
    <w:rsid w:val="009E48F5"/>
    <w:rsid w:val="009E4A7A"/>
    <w:rsid w:val="009E4E13"/>
    <w:rsid w:val="009E5015"/>
    <w:rsid w:val="009E50D4"/>
    <w:rsid w:val="009E5128"/>
    <w:rsid w:val="009E53CB"/>
    <w:rsid w:val="009E5BF1"/>
    <w:rsid w:val="009E5D85"/>
    <w:rsid w:val="009E609D"/>
    <w:rsid w:val="009E688C"/>
    <w:rsid w:val="009E6988"/>
    <w:rsid w:val="009E6E85"/>
    <w:rsid w:val="009E78C5"/>
    <w:rsid w:val="009E7D4E"/>
    <w:rsid w:val="009F01BC"/>
    <w:rsid w:val="009F023D"/>
    <w:rsid w:val="009F074F"/>
    <w:rsid w:val="009F0A45"/>
    <w:rsid w:val="009F0B01"/>
    <w:rsid w:val="009F1497"/>
    <w:rsid w:val="009F1883"/>
    <w:rsid w:val="009F1D89"/>
    <w:rsid w:val="009F4529"/>
    <w:rsid w:val="009F4DB6"/>
    <w:rsid w:val="009F502E"/>
    <w:rsid w:val="009F5561"/>
    <w:rsid w:val="009F5584"/>
    <w:rsid w:val="009F64BE"/>
    <w:rsid w:val="009F6B95"/>
    <w:rsid w:val="009F6ECF"/>
    <w:rsid w:val="009F6F3C"/>
    <w:rsid w:val="009F709F"/>
    <w:rsid w:val="009F7AE2"/>
    <w:rsid w:val="009F7DA1"/>
    <w:rsid w:val="009F7E90"/>
    <w:rsid w:val="00A00143"/>
    <w:rsid w:val="00A00706"/>
    <w:rsid w:val="00A00B4A"/>
    <w:rsid w:val="00A01C61"/>
    <w:rsid w:val="00A01C98"/>
    <w:rsid w:val="00A01F8D"/>
    <w:rsid w:val="00A020C2"/>
    <w:rsid w:val="00A033BE"/>
    <w:rsid w:val="00A033DB"/>
    <w:rsid w:val="00A03496"/>
    <w:rsid w:val="00A0363E"/>
    <w:rsid w:val="00A0368D"/>
    <w:rsid w:val="00A03A3E"/>
    <w:rsid w:val="00A03A88"/>
    <w:rsid w:val="00A03F09"/>
    <w:rsid w:val="00A04182"/>
    <w:rsid w:val="00A0419F"/>
    <w:rsid w:val="00A0446B"/>
    <w:rsid w:val="00A048E9"/>
    <w:rsid w:val="00A04EFD"/>
    <w:rsid w:val="00A0567D"/>
    <w:rsid w:val="00A05A4C"/>
    <w:rsid w:val="00A05BA6"/>
    <w:rsid w:val="00A05FDF"/>
    <w:rsid w:val="00A065E2"/>
    <w:rsid w:val="00A066B3"/>
    <w:rsid w:val="00A06969"/>
    <w:rsid w:val="00A0702C"/>
    <w:rsid w:val="00A076F3"/>
    <w:rsid w:val="00A0780F"/>
    <w:rsid w:val="00A10021"/>
    <w:rsid w:val="00A10A54"/>
    <w:rsid w:val="00A10B5A"/>
    <w:rsid w:val="00A11321"/>
    <w:rsid w:val="00A11FE3"/>
    <w:rsid w:val="00A1232F"/>
    <w:rsid w:val="00A130FC"/>
    <w:rsid w:val="00A132B3"/>
    <w:rsid w:val="00A1334E"/>
    <w:rsid w:val="00A136E4"/>
    <w:rsid w:val="00A13ABD"/>
    <w:rsid w:val="00A13B33"/>
    <w:rsid w:val="00A13C02"/>
    <w:rsid w:val="00A13C53"/>
    <w:rsid w:val="00A13CA5"/>
    <w:rsid w:val="00A142E7"/>
    <w:rsid w:val="00A143FA"/>
    <w:rsid w:val="00A14B1C"/>
    <w:rsid w:val="00A153F1"/>
    <w:rsid w:val="00A1551D"/>
    <w:rsid w:val="00A15521"/>
    <w:rsid w:val="00A156C6"/>
    <w:rsid w:val="00A15C26"/>
    <w:rsid w:val="00A16E76"/>
    <w:rsid w:val="00A17787"/>
    <w:rsid w:val="00A17AD0"/>
    <w:rsid w:val="00A17B8A"/>
    <w:rsid w:val="00A17C24"/>
    <w:rsid w:val="00A2000A"/>
    <w:rsid w:val="00A20124"/>
    <w:rsid w:val="00A204D3"/>
    <w:rsid w:val="00A2059F"/>
    <w:rsid w:val="00A20D91"/>
    <w:rsid w:val="00A21239"/>
    <w:rsid w:val="00A21938"/>
    <w:rsid w:val="00A21A71"/>
    <w:rsid w:val="00A21ADD"/>
    <w:rsid w:val="00A21E75"/>
    <w:rsid w:val="00A21ED4"/>
    <w:rsid w:val="00A228A8"/>
    <w:rsid w:val="00A22EF5"/>
    <w:rsid w:val="00A22FA1"/>
    <w:rsid w:val="00A232A2"/>
    <w:rsid w:val="00A234C0"/>
    <w:rsid w:val="00A2371A"/>
    <w:rsid w:val="00A23802"/>
    <w:rsid w:val="00A23A9D"/>
    <w:rsid w:val="00A23C68"/>
    <w:rsid w:val="00A23C8E"/>
    <w:rsid w:val="00A24049"/>
    <w:rsid w:val="00A240C5"/>
    <w:rsid w:val="00A24AFB"/>
    <w:rsid w:val="00A24FE8"/>
    <w:rsid w:val="00A256B3"/>
    <w:rsid w:val="00A257C0"/>
    <w:rsid w:val="00A25859"/>
    <w:rsid w:val="00A25992"/>
    <w:rsid w:val="00A25A6A"/>
    <w:rsid w:val="00A25A9F"/>
    <w:rsid w:val="00A25DF1"/>
    <w:rsid w:val="00A26BD7"/>
    <w:rsid w:val="00A273EC"/>
    <w:rsid w:val="00A27547"/>
    <w:rsid w:val="00A27562"/>
    <w:rsid w:val="00A276E6"/>
    <w:rsid w:val="00A27F1E"/>
    <w:rsid w:val="00A3002F"/>
    <w:rsid w:val="00A3016D"/>
    <w:rsid w:val="00A30DF3"/>
    <w:rsid w:val="00A3185F"/>
    <w:rsid w:val="00A31B49"/>
    <w:rsid w:val="00A32037"/>
    <w:rsid w:val="00A3268E"/>
    <w:rsid w:val="00A32AF9"/>
    <w:rsid w:val="00A33DD7"/>
    <w:rsid w:val="00A33DE0"/>
    <w:rsid w:val="00A33DFE"/>
    <w:rsid w:val="00A342F7"/>
    <w:rsid w:val="00A343AB"/>
    <w:rsid w:val="00A34AA4"/>
    <w:rsid w:val="00A34BDB"/>
    <w:rsid w:val="00A34F03"/>
    <w:rsid w:val="00A352B6"/>
    <w:rsid w:val="00A365A7"/>
    <w:rsid w:val="00A37AD2"/>
    <w:rsid w:val="00A37D7F"/>
    <w:rsid w:val="00A37E82"/>
    <w:rsid w:val="00A40889"/>
    <w:rsid w:val="00A40971"/>
    <w:rsid w:val="00A416A2"/>
    <w:rsid w:val="00A41937"/>
    <w:rsid w:val="00A41BC8"/>
    <w:rsid w:val="00A41C99"/>
    <w:rsid w:val="00A4228D"/>
    <w:rsid w:val="00A42445"/>
    <w:rsid w:val="00A433A9"/>
    <w:rsid w:val="00A43671"/>
    <w:rsid w:val="00A43EF7"/>
    <w:rsid w:val="00A44055"/>
    <w:rsid w:val="00A4444E"/>
    <w:rsid w:val="00A446C8"/>
    <w:rsid w:val="00A449F7"/>
    <w:rsid w:val="00A44A23"/>
    <w:rsid w:val="00A44AEA"/>
    <w:rsid w:val="00A44B0F"/>
    <w:rsid w:val="00A44EFC"/>
    <w:rsid w:val="00A4504E"/>
    <w:rsid w:val="00A450DE"/>
    <w:rsid w:val="00A45180"/>
    <w:rsid w:val="00A45681"/>
    <w:rsid w:val="00A4619C"/>
    <w:rsid w:val="00A461C1"/>
    <w:rsid w:val="00A471BF"/>
    <w:rsid w:val="00A500E0"/>
    <w:rsid w:val="00A5041F"/>
    <w:rsid w:val="00A505E0"/>
    <w:rsid w:val="00A508E8"/>
    <w:rsid w:val="00A515FA"/>
    <w:rsid w:val="00A516EA"/>
    <w:rsid w:val="00A51D95"/>
    <w:rsid w:val="00A51DBB"/>
    <w:rsid w:val="00A522C0"/>
    <w:rsid w:val="00A52505"/>
    <w:rsid w:val="00A52784"/>
    <w:rsid w:val="00A532A0"/>
    <w:rsid w:val="00A532C8"/>
    <w:rsid w:val="00A53DE1"/>
    <w:rsid w:val="00A53FBB"/>
    <w:rsid w:val="00A542D2"/>
    <w:rsid w:val="00A542E8"/>
    <w:rsid w:val="00A543C8"/>
    <w:rsid w:val="00A54E38"/>
    <w:rsid w:val="00A54F21"/>
    <w:rsid w:val="00A550AB"/>
    <w:rsid w:val="00A551F2"/>
    <w:rsid w:val="00A55707"/>
    <w:rsid w:val="00A55DE3"/>
    <w:rsid w:val="00A56269"/>
    <w:rsid w:val="00A57046"/>
    <w:rsid w:val="00A6014E"/>
    <w:rsid w:val="00A6021E"/>
    <w:rsid w:val="00A60709"/>
    <w:rsid w:val="00A60C05"/>
    <w:rsid w:val="00A60CB5"/>
    <w:rsid w:val="00A61266"/>
    <w:rsid w:val="00A614E9"/>
    <w:rsid w:val="00A6158C"/>
    <w:rsid w:val="00A61E08"/>
    <w:rsid w:val="00A6202E"/>
    <w:rsid w:val="00A62313"/>
    <w:rsid w:val="00A62445"/>
    <w:rsid w:val="00A629B0"/>
    <w:rsid w:val="00A6301A"/>
    <w:rsid w:val="00A63386"/>
    <w:rsid w:val="00A63A7E"/>
    <w:rsid w:val="00A641F3"/>
    <w:rsid w:val="00A6455D"/>
    <w:rsid w:val="00A64701"/>
    <w:rsid w:val="00A64B87"/>
    <w:rsid w:val="00A64C5A"/>
    <w:rsid w:val="00A6508F"/>
    <w:rsid w:val="00A65157"/>
    <w:rsid w:val="00A65D94"/>
    <w:rsid w:val="00A67037"/>
    <w:rsid w:val="00A67567"/>
    <w:rsid w:val="00A67B0F"/>
    <w:rsid w:val="00A701EC"/>
    <w:rsid w:val="00A70472"/>
    <w:rsid w:val="00A70990"/>
    <w:rsid w:val="00A71010"/>
    <w:rsid w:val="00A71EF4"/>
    <w:rsid w:val="00A72522"/>
    <w:rsid w:val="00A72D1B"/>
    <w:rsid w:val="00A72D83"/>
    <w:rsid w:val="00A73427"/>
    <w:rsid w:val="00A737DA"/>
    <w:rsid w:val="00A73825"/>
    <w:rsid w:val="00A73F0C"/>
    <w:rsid w:val="00A7443B"/>
    <w:rsid w:val="00A7443D"/>
    <w:rsid w:val="00A74830"/>
    <w:rsid w:val="00A75093"/>
    <w:rsid w:val="00A754E9"/>
    <w:rsid w:val="00A75737"/>
    <w:rsid w:val="00A75BD9"/>
    <w:rsid w:val="00A76461"/>
    <w:rsid w:val="00A76663"/>
    <w:rsid w:val="00A76924"/>
    <w:rsid w:val="00A769CC"/>
    <w:rsid w:val="00A7785B"/>
    <w:rsid w:val="00A77AB8"/>
    <w:rsid w:val="00A77BD8"/>
    <w:rsid w:val="00A77E52"/>
    <w:rsid w:val="00A81297"/>
    <w:rsid w:val="00A81D2A"/>
    <w:rsid w:val="00A81F92"/>
    <w:rsid w:val="00A82561"/>
    <w:rsid w:val="00A83424"/>
    <w:rsid w:val="00A83804"/>
    <w:rsid w:val="00A84A06"/>
    <w:rsid w:val="00A852DF"/>
    <w:rsid w:val="00A852F1"/>
    <w:rsid w:val="00A85FE5"/>
    <w:rsid w:val="00A864FD"/>
    <w:rsid w:val="00A87924"/>
    <w:rsid w:val="00A87A67"/>
    <w:rsid w:val="00A87C71"/>
    <w:rsid w:val="00A90B3D"/>
    <w:rsid w:val="00A90D4F"/>
    <w:rsid w:val="00A91108"/>
    <w:rsid w:val="00A915BA"/>
    <w:rsid w:val="00A92278"/>
    <w:rsid w:val="00A925F5"/>
    <w:rsid w:val="00A926EA"/>
    <w:rsid w:val="00A929C2"/>
    <w:rsid w:val="00A92AAE"/>
    <w:rsid w:val="00A92BBF"/>
    <w:rsid w:val="00A92DAA"/>
    <w:rsid w:val="00A92EE6"/>
    <w:rsid w:val="00A93626"/>
    <w:rsid w:val="00A93AF4"/>
    <w:rsid w:val="00A93CFD"/>
    <w:rsid w:val="00A93FEA"/>
    <w:rsid w:val="00A95118"/>
    <w:rsid w:val="00A95521"/>
    <w:rsid w:val="00A95D0F"/>
    <w:rsid w:val="00A964D3"/>
    <w:rsid w:val="00A9664C"/>
    <w:rsid w:val="00A9750B"/>
    <w:rsid w:val="00A9780F"/>
    <w:rsid w:val="00A97AA7"/>
    <w:rsid w:val="00A97C1B"/>
    <w:rsid w:val="00A97D27"/>
    <w:rsid w:val="00AA089C"/>
    <w:rsid w:val="00AA1031"/>
    <w:rsid w:val="00AA1114"/>
    <w:rsid w:val="00AA11FB"/>
    <w:rsid w:val="00AA1A04"/>
    <w:rsid w:val="00AA1EEA"/>
    <w:rsid w:val="00AA24CA"/>
    <w:rsid w:val="00AA2B89"/>
    <w:rsid w:val="00AA2F3B"/>
    <w:rsid w:val="00AA2FD1"/>
    <w:rsid w:val="00AA36F2"/>
    <w:rsid w:val="00AA3AFF"/>
    <w:rsid w:val="00AA3BAC"/>
    <w:rsid w:val="00AA3CC6"/>
    <w:rsid w:val="00AA3E82"/>
    <w:rsid w:val="00AA4544"/>
    <w:rsid w:val="00AA5290"/>
    <w:rsid w:val="00AA562E"/>
    <w:rsid w:val="00AA568A"/>
    <w:rsid w:val="00AA5953"/>
    <w:rsid w:val="00AA5E7F"/>
    <w:rsid w:val="00AA5F73"/>
    <w:rsid w:val="00AA6067"/>
    <w:rsid w:val="00AA60EA"/>
    <w:rsid w:val="00AA688C"/>
    <w:rsid w:val="00AA757B"/>
    <w:rsid w:val="00AB06DC"/>
    <w:rsid w:val="00AB0704"/>
    <w:rsid w:val="00AB136B"/>
    <w:rsid w:val="00AB1852"/>
    <w:rsid w:val="00AB1AB8"/>
    <w:rsid w:val="00AB1C35"/>
    <w:rsid w:val="00AB220F"/>
    <w:rsid w:val="00AB22D5"/>
    <w:rsid w:val="00AB27AE"/>
    <w:rsid w:val="00AB2AD5"/>
    <w:rsid w:val="00AB36A7"/>
    <w:rsid w:val="00AB38E2"/>
    <w:rsid w:val="00AB4461"/>
    <w:rsid w:val="00AB4549"/>
    <w:rsid w:val="00AB560B"/>
    <w:rsid w:val="00AB5A66"/>
    <w:rsid w:val="00AB5F77"/>
    <w:rsid w:val="00AB612A"/>
    <w:rsid w:val="00AB6176"/>
    <w:rsid w:val="00AB6B4D"/>
    <w:rsid w:val="00AB73A2"/>
    <w:rsid w:val="00AB7677"/>
    <w:rsid w:val="00AB7CC2"/>
    <w:rsid w:val="00AC0A1E"/>
    <w:rsid w:val="00AC0B88"/>
    <w:rsid w:val="00AC0D37"/>
    <w:rsid w:val="00AC0DF8"/>
    <w:rsid w:val="00AC1B14"/>
    <w:rsid w:val="00AC23DB"/>
    <w:rsid w:val="00AC2F8F"/>
    <w:rsid w:val="00AC333A"/>
    <w:rsid w:val="00AC49D4"/>
    <w:rsid w:val="00AC51C2"/>
    <w:rsid w:val="00AC55CC"/>
    <w:rsid w:val="00AC5C4F"/>
    <w:rsid w:val="00AC5FE0"/>
    <w:rsid w:val="00AC601E"/>
    <w:rsid w:val="00AC62A5"/>
    <w:rsid w:val="00AC6878"/>
    <w:rsid w:val="00AC6B1C"/>
    <w:rsid w:val="00AC7030"/>
    <w:rsid w:val="00AC7C01"/>
    <w:rsid w:val="00AC7E08"/>
    <w:rsid w:val="00AD3625"/>
    <w:rsid w:val="00AD3B20"/>
    <w:rsid w:val="00AD3F96"/>
    <w:rsid w:val="00AD56E5"/>
    <w:rsid w:val="00AD5AB8"/>
    <w:rsid w:val="00AD6114"/>
    <w:rsid w:val="00AD619A"/>
    <w:rsid w:val="00AD6498"/>
    <w:rsid w:val="00AD6AC2"/>
    <w:rsid w:val="00AD7386"/>
    <w:rsid w:val="00AD7889"/>
    <w:rsid w:val="00AE02B0"/>
    <w:rsid w:val="00AE0332"/>
    <w:rsid w:val="00AE03BE"/>
    <w:rsid w:val="00AE0672"/>
    <w:rsid w:val="00AE0C98"/>
    <w:rsid w:val="00AE0D8E"/>
    <w:rsid w:val="00AE142A"/>
    <w:rsid w:val="00AE16BC"/>
    <w:rsid w:val="00AE16C0"/>
    <w:rsid w:val="00AE2250"/>
    <w:rsid w:val="00AE2309"/>
    <w:rsid w:val="00AE23BF"/>
    <w:rsid w:val="00AE23D0"/>
    <w:rsid w:val="00AE3388"/>
    <w:rsid w:val="00AE50FC"/>
    <w:rsid w:val="00AE5483"/>
    <w:rsid w:val="00AE5ABC"/>
    <w:rsid w:val="00AE5EC5"/>
    <w:rsid w:val="00AE6598"/>
    <w:rsid w:val="00AE66E4"/>
    <w:rsid w:val="00AE6FAC"/>
    <w:rsid w:val="00AE7717"/>
    <w:rsid w:val="00AE7ED8"/>
    <w:rsid w:val="00AF0C07"/>
    <w:rsid w:val="00AF137A"/>
    <w:rsid w:val="00AF1555"/>
    <w:rsid w:val="00AF2A76"/>
    <w:rsid w:val="00AF2C68"/>
    <w:rsid w:val="00AF3473"/>
    <w:rsid w:val="00AF35A0"/>
    <w:rsid w:val="00AF3AAD"/>
    <w:rsid w:val="00AF3AF5"/>
    <w:rsid w:val="00AF3B4D"/>
    <w:rsid w:val="00AF3DC5"/>
    <w:rsid w:val="00AF5AC2"/>
    <w:rsid w:val="00AF5B22"/>
    <w:rsid w:val="00AF5B7A"/>
    <w:rsid w:val="00AF5E35"/>
    <w:rsid w:val="00AF5EF6"/>
    <w:rsid w:val="00AF64F8"/>
    <w:rsid w:val="00AF6A63"/>
    <w:rsid w:val="00AF7C30"/>
    <w:rsid w:val="00B005C9"/>
    <w:rsid w:val="00B00729"/>
    <w:rsid w:val="00B00A1A"/>
    <w:rsid w:val="00B012BC"/>
    <w:rsid w:val="00B014FF"/>
    <w:rsid w:val="00B01ADE"/>
    <w:rsid w:val="00B01AF4"/>
    <w:rsid w:val="00B01D49"/>
    <w:rsid w:val="00B02057"/>
    <w:rsid w:val="00B02616"/>
    <w:rsid w:val="00B02620"/>
    <w:rsid w:val="00B02F62"/>
    <w:rsid w:val="00B048E2"/>
    <w:rsid w:val="00B05460"/>
    <w:rsid w:val="00B057D0"/>
    <w:rsid w:val="00B05BDF"/>
    <w:rsid w:val="00B06349"/>
    <w:rsid w:val="00B0668C"/>
    <w:rsid w:val="00B07411"/>
    <w:rsid w:val="00B074D2"/>
    <w:rsid w:val="00B07A5D"/>
    <w:rsid w:val="00B07C1D"/>
    <w:rsid w:val="00B1069E"/>
    <w:rsid w:val="00B106D3"/>
    <w:rsid w:val="00B10B16"/>
    <w:rsid w:val="00B10C52"/>
    <w:rsid w:val="00B11091"/>
    <w:rsid w:val="00B110B1"/>
    <w:rsid w:val="00B11CB5"/>
    <w:rsid w:val="00B122D4"/>
    <w:rsid w:val="00B123CF"/>
    <w:rsid w:val="00B12493"/>
    <w:rsid w:val="00B125FA"/>
    <w:rsid w:val="00B13372"/>
    <w:rsid w:val="00B13730"/>
    <w:rsid w:val="00B13754"/>
    <w:rsid w:val="00B139C8"/>
    <w:rsid w:val="00B13A0A"/>
    <w:rsid w:val="00B14CB9"/>
    <w:rsid w:val="00B14ECE"/>
    <w:rsid w:val="00B159C3"/>
    <w:rsid w:val="00B16117"/>
    <w:rsid w:val="00B161E0"/>
    <w:rsid w:val="00B166CC"/>
    <w:rsid w:val="00B1672F"/>
    <w:rsid w:val="00B16A9B"/>
    <w:rsid w:val="00B17885"/>
    <w:rsid w:val="00B17EBA"/>
    <w:rsid w:val="00B20D4E"/>
    <w:rsid w:val="00B21B37"/>
    <w:rsid w:val="00B22002"/>
    <w:rsid w:val="00B22C69"/>
    <w:rsid w:val="00B23949"/>
    <w:rsid w:val="00B23B46"/>
    <w:rsid w:val="00B23EEB"/>
    <w:rsid w:val="00B24192"/>
    <w:rsid w:val="00B24DA6"/>
    <w:rsid w:val="00B24DE6"/>
    <w:rsid w:val="00B25135"/>
    <w:rsid w:val="00B255C9"/>
    <w:rsid w:val="00B25951"/>
    <w:rsid w:val="00B2599F"/>
    <w:rsid w:val="00B25C49"/>
    <w:rsid w:val="00B25D08"/>
    <w:rsid w:val="00B25DA9"/>
    <w:rsid w:val="00B26171"/>
    <w:rsid w:val="00B2620E"/>
    <w:rsid w:val="00B2640C"/>
    <w:rsid w:val="00B26594"/>
    <w:rsid w:val="00B269E3"/>
    <w:rsid w:val="00B273AE"/>
    <w:rsid w:val="00B2769E"/>
    <w:rsid w:val="00B27A79"/>
    <w:rsid w:val="00B27ACD"/>
    <w:rsid w:val="00B27B1C"/>
    <w:rsid w:val="00B27DF0"/>
    <w:rsid w:val="00B30A50"/>
    <w:rsid w:val="00B30DB6"/>
    <w:rsid w:val="00B30E2D"/>
    <w:rsid w:val="00B312AF"/>
    <w:rsid w:val="00B312C1"/>
    <w:rsid w:val="00B313B6"/>
    <w:rsid w:val="00B319D1"/>
    <w:rsid w:val="00B31F03"/>
    <w:rsid w:val="00B32053"/>
    <w:rsid w:val="00B3211A"/>
    <w:rsid w:val="00B33695"/>
    <w:rsid w:val="00B338BA"/>
    <w:rsid w:val="00B3395D"/>
    <w:rsid w:val="00B33CE3"/>
    <w:rsid w:val="00B35BFC"/>
    <w:rsid w:val="00B36DDC"/>
    <w:rsid w:val="00B37347"/>
    <w:rsid w:val="00B37A4E"/>
    <w:rsid w:val="00B37A59"/>
    <w:rsid w:val="00B37AB1"/>
    <w:rsid w:val="00B37B79"/>
    <w:rsid w:val="00B37BCA"/>
    <w:rsid w:val="00B4022C"/>
    <w:rsid w:val="00B40FD3"/>
    <w:rsid w:val="00B411CE"/>
    <w:rsid w:val="00B41420"/>
    <w:rsid w:val="00B415E4"/>
    <w:rsid w:val="00B418EF"/>
    <w:rsid w:val="00B418FC"/>
    <w:rsid w:val="00B41C74"/>
    <w:rsid w:val="00B423BC"/>
    <w:rsid w:val="00B423BF"/>
    <w:rsid w:val="00B424E3"/>
    <w:rsid w:val="00B42568"/>
    <w:rsid w:val="00B427AA"/>
    <w:rsid w:val="00B42868"/>
    <w:rsid w:val="00B42E86"/>
    <w:rsid w:val="00B42F29"/>
    <w:rsid w:val="00B43909"/>
    <w:rsid w:val="00B43D60"/>
    <w:rsid w:val="00B43D84"/>
    <w:rsid w:val="00B440EC"/>
    <w:rsid w:val="00B44178"/>
    <w:rsid w:val="00B44278"/>
    <w:rsid w:val="00B44581"/>
    <w:rsid w:val="00B44ACB"/>
    <w:rsid w:val="00B44B7E"/>
    <w:rsid w:val="00B454D1"/>
    <w:rsid w:val="00B45840"/>
    <w:rsid w:val="00B46230"/>
    <w:rsid w:val="00B4655A"/>
    <w:rsid w:val="00B46971"/>
    <w:rsid w:val="00B46A95"/>
    <w:rsid w:val="00B470C5"/>
    <w:rsid w:val="00B475AA"/>
    <w:rsid w:val="00B475EC"/>
    <w:rsid w:val="00B50AC9"/>
    <w:rsid w:val="00B50FE7"/>
    <w:rsid w:val="00B518D6"/>
    <w:rsid w:val="00B51E8F"/>
    <w:rsid w:val="00B51F6B"/>
    <w:rsid w:val="00B53877"/>
    <w:rsid w:val="00B54355"/>
    <w:rsid w:val="00B54965"/>
    <w:rsid w:val="00B559DD"/>
    <w:rsid w:val="00B55FF5"/>
    <w:rsid w:val="00B562DD"/>
    <w:rsid w:val="00B571EC"/>
    <w:rsid w:val="00B578C1"/>
    <w:rsid w:val="00B60268"/>
    <w:rsid w:val="00B60AE4"/>
    <w:rsid w:val="00B60B48"/>
    <w:rsid w:val="00B60BA3"/>
    <w:rsid w:val="00B617B4"/>
    <w:rsid w:val="00B61F94"/>
    <w:rsid w:val="00B6252C"/>
    <w:rsid w:val="00B626AC"/>
    <w:rsid w:val="00B6296E"/>
    <w:rsid w:val="00B6298E"/>
    <w:rsid w:val="00B62D5E"/>
    <w:rsid w:val="00B6495A"/>
    <w:rsid w:val="00B64A8D"/>
    <w:rsid w:val="00B65014"/>
    <w:rsid w:val="00B65021"/>
    <w:rsid w:val="00B6507D"/>
    <w:rsid w:val="00B65354"/>
    <w:rsid w:val="00B65882"/>
    <w:rsid w:val="00B65E35"/>
    <w:rsid w:val="00B66199"/>
    <w:rsid w:val="00B66E93"/>
    <w:rsid w:val="00B6700D"/>
    <w:rsid w:val="00B67C1B"/>
    <w:rsid w:val="00B67E00"/>
    <w:rsid w:val="00B707F6"/>
    <w:rsid w:val="00B70A0F"/>
    <w:rsid w:val="00B70BCD"/>
    <w:rsid w:val="00B71196"/>
    <w:rsid w:val="00B711B0"/>
    <w:rsid w:val="00B72794"/>
    <w:rsid w:val="00B728D2"/>
    <w:rsid w:val="00B73AB7"/>
    <w:rsid w:val="00B74519"/>
    <w:rsid w:val="00B745C0"/>
    <w:rsid w:val="00B7491F"/>
    <w:rsid w:val="00B74BD7"/>
    <w:rsid w:val="00B74DD1"/>
    <w:rsid w:val="00B74F3D"/>
    <w:rsid w:val="00B7505D"/>
    <w:rsid w:val="00B750A5"/>
    <w:rsid w:val="00B751C2"/>
    <w:rsid w:val="00B75220"/>
    <w:rsid w:val="00B75BC0"/>
    <w:rsid w:val="00B76CE0"/>
    <w:rsid w:val="00B77502"/>
    <w:rsid w:val="00B7752A"/>
    <w:rsid w:val="00B776D1"/>
    <w:rsid w:val="00B77835"/>
    <w:rsid w:val="00B80340"/>
    <w:rsid w:val="00B8035F"/>
    <w:rsid w:val="00B80BF7"/>
    <w:rsid w:val="00B80FF7"/>
    <w:rsid w:val="00B81983"/>
    <w:rsid w:val="00B81A26"/>
    <w:rsid w:val="00B821EA"/>
    <w:rsid w:val="00B8221A"/>
    <w:rsid w:val="00B82956"/>
    <w:rsid w:val="00B82C03"/>
    <w:rsid w:val="00B82F5E"/>
    <w:rsid w:val="00B832FB"/>
    <w:rsid w:val="00B83E6D"/>
    <w:rsid w:val="00B83EF5"/>
    <w:rsid w:val="00B84255"/>
    <w:rsid w:val="00B8456D"/>
    <w:rsid w:val="00B846DF"/>
    <w:rsid w:val="00B85884"/>
    <w:rsid w:val="00B85FD0"/>
    <w:rsid w:val="00B860E2"/>
    <w:rsid w:val="00B86183"/>
    <w:rsid w:val="00B8632C"/>
    <w:rsid w:val="00B86B92"/>
    <w:rsid w:val="00B86E1E"/>
    <w:rsid w:val="00B870B3"/>
    <w:rsid w:val="00B90998"/>
    <w:rsid w:val="00B90B24"/>
    <w:rsid w:val="00B91CE0"/>
    <w:rsid w:val="00B91EBA"/>
    <w:rsid w:val="00B91F9F"/>
    <w:rsid w:val="00B922C0"/>
    <w:rsid w:val="00B92EEF"/>
    <w:rsid w:val="00B935B7"/>
    <w:rsid w:val="00B937A1"/>
    <w:rsid w:val="00B9395B"/>
    <w:rsid w:val="00B93D16"/>
    <w:rsid w:val="00B93FD0"/>
    <w:rsid w:val="00B945DE"/>
    <w:rsid w:val="00B94753"/>
    <w:rsid w:val="00B94BAB"/>
    <w:rsid w:val="00B9553A"/>
    <w:rsid w:val="00B95CC0"/>
    <w:rsid w:val="00B96448"/>
    <w:rsid w:val="00B965BC"/>
    <w:rsid w:val="00B96753"/>
    <w:rsid w:val="00B9698B"/>
    <w:rsid w:val="00BA0886"/>
    <w:rsid w:val="00BA0978"/>
    <w:rsid w:val="00BA0AD4"/>
    <w:rsid w:val="00BA126E"/>
    <w:rsid w:val="00BA22BB"/>
    <w:rsid w:val="00BA2D2B"/>
    <w:rsid w:val="00BA3538"/>
    <w:rsid w:val="00BA3E46"/>
    <w:rsid w:val="00BA3FFC"/>
    <w:rsid w:val="00BA4173"/>
    <w:rsid w:val="00BA4C58"/>
    <w:rsid w:val="00BA4CC3"/>
    <w:rsid w:val="00BA4FFC"/>
    <w:rsid w:val="00BA5524"/>
    <w:rsid w:val="00BA59CD"/>
    <w:rsid w:val="00BA6026"/>
    <w:rsid w:val="00BA63B8"/>
    <w:rsid w:val="00BA67F9"/>
    <w:rsid w:val="00BA6E4F"/>
    <w:rsid w:val="00BA75A5"/>
    <w:rsid w:val="00BA7AA7"/>
    <w:rsid w:val="00BA7FCC"/>
    <w:rsid w:val="00BA7FE1"/>
    <w:rsid w:val="00BB00FF"/>
    <w:rsid w:val="00BB0B17"/>
    <w:rsid w:val="00BB0E3B"/>
    <w:rsid w:val="00BB13A3"/>
    <w:rsid w:val="00BB13E2"/>
    <w:rsid w:val="00BB1B47"/>
    <w:rsid w:val="00BB1B58"/>
    <w:rsid w:val="00BB1E19"/>
    <w:rsid w:val="00BB21A9"/>
    <w:rsid w:val="00BB22C5"/>
    <w:rsid w:val="00BB3262"/>
    <w:rsid w:val="00BB339C"/>
    <w:rsid w:val="00BB3505"/>
    <w:rsid w:val="00BB379E"/>
    <w:rsid w:val="00BB3B60"/>
    <w:rsid w:val="00BB3BA7"/>
    <w:rsid w:val="00BB4727"/>
    <w:rsid w:val="00BB47EB"/>
    <w:rsid w:val="00BB48D2"/>
    <w:rsid w:val="00BB51F8"/>
    <w:rsid w:val="00BB589C"/>
    <w:rsid w:val="00BB622D"/>
    <w:rsid w:val="00BB6664"/>
    <w:rsid w:val="00BB6940"/>
    <w:rsid w:val="00BB6EF9"/>
    <w:rsid w:val="00BB790F"/>
    <w:rsid w:val="00BB7926"/>
    <w:rsid w:val="00BB7C4C"/>
    <w:rsid w:val="00BB7E8B"/>
    <w:rsid w:val="00BB7F22"/>
    <w:rsid w:val="00BB7F78"/>
    <w:rsid w:val="00BC0031"/>
    <w:rsid w:val="00BC0A27"/>
    <w:rsid w:val="00BC0A87"/>
    <w:rsid w:val="00BC0DE0"/>
    <w:rsid w:val="00BC1075"/>
    <w:rsid w:val="00BC2464"/>
    <w:rsid w:val="00BC26E9"/>
    <w:rsid w:val="00BC3E61"/>
    <w:rsid w:val="00BC4434"/>
    <w:rsid w:val="00BC4700"/>
    <w:rsid w:val="00BC4846"/>
    <w:rsid w:val="00BC4CC6"/>
    <w:rsid w:val="00BC4DA7"/>
    <w:rsid w:val="00BC4DAC"/>
    <w:rsid w:val="00BC542F"/>
    <w:rsid w:val="00BC567F"/>
    <w:rsid w:val="00BC5907"/>
    <w:rsid w:val="00BC5A03"/>
    <w:rsid w:val="00BC5F24"/>
    <w:rsid w:val="00BC6536"/>
    <w:rsid w:val="00BC6750"/>
    <w:rsid w:val="00BC6C0C"/>
    <w:rsid w:val="00BC738A"/>
    <w:rsid w:val="00BC796B"/>
    <w:rsid w:val="00BC7E6D"/>
    <w:rsid w:val="00BD01FE"/>
    <w:rsid w:val="00BD04C0"/>
    <w:rsid w:val="00BD0915"/>
    <w:rsid w:val="00BD0C1B"/>
    <w:rsid w:val="00BD126A"/>
    <w:rsid w:val="00BD23AA"/>
    <w:rsid w:val="00BD27AC"/>
    <w:rsid w:val="00BD32A8"/>
    <w:rsid w:val="00BD341D"/>
    <w:rsid w:val="00BD3549"/>
    <w:rsid w:val="00BD3AE7"/>
    <w:rsid w:val="00BD3D23"/>
    <w:rsid w:val="00BD41AB"/>
    <w:rsid w:val="00BD4660"/>
    <w:rsid w:val="00BD5231"/>
    <w:rsid w:val="00BD5757"/>
    <w:rsid w:val="00BD5874"/>
    <w:rsid w:val="00BD5CDA"/>
    <w:rsid w:val="00BD60F3"/>
    <w:rsid w:val="00BD6512"/>
    <w:rsid w:val="00BD65DA"/>
    <w:rsid w:val="00BD6BCF"/>
    <w:rsid w:val="00BD6DDA"/>
    <w:rsid w:val="00BD7385"/>
    <w:rsid w:val="00BD74DD"/>
    <w:rsid w:val="00BE00E1"/>
    <w:rsid w:val="00BE05D1"/>
    <w:rsid w:val="00BE0DEC"/>
    <w:rsid w:val="00BE1200"/>
    <w:rsid w:val="00BE1303"/>
    <w:rsid w:val="00BE20BF"/>
    <w:rsid w:val="00BE25D3"/>
    <w:rsid w:val="00BE2D6B"/>
    <w:rsid w:val="00BE334D"/>
    <w:rsid w:val="00BE3983"/>
    <w:rsid w:val="00BE3D9E"/>
    <w:rsid w:val="00BE41F0"/>
    <w:rsid w:val="00BE47F9"/>
    <w:rsid w:val="00BE4FE7"/>
    <w:rsid w:val="00BE51FD"/>
    <w:rsid w:val="00BE53A3"/>
    <w:rsid w:val="00BE5635"/>
    <w:rsid w:val="00BE5F30"/>
    <w:rsid w:val="00BE62B7"/>
    <w:rsid w:val="00BE6DC5"/>
    <w:rsid w:val="00BE7C85"/>
    <w:rsid w:val="00BE7D3B"/>
    <w:rsid w:val="00BE7E7D"/>
    <w:rsid w:val="00BE7F66"/>
    <w:rsid w:val="00BF0A63"/>
    <w:rsid w:val="00BF176D"/>
    <w:rsid w:val="00BF1A97"/>
    <w:rsid w:val="00BF1AAD"/>
    <w:rsid w:val="00BF1ADA"/>
    <w:rsid w:val="00BF1D63"/>
    <w:rsid w:val="00BF3248"/>
    <w:rsid w:val="00BF3A72"/>
    <w:rsid w:val="00BF4A7B"/>
    <w:rsid w:val="00BF532F"/>
    <w:rsid w:val="00BF574D"/>
    <w:rsid w:val="00BF576A"/>
    <w:rsid w:val="00BF5977"/>
    <w:rsid w:val="00BF5FAC"/>
    <w:rsid w:val="00BF6135"/>
    <w:rsid w:val="00BF613D"/>
    <w:rsid w:val="00BF6587"/>
    <w:rsid w:val="00BF743C"/>
    <w:rsid w:val="00BF7688"/>
    <w:rsid w:val="00C0044E"/>
    <w:rsid w:val="00C01344"/>
    <w:rsid w:val="00C013A5"/>
    <w:rsid w:val="00C01479"/>
    <w:rsid w:val="00C019D0"/>
    <w:rsid w:val="00C01AB6"/>
    <w:rsid w:val="00C0230B"/>
    <w:rsid w:val="00C02741"/>
    <w:rsid w:val="00C02ADA"/>
    <w:rsid w:val="00C02B3C"/>
    <w:rsid w:val="00C0349D"/>
    <w:rsid w:val="00C03CA9"/>
    <w:rsid w:val="00C04C24"/>
    <w:rsid w:val="00C0502D"/>
    <w:rsid w:val="00C052DF"/>
    <w:rsid w:val="00C056F6"/>
    <w:rsid w:val="00C05A6E"/>
    <w:rsid w:val="00C05EFE"/>
    <w:rsid w:val="00C0623D"/>
    <w:rsid w:val="00C06489"/>
    <w:rsid w:val="00C06A9A"/>
    <w:rsid w:val="00C06ABF"/>
    <w:rsid w:val="00C07009"/>
    <w:rsid w:val="00C070C2"/>
    <w:rsid w:val="00C07558"/>
    <w:rsid w:val="00C07A01"/>
    <w:rsid w:val="00C1033B"/>
    <w:rsid w:val="00C106C6"/>
    <w:rsid w:val="00C109A1"/>
    <w:rsid w:val="00C109A7"/>
    <w:rsid w:val="00C112E9"/>
    <w:rsid w:val="00C11586"/>
    <w:rsid w:val="00C11830"/>
    <w:rsid w:val="00C119A1"/>
    <w:rsid w:val="00C12611"/>
    <w:rsid w:val="00C12ADB"/>
    <w:rsid w:val="00C12DD3"/>
    <w:rsid w:val="00C136F2"/>
    <w:rsid w:val="00C14775"/>
    <w:rsid w:val="00C14D7D"/>
    <w:rsid w:val="00C1542C"/>
    <w:rsid w:val="00C154B8"/>
    <w:rsid w:val="00C156B0"/>
    <w:rsid w:val="00C16195"/>
    <w:rsid w:val="00C16F28"/>
    <w:rsid w:val="00C17887"/>
    <w:rsid w:val="00C20185"/>
    <w:rsid w:val="00C20D6B"/>
    <w:rsid w:val="00C20F66"/>
    <w:rsid w:val="00C211E7"/>
    <w:rsid w:val="00C21541"/>
    <w:rsid w:val="00C21E22"/>
    <w:rsid w:val="00C2265F"/>
    <w:rsid w:val="00C22CEB"/>
    <w:rsid w:val="00C23098"/>
    <w:rsid w:val="00C23247"/>
    <w:rsid w:val="00C23BA8"/>
    <w:rsid w:val="00C24241"/>
    <w:rsid w:val="00C24ABF"/>
    <w:rsid w:val="00C24AC4"/>
    <w:rsid w:val="00C267F9"/>
    <w:rsid w:val="00C277D1"/>
    <w:rsid w:val="00C27A4F"/>
    <w:rsid w:val="00C3017C"/>
    <w:rsid w:val="00C303E2"/>
    <w:rsid w:val="00C304F1"/>
    <w:rsid w:val="00C30EBE"/>
    <w:rsid w:val="00C31005"/>
    <w:rsid w:val="00C310FF"/>
    <w:rsid w:val="00C3171C"/>
    <w:rsid w:val="00C31756"/>
    <w:rsid w:val="00C31EF8"/>
    <w:rsid w:val="00C3219E"/>
    <w:rsid w:val="00C32951"/>
    <w:rsid w:val="00C32A84"/>
    <w:rsid w:val="00C32BE6"/>
    <w:rsid w:val="00C335AA"/>
    <w:rsid w:val="00C336C9"/>
    <w:rsid w:val="00C339F5"/>
    <w:rsid w:val="00C33AEE"/>
    <w:rsid w:val="00C343A4"/>
    <w:rsid w:val="00C34FD4"/>
    <w:rsid w:val="00C35ABD"/>
    <w:rsid w:val="00C36384"/>
    <w:rsid w:val="00C365C3"/>
    <w:rsid w:val="00C36CD0"/>
    <w:rsid w:val="00C36FF4"/>
    <w:rsid w:val="00C371AD"/>
    <w:rsid w:val="00C37250"/>
    <w:rsid w:val="00C40135"/>
    <w:rsid w:val="00C4018A"/>
    <w:rsid w:val="00C401A9"/>
    <w:rsid w:val="00C403F1"/>
    <w:rsid w:val="00C407E7"/>
    <w:rsid w:val="00C40C04"/>
    <w:rsid w:val="00C411C0"/>
    <w:rsid w:val="00C41BC5"/>
    <w:rsid w:val="00C42097"/>
    <w:rsid w:val="00C42266"/>
    <w:rsid w:val="00C424CA"/>
    <w:rsid w:val="00C4268A"/>
    <w:rsid w:val="00C42A24"/>
    <w:rsid w:val="00C42CC4"/>
    <w:rsid w:val="00C42E92"/>
    <w:rsid w:val="00C4348D"/>
    <w:rsid w:val="00C43FDE"/>
    <w:rsid w:val="00C440F1"/>
    <w:rsid w:val="00C44565"/>
    <w:rsid w:val="00C4472F"/>
    <w:rsid w:val="00C4540A"/>
    <w:rsid w:val="00C459E4"/>
    <w:rsid w:val="00C45A83"/>
    <w:rsid w:val="00C45C5D"/>
    <w:rsid w:val="00C45E29"/>
    <w:rsid w:val="00C45E8A"/>
    <w:rsid w:val="00C45FD5"/>
    <w:rsid w:val="00C46397"/>
    <w:rsid w:val="00C46CD7"/>
    <w:rsid w:val="00C473B5"/>
    <w:rsid w:val="00C47861"/>
    <w:rsid w:val="00C479C7"/>
    <w:rsid w:val="00C47C39"/>
    <w:rsid w:val="00C503E6"/>
    <w:rsid w:val="00C505AC"/>
    <w:rsid w:val="00C50CCF"/>
    <w:rsid w:val="00C50D76"/>
    <w:rsid w:val="00C512E4"/>
    <w:rsid w:val="00C514E3"/>
    <w:rsid w:val="00C51873"/>
    <w:rsid w:val="00C52107"/>
    <w:rsid w:val="00C5287A"/>
    <w:rsid w:val="00C529F7"/>
    <w:rsid w:val="00C52CF6"/>
    <w:rsid w:val="00C5305F"/>
    <w:rsid w:val="00C536C9"/>
    <w:rsid w:val="00C5402E"/>
    <w:rsid w:val="00C54BFA"/>
    <w:rsid w:val="00C54C82"/>
    <w:rsid w:val="00C55411"/>
    <w:rsid w:val="00C555AF"/>
    <w:rsid w:val="00C55B0E"/>
    <w:rsid w:val="00C55E6E"/>
    <w:rsid w:val="00C5613D"/>
    <w:rsid w:val="00C561DC"/>
    <w:rsid w:val="00C566F1"/>
    <w:rsid w:val="00C56E11"/>
    <w:rsid w:val="00C570F0"/>
    <w:rsid w:val="00C57133"/>
    <w:rsid w:val="00C574E5"/>
    <w:rsid w:val="00C57943"/>
    <w:rsid w:val="00C57ECE"/>
    <w:rsid w:val="00C60977"/>
    <w:rsid w:val="00C60A9A"/>
    <w:rsid w:val="00C60CCE"/>
    <w:rsid w:val="00C60FE1"/>
    <w:rsid w:val="00C6119E"/>
    <w:rsid w:val="00C6136A"/>
    <w:rsid w:val="00C61B6D"/>
    <w:rsid w:val="00C61DB4"/>
    <w:rsid w:val="00C620A6"/>
    <w:rsid w:val="00C62582"/>
    <w:rsid w:val="00C62B6F"/>
    <w:rsid w:val="00C62E24"/>
    <w:rsid w:val="00C63172"/>
    <w:rsid w:val="00C6322D"/>
    <w:rsid w:val="00C6327E"/>
    <w:rsid w:val="00C632A5"/>
    <w:rsid w:val="00C6388A"/>
    <w:rsid w:val="00C6392D"/>
    <w:rsid w:val="00C65A2E"/>
    <w:rsid w:val="00C65CCF"/>
    <w:rsid w:val="00C66491"/>
    <w:rsid w:val="00C66540"/>
    <w:rsid w:val="00C667A0"/>
    <w:rsid w:val="00C66C0B"/>
    <w:rsid w:val="00C66DC4"/>
    <w:rsid w:val="00C67764"/>
    <w:rsid w:val="00C67BB4"/>
    <w:rsid w:val="00C67CD7"/>
    <w:rsid w:val="00C67E87"/>
    <w:rsid w:val="00C7056E"/>
    <w:rsid w:val="00C7084C"/>
    <w:rsid w:val="00C7116C"/>
    <w:rsid w:val="00C71178"/>
    <w:rsid w:val="00C71253"/>
    <w:rsid w:val="00C71697"/>
    <w:rsid w:val="00C71722"/>
    <w:rsid w:val="00C7298C"/>
    <w:rsid w:val="00C72DA9"/>
    <w:rsid w:val="00C72E34"/>
    <w:rsid w:val="00C72F38"/>
    <w:rsid w:val="00C7316C"/>
    <w:rsid w:val="00C73BD0"/>
    <w:rsid w:val="00C73C80"/>
    <w:rsid w:val="00C7436E"/>
    <w:rsid w:val="00C7503B"/>
    <w:rsid w:val="00C7556C"/>
    <w:rsid w:val="00C7558F"/>
    <w:rsid w:val="00C756CF"/>
    <w:rsid w:val="00C75F87"/>
    <w:rsid w:val="00C76464"/>
    <w:rsid w:val="00C772FC"/>
    <w:rsid w:val="00C775D1"/>
    <w:rsid w:val="00C779C3"/>
    <w:rsid w:val="00C80A29"/>
    <w:rsid w:val="00C80B26"/>
    <w:rsid w:val="00C80B88"/>
    <w:rsid w:val="00C80F50"/>
    <w:rsid w:val="00C822F2"/>
    <w:rsid w:val="00C82AC7"/>
    <w:rsid w:val="00C82B44"/>
    <w:rsid w:val="00C82BD8"/>
    <w:rsid w:val="00C835ED"/>
    <w:rsid w:val="00C835FA"/>
    <w:rsid w:val="00C83AD2"/>
    <w:rsid w:val="00C83B25"/>
    <w:rsid w:val="00C83F8A"/>
    <w:rsid w:val="00C83FEC"/>
    <w:rsid w:val="00C84188"/>
    <w:rsid w:val="00C8447C"/>
    <w:rsid w:val="00C84C77"/>
    <w:rsid w:val="00C85388"/>
    <w:rsid w:val="00C856E5"/>
    <w:rsid w:val="00C8582A"/>
    <w:rsid w:val="00C85A7F"/>
    <w:rsid w:val="00C85AAA"/>
    <w:rsid w:val="00C85CCA"/>
    <w:rsid w:val="00C8663A"/>
    <w:rsid w:val="00C869DE"/>
    <w:rsid w:val="00C86D76"/>
    <w:rsid w:val="00C87108"/>
    <w:rsid w:val="00C87236"/>
    <w:rsid w:val="00C87BD7"/>
    <w:rsid w:val="00C91A2B"/>
    <w:rsid w:val="00C92AEA"/>
    <w:rsid w:val="00C92C02"/>
    <w:rsid w:val="00C933AD"/>
    <w:rsid w:val="00C93590"/>
    <w:rsid w:val="00C93800"/>
    <w:rsid w:val="00C93A44"/>
    <w:rsid w:val="00C93EDC"/>
    <w:rsid w:val="00C94532"/>
    <w:rsid w:val="00C946DC"/>
    <w:rsid w:val="00C9482E"/>
    <w:rsid w:val="00C94C9A"/>
    <w:rsid w:val="00C94D12"/>
    <w:rsid w:val="00C96675"/>
    <w:rsid w:val="00C966F3"/>
    <w:rsid w:val="00C96AAA"/>
    <w:rsid w:val="00C96DCD"/>
    <w:rsid w:val="00C974CB"/>
    <w:rsid w:val="00C97AFB"/>
    <w:rsid w:val="00CA0846"/>
    <w:rsid w:val="00CA0D53"/>
    <w:rsid w:val="00CA0F56"/>
    <w:rsid w:val="00CA114A"/>
    <w:rsid w:val="00CA12BF"/>
    <w:rsid w:val="00CA2974"/>
    <w:rsid w:val="00CA2DF0"/>
    <w:rsid w:val="00CA2EB1"/>
    <w:rsid w:val="00CA3AC4"/>
    <w:rsid w:val="00CA3D52"/>
    <w:rsid w:val="00CA3F86"/>
    <w:rsid w:val="00CA4103"/>
    <w:rsid w:val="00CA42FF"/>
    <w:rsid w:val="00CA44A9"/>
    <w:rsid w:val="00CA4804"/>
    <w:rsid w:val="00CA4C0C"/>
    <w:rsid w:val="00CA500E"/>
    <w:rsid w:val="00CA576E"/>
    <w:rsid w:val="00CA5BA2"/>
    <w:rsid w:val="00CA5F96"/>
    <w:rsid w:val="00CA6167"/>
    <w:rsid w:val="00CA6F77"/>
    <w:rsid w:val="00CA725D"/>
    <w:rsid w:val="00CA73F6"/>
    <w:rsid w:val="00CA77A0"/>
    <w:rsid w:val="00CB0562"/>
    <w:rsid w:val="00CB0C70"/>
    <w:rsid w:val="00CB110A"/>
    <w:rsid w:val="00CB1127"/>
    <w:rsid w:val="00CB18D7"/>
    <w:rsid w:val="00CB1A17"/>
    <w:rsid w:val="00CB1FD8"/>
    <w:rsid w:val="00CB2289"/>
    <w:rsid w:val="00CB2AB9"/>
    <w:rsid w:val="00CB2AFF"/>
    <w:rsid w:val="00CB2B40"/>
    <w:rsid w:val="00CB2DB0"/>
    <w:rsid w:val="00CB35ED"/>
    <w:rsid w:val="00CB3B2B"/>
    <w:rsid w:val="00CB48DE"/>
    <w:rsid w:val="00CB497D"/>
    <w:rsid w:val="00CB4CFA"/>
    <w:rsid w:val="00CB547D"/>
    <w:rsid w:val="00CB57CE"/>
    <w:rsid w:val="00CB593D"/>
    <w:rsid w:val="00CB599D"/>
    <w:rsid w:val="00CB5EAB"/>
    <w:rsid w:val="00CB61EC"/>
    <w:rsid w:val="00CB6878"/>
    <w:rsid w:val="00CB6A81"/>
    <w:rsid w:val="00CB6AAD"/>
    <w:rsid w:val="00CB783B"/>
    <w:rsid w:val="00CB7F67"/>
    <w:rsid w:val="00CC0391"/>
    <w:rsid w:val="00CC0867"/>
    <w:rsid w:val="00CC09A6"/>
    <w:rsid w:val="00CC0BFA"/>
    <w:rsid w:val="00CC0E1C"/>
    <w:rsid w:val="00CC122D"/>
    <w:rsid w:val="00CC1A53"/>
    <w:rsid w:val="00CC2543"/>
    <w:rsid w:val="00CC35C8"/>
    <w:rsid w:val="00CC376D"/>
    <w:rsid w:val="00CC37D7"/>
    <w:rsid w:val="00CC3CD5"/>
    <w:rsid w:val="00CC3D1B"/>
    <w:rsid w:val="00CC3FE3"/>
    <w:rsid w:val="00CC41F2"/>
    <w:rsid w:val="00CC41F4"/>
    <w:rsid w:val="00CC4369"/>
    <w:rsid w:val="00CC467E"/>
    <w:rsid w:val="00CC4B4B"/>
    <w:rsid w:val="00CC4F54"/>
    <w:rsid w:val="00CC516C"/>
    <w:rsid w:val="00CC54D0"/>
    <w:rsid w:val="00CC59FD"/>
    <w:rsid w:val="00CC5E39"/>
    <w:rsid w:val="00CC6071"/>
    <w:rsid w:val="00CC639E"/>
    <w:rsid w:val="00CC65EC"/>
    <w:rsid w:val="00CC6704"/>
    <w:rsid w:val="00CC69C6"/>
    <w:rsid w:val="00CC742C"/>
    <w:rsid w:val="00CD01D6"/>
    <w:rsid w:val="00CD1567"/>
    <w:rsid w:val="00CD1A76"/>
    <w:rsid w:val="00CD1B82"/>
    <w:rsid w:val="00CD27DE"/>
    <w:rsid w:val="00CD28E4"/>
    <w:rsid w:val="00CD2EFC"/>
    <w:rsid w:val="00CD343D"/>
    <w:rsid w:val="00CD39F0"/>
    <w:rsid w:val="00CD45A8"/>
    <w:rsid w:val="00CD4984"/>
    <w:rsid w:val="00CD5773"/>
    <w:rsid w:val="00CD586F"/>
    <w:rsid w:val="00CD595B"/>
    <w:rsid w:val="00CD59A4"/>
    <w:rsid w:val="00CD5D97"/>
    <w:rsid w:val="00CD5EEB"/>
    <w:rsid w:val="00CD66DE"/>
    <w:rsid w:val="00CD772C"/>
    <w:rsid w:val="00CE07BD"/>
    <w:rsid w:val="00CE0BED"/>
    <w:rsid w:val="00CE176E"/>
    <w:rsid w:val="00CE19C3"/>
    <w:rsid w:val="00CE1D84"/>
    <w:rsid w:val="00CE1EC1"/>
    <w:rsid w:val="00CE214D"/>
    <w:rsid w:val="00CE2E51"/>
    <w:rsid w:val="00CE3541"/>
    <w:rsid w:val="00CE3CE0"/>
    <w:rsid w:val="00CE4444"/>
    <w:rsid w:val="00CE5264"/>
    <w:rsid w:val="00CE533A"/>
    <w:rsid w:val="00CE602A"/>
    <w:rsid w:val="00CE6ADA"/>
    <w:rsid w:val="00CE7366"/>
    <w:rsid w:val="00CE77F2"/>
    <w:rsid w:val="00CE7A0D"/>
    <w:rsid w:val="00CE7AA6"/>
    <w:rsid w:val="00CF01AB"/>
    <w:rsid w:val="00CF0537"/>
    <w:rsid w:val="00CF05C2"/>
    <w:rsid w:val="00CF082E"/>
    <w:rsid w:val="00CF0869"/>
    <w:rsid w:val="00CF104C"/>
    <w:rsid w:val="00CF12A4"/>
    <w:rsid w:val="00CF190E"/>
    <w:rsid w:val="00CF1ADA"/>
    <w:rsid w:val="00CF283B"/>
    <w:rsid w:val="00CF2D4C"/>
    <w:rsid w:val="00CF358D"/>
    <w:rsid w:val="00CF3A4C"/>
    <w:rsid w:val="00CF403D"/>
    <w:rsid w:val="00CF4664"/>
    <w:rsid w:val="00CF5388"/>
    <w:rsid w:val="00CF561E"/>
    <w:rsid w:val="00CF5B0C"/>
    <w:rsid w:val="00CF635A"/>
    <w:rsid w:val="00CF6AF5"/>
    <w:rsid w:val="00CF6D68"/>
    <w:rsid w:val="00CF6E6B"/>
    <w:rsid w:val="00CF6F86"/>
    <w:rsid w:val="00CF70ED"/>
    <w:rsid w:val="00CF78A1"/>
    <w:rsid w:val="00CF7CCC"/>
    <w:rsid w:val="00D00193"/>
    <w:rsid w:val="00D009EA"/>
    <w:rsid w:val="00D0133E"/>
    <w:rsid w:val="00D01650"/>
    <w:rsid w:val="00D016BF"/>
    <w:rsid w:val="00D01989"/>
    <w:rsid w:val="00D01C82"/>
    <w:rsid w:val="00D0283B"/>
    <w:rsid w:val="00D03264"/>
    <w:rsid w:val="00D0338C"/>
    <w:rsid w:val="00D03EB7"/>
    <w:rsid w:val="00D0423B"/>
    <w:rsid w:val="00D044EC"/>
    <w:rsid w:val="00D047FB"/>
    <w:rsid w:val="00D04ED6"/>
    <w:rsid w:val="00D055D7"/>
    <w:rsid w:val="00D05810"/>
    <w:rsid w:val="00D064D3"/>
    <w:rsid w:val="00D06BC4"/>
    <w:rsid w:val="00D06CB2"/>
    <w:rsid w:val="00D06D32"/>
    <w:rsid w:val="00D07234"/>
    <w:rsid w:val="00D0741D"/>
    <w:rsid w:val="00D0756E"/>
    <w:rsid w:val="00D07C20"/>
    <w:rsid w:val="00D07E9A"/>
    <w:rsid w:val="00D10341"/>
    <w:rsid w:val="00D10AD4"/>
    <w:rsid w:val="00D10E89"/>
    <w:rsid w:val="00D10F32"/>
    <w:rsid w:val="00D11BED"/>
    <w:rsid w:val="00D12501"/>
    <w:rsid w:val="00D1250A"/>
    <w:rsid w:val="00D12B7A"/>
    <w:rsid w:val="00D12C1E"/>
    <w:rsid w:val="00D13355"/>
    <w:rsid w:val="00D1344C"/>
    <w:rsid w:val="00D13B31"/>
    <w:rsid w:val="00D13B37"/>
    <w:rsid w:val="00D13D14"/>
    <w:rsid w:val="00D150F9"/>
    <w:rsid w:val="00D15777"/>
    <w:rsid w:val="00D160A6"/>
    <w:rsid w:val="00D163A6"/>
    <w:rsid w:val="00D167CD"/>
    <w:rsid w:val="00D16FD5"/>
    <w:rsid w:val="00D17222"/>
    <w:rsid w:val="00D1755B"/>
    <w:rsid w:val="00D17859"/>
    <w:rsid w:val="00D17C7C"/>
    <w:rsid w:val="00D17D58"/>
    <w:rsid w:val="00D2020D"/>
    <w:rsid w:val="00D202CD"/>
    <w:rsid w:val="00D20510"/>
    <w:rsid w:val="00D20A1A"/>
    <w:rsid w:val="00D21949"/>
    <w:rsid w:val="00D223DE"/>
    <w:rsid w:val="00D22F59"/>
    <w:rsid w:val="00D23477"/>
    <w:rsid w:val="00D23526"/>
    <w:rsid w:val="00D235E3"/>
    <w:rsid w:val="00D238B5"/>
    <w:rsid w:val="00D238BD"/>
    <w:rsid w:val="00D23966"/>
    <w:rsid w:val="00D23CA2"/>
    <w:rsid w:val="00D24344"/>
    <w:rsid w:val="00D2450E"/>
    <w:rsid w:val="00D24B22"/>
    <w:rsid w:val="00D24B3F"/>
    <w:rsid w:val="00D25A28"/>
    <w:rsid w:val="00D25D96"/>
    <w:rsid w:val="00D271D3"/>
    <w:rsid w:val="00D2738B"/>
    <w:rsid w:val="00D27414"/>
    <w:rsid w:val="00D275FA"/>
    <w:rsid w:val="00D301FC"/>
    <w:rsid w:val="00D310F7"/>
    <w:rsid w:val="00D311AE"/>
    <w:rsid w:val="00D31AE9"/>
    <w:rsid w:val="00D31BE3"/>
    <w:rsid w:val="00D321D9"/>
    <w:rsid w:val="00D325AF"/>
    <w:rsid w:val="00D326C5"/>
    <w:rsid w:val="00D32937"/>
    <w:rsid w:val="00D32CFE"/>
    <w:rsid w:val="00D32DDC"/>
    <w:rsid w:val="00D33899"/>
    <w:rsid w:val="00D33AE9"/>
    <w:rsid w:val="00D33B60"/>
    <w:rsid w:val="00D33C78"/>
    <w:rsid w:val="00D34351"/>
    <w:rsid w:val="00D34764"/>
    <w:rsid w:val="00D34A33"/>
    <w:rsid w:val="00D34A77"/>
    <w:rsid w:val="00D350EE"/>
    <w:rsid w:val="00D36251"/>
    <w:rsid w:val="00D36663"/>
    <w:rsid w:val="00D37D28"/>
    <w:rsid w:val="00D37DD8"/>
    <w:rsid w:val="00D37DF6"/>
    <w:rsid w:val="00D37E59"/>
    <w:rsid w:val="00D4000C"/>
    <w:rsid w:val="00D40155"/>
    <w:rsid w:val="00D401FD"/>
    <w:rsid w:val="00D40A10"/>
    <w:rsid w:val="00D40C0E"/>
    <w:rsid w:val="00D40F10"/>
    <w:rsid w:val="00D414EF"/>
    <w:rsid w:val="00D41B47"/>
    <w:rsid w:val="00D4268E"/>
    <w:rsid w:val="00D4272C"/>
    <w:rsid w:val="00D4274C"/>
    <w:rsid w:val="00D42A41"/>
    <w:rsid w:val="00D42DB1"/>
    <w:rsid w:val="00D4333B"/>
    <w:rsid w:val="00D43F21"/>
    <w:rsid w:val="00D440CC"/>
    <w:rsid w:val="00D4434A"/>
    <w:rsid w:val="00D46C64"/>
    <w:rsid w:val="00D46D41"/>
    <w:rsid w:val="00D47952"/>
    <w:rsid w:val="00D47C3E"/>
    <w:rsid w:val="00D50D3E"/>
    <w:rsid w:val="00D50F64"/>
    <w:rsid w:val="00D522C6"/>
    <w:rsid w:val="00D52DDC"/>
    <w:rsid w:val="00D54ACD"/>
    <w:rsid w:val="00D54C00"/>
    <w:rsid w:val="00D54D43"/>
    <w:rsid w:val="00D5583E"/>
    <w:rsid w:val="00D55AF3"/>
    <w:rsid w:val="00D55D1F"/>
    <w:rsid w:val="00D55DCA"/>
    <w:rsid w:val="00D5605A"/>
    <w:rsid w:val="00D561AB"/>
    <w:rsid w:val="00D56584"/>
    <w:rsid w:val="00D565D4"/>
    <w:rsid w:val="00D56D77"/>
    <w:rsid w:val="00D57325"/>
    <w:rsid w:val="00D57EA9"/>
    <w:rsid w:val="00D6004E"/>
    <w:rsid w:val="00D602DC"/>
    <w:rsid w:val="00D6078D"/>
    <w:rsid w:val="00D60832"/>
    <w:rsid w:val="00D616FD"/>
    <w:rsid w:val="00D619DD"/>
    <w:rsid w:val="00D61DE9"/>
    <w:rsid w:val="00D62260"/>
    <w:rsid w:val="00D62570"/>
    <w:rsid w:val="00D62587"/>
    <w:rsid w:val="00D628CC"/>
    <w:rsid w:val="00D62B75"/>
    <w:rsid w:val="00D62BAA"/>
    <w:rsid w:val="00D62D15"/>
    <w:rsid w:val="00D63386"/>
    <w:rsid w:val="00D63446"/>
    <w:rsid w:val="00D63956"/>
    <w:rsid w:val="00D63CC5"/>
    <w:rsid w:val="00D64698"/>
    <w:rsid w:val="00D6493F"/>
    <w:rsid w:val="00D64CBE"/>
    <w:rsid w:val="00D656BD"/>
    <w:rsid w:val="00D656EE"/>
    <w:rsid w:val="00D6581D"/>
    <w:rsid w:val="00D65B2C"/>
    <w:rsid w:val="00D65D06"/>
    <w:rsid w:val="00D66062"/>
    <w:rsid w:val="00D668AD"/>
    <w:rsid w:val="00D66A73"/>
    <w:rsid w:val="00D66B5A"/>
    <w:rsid w:val="00D670C1"/>
    <w:rsid w:val="00D67254"/>
    <w:rsid w:val="00D67578"/>
    <w:rsid w:val="00D6782C"/>
    <w:rsid w:val="00D67B1F"/>
    <w:rsid w:val="00D67C4E"/>
    <w:rsid w:val="00D67EB9"/>
    <w:rsid w:val="00D705CD"/>
    <w:rsid w:val="00D70A2B"/>
    <w:rsid w:val="00D70A97"/>
    <w:rsid w:val="00D70E26"/>
    <w:rsid w:val="00D714B7"/>
    <w:rsid w:val="00D7247C"/>
    <w:rsid w:val="00D7313A"/>
    <w:rsid w:val="00D73A28"/>
    <w:rsid w:val="00D73CF9"/>
    <w:rsid w:val="00D73DD5"/>
    <w:rsid w:val="00D7558A"/>
    <w:rsid w:val="00D759A9"/>
    <w:rsid w:val="00D7627B"/>
    <w:rsid w:val="00D762C3"/>
    <w:rsid w:val="00D778CA"/>
    <w:rsid w:val="00D77C9B"/>
    <w:rsid w:val="00D80474"/>
    <w:rsid w:val="00D80599"/>
    <w:rsid w:val="00D80AD1"/>
    <w:rsid w:val="00D80CA2"/>
    <w:rsid w:val="00D81408"/>
    <w:rsid w:val="00D81967"/>
    <w:rsid w:val="00D81A6F"/>
    <w:rsid w:val="00D81C73"/>
    <w:rsid w:val="00D82107"/>
    <w:rsid w:val="00D82190"/>
    <w:rsid w:val="00D82351"/>
    <w:rsid w:val="00D835F7"/>
    <w:rsid w:val="00D842A4"/>
    <w:rsid w:val="00D847E6"/>
    <w:rsid w:val="00D8482A"/>
    <w:rsid w:val="00D84D72"/>
    <w:rsid w:val="00D84FC8"/>
    <w:rsid w:val="00D85087"/>
    <w:rsid w:val="00D85110"/>
    <w:rsid w:val="00D859EB"/>
    <w:rsid w:val="00D85E74"/>
    <w:rsid w:val="00D85F55"/>
    <w:rsid w:val="00D87E9C"/>
    <w:rsid w:val="00D90114"/>
    <w:rsid w:val="00D901FA"/>
    <w:rsid w:val="00D904D3"/>
    <w:rsid w:val="00D90874"/>
    <w:rsid w:val="00D90938"/>
    <w:rsid w:val="00D91100"/>
    <w:rsid w:val="00D91AD4"/>
    <w:rsid w:val="00D91D0F"/>
    <w:rsid w:val="00D92705"/>
    <w:rsid w:val="00D92A10"/>
    <w:rsid w:val="00D92FE5"/>
    <w:rsid w:val="00D93355"/>
    <w:rsid w:val="00D935D3"/>
    <w:rsid w:val="00D93943"/>
    <w:rsid w:val="00D93AFA"/>
    <w:rsid w:val="00D947A8"/>
    <w:rsid w:val="00D95056"/>
    <w:rsid w:val="00D955B8"/>
    <w:rsid w:val="00D95848"/>
    <w:rsid w:val="00D95A56"/>
    <w:rsid w:val="00D96100"/>
    <w:rsid w:val="00D969D9"/>
    <w:rsid w:val="00D9713B"/>
    <w:rsid w:val="00D97735"/>
    <w:rsid w:val="00D97851"/>
    <w:rsid w:val="00D97E05"/>
    <w:rsid w:val="00DA0071"/>
    <w:rsid w:val="00DA1114"/>
    <w:rsid w:val="00DA14B7"/>
    <w:rsid w:val="00DA2564"/>
    <w:rsid w:val="00DA2E59"/>
    <w:rsid w:val="00DA3F33"/>
    <w:rsid w:val="00DA443E"/>
    <w:rsid w:val="00DA4616"/>
    <w:rsid w:val="00DA4C5F"/>
    <w:rsid w:val="00DA4DE5"/>
    <w:rsid w:val="00DA526B"/>
    <w:rsid w:val="00DA63E2"/>
    <w:rsid w:val="00DA63FE"/>
    <w:rsid w:val="00DA68AA"/>
    <w:rsid w:val="00DA6DB0"/>
    <w:rsid w:val="00DA7043"/>
    <w:rsid w:val="00DA71CF"/>
    <w:rsid w:val="00DA7502"/>
    <w:rsid w:val="00DA7919"/>
    <w:rsid w:val="00DA7A96"/>
    <w:rsid w:val="00DA7EC4"/>
    <w:rsid w:val="00DB04B8"/>
    <w:rsid w:val="00DB09CA"/>
    <w:rsid w:val="00DB105F"/>
    <w:rsid w:val="00DB17EC"/>
    <w:rsid w:val="00DB1847"/>
    <w:rsid w:val="00DB2562"/>
    <w:rsid w:val="00DB2D21"/>
    <w:rsid w:val="00DB3361"/>
    <w:rsid w:val="00DB3A37"/>
    <w:rsid w:val="00DB46D7"/>
    <w:rsid w:val="00DB536F"/>
    <w:rsid w:val="00DB5D01"/>
    <w:rsid w:val="00DB5E4C"/>
    <w:rsid w:val="00DB5FDF"/>
    <w:rsid w:val="00DB70C5"/>
    <w:rsid w:val="00DB7272"/>
    <w:rsid w:val="00DB7E5D"/>
    <w:rsid w:val="00DC002C"/>
    <w:rsid w:val="00DC0162"/>
    <w:rsid w:val="00DC04DC"/>
    <w:rsid w:val="00DC0B51"/>
    <w:rsid w:val="00DC0DE3"/>
    <w:rsid w:val="00DC1113"/>
    <w:rsid w:val="00DC12DD"/>
    <w:rsid w:val="00DC1DA5"/>
    <w:rsid w:val="00DC1E65"/>
    <w:rsid w:val="00DC2265"/>
    <w:rsid w:val="00DC26DB"/>
    <w:rsid w:val="00DC2CC7"/>
    <w:rsid w:val="00DC3BE9"/>
    <w:rsid w:val="00DC3C66"/>
    <w:rsid w:val="00DC46B4"/>
    <w:rsid w:val="00DC4DDD"/>
    <w:rsid w:val="00DC62EF"/>
    <w:rsid w:val="00DC709F"/>
    <w:rsid w:val="00DC72D3"/>
    <w:rsid w:val="00DC741C"/>
    <w:rsid w:val="00DC75C5"/>
    <w:rsid w:val="00DC796D"/>
    <w:rsid w:val="00DC7E43"/>
    <w:rsid w:val="00DC7F3F"/>
    <w:rsid w:val="00DD0B27"/>
    <w:rsid w:val="00DD0F29"/>
    <w:rsid w:val="00DD1455"/>
    <w:rsid w:val="00DD149C"/>
    <w:rsid w:val="00DD1BCD"/>
    <w:rsid w:val="00DD1C3B"/>
    <w:rsid w:val="00DD2322"/>
    <w:rsid w:val="00DD2C12"/>
    <w:rsid w:val="00DD2E7B"/>
    <w:rsid w:val="00DD3544"/>
    <w:rsid w:val="00DD3A1D"/>
    <w:rsid w:val="00DD3ED4"/>
    <w:rsid w:val="00DD3F4C"/>
    <w:rsid w:val="00DD4031"/>
    <w:rsid w:val="00DD40F1"/>
    <w:rsid w:val="00DD42A5"/>
    <w:rsid w:val="00DD46AD"/>
    <w:rsid w:val="00DD4F6D"/>
    <w:rsid w:val="00DD520D"/>
    <w:rsid w:val="00DD550D"/>
    <w:rsid w:val="00DD5A78"/>
    <w:rsid w:val="00DD5EE9"/>
    <w:rsid w:val="00DD6318"/>
    <w:rsid w:val="00DD67F1"/>
    <w:rsid w:val="00DD6897"/>
    <w:rsid w:val="00DD71CA"/>
    <w:rsid w:val="00DD7917"/>
    <w:rsid w:val="00DD79E2"/>
    <w:rsid w:val="00DD7AF3"/>
    <w:rsid w:val="00DE0280"/>
    <w:rsid w:val="00DE0843"/>
    <w:rsid w:val="00DE0C1B"/>
    <w:rsid w:val="00DE1015"/>
    <w:rsid w:val="00DE1267"/>
    <w:rsid w:val="00DE2378"/>
    <w:rsid w:val="00DE3327"/>
    <w:rsid w:val="00DE397B"/>
    <w:rsid w:val="00DE3A42"/>
    <w:rsid w:val="00DE43E2"/>
    <w:rsid w:val="00DE45F8"/>
    <w:rsid w:val="00DE4950"/>
    <w:rsid w:val="00DE4A57"/>
    <w:rsid w:val="00DE5171"/>
    <w:rsid w:val="00DE52EC"/>
    <w:rsid w:val="00DE5666"/>
    <w:rsid w:val="00DE5714"/>
    <w:rsid w:val="00DE5999"/>
    <w:rsid w:val="00DE6445"/>
    <w:rsid w:val="00DE6D1E"/>
    <w:rsid w:val="00DE71B4"/>
    <w:rsid w:val="00DE79AB"/>
    <w:rsid w:val="00DE7D03"/>
    <w:rsid w:val="00DF0150"/>
    <w:rsid w:val="00DF099F"/>
    <w:rsid w:val="00DF1605"/>
    <w:rsid w:val="00DF1625"/>
    <w:rsid w:val="00DF1678"/>
    <w:rsid w:val="00DF1D65"/>
    <w:rsid w:val="00DF229B"/>
    <w:rsid w:val="00DF306F"/>
    <w:rsid w:val="00DF3538"/>
    <w:rsid w:val="00DF418E"/>
    <w:rsid w:val="00DF4AE4"/>
    <w:rsid w:val="00DF5B31"/>
    <w:rsid w:val="00DF5B69"/>
    <w:rsid w:val="00DF5BFC"/>
    <w:rsid w:val="00DF5C30"/>
    <w:rsid w:val="00DF6252"/>
    <w:rsid w:val="00DF6A58"/>
    <w:rsid w:val="00DF6D33"/>
    <w:rsid w:val="00E0006C"/>
    <w:rsid w:val="00E001C8"/>
    <w:rsid w:val="00E00855"/>
    <w:rsid w:val="00E00B80"/>
    <w:rsid w:val="00E01FEB"/>
    <w:rsid w:val="00E02271"/>
    <w:rsid w:val="00E0234C"/>
    <w:rsid w:val="00E02EAE"/>
    <w:rsid w:val="00E030BE"/>
    <w:rsid w:val="00E03131"/>
    <w:rsid w:val="00E03987"/>
    <w:rsid w:val="00E03C55"/>
    <w:rsid w:val="00E04364"/>
    <w:rsid w:val="00E059C2"/>
    <w:rsid w:val="00E05F56"/>
    <w:rsid w:val="00E06B0F"/>
    <w:rsid w:val="00E06B31"/>
    <w:rsid w:val="00E06F7C"/>
    <w:rsid w:val="00E0718E"/>
    <w:rsid w:val="00E0794E"/>
    <w:rsid w:val="00E07C1A"/>
    <w:rsid w:val="00E110CA"/>
    <w:rsid w:val="00E15B95"/>
    <w:rsid w:val="00E15C68"/>
    <w:rsid w:val="00E15E9A"/>
    <w:rsid w:val="00E16048"/>
    <w:rsid w:val="00E16760"/>
    <w:rsid w:val="00E168DD"/>
    <w:rsid w:val="00E176DD"/>
    <w:rsid w:val="00E206CA"/>
    <w:rsid w:val="00E20E4F"/>
    <w:rsid w:val="00E20E59"/>
    <w:rsid w:val="00E21600"/>
    <w:rsid w:val="00E21A0E"/>
    <w:rsid w:val="00E21C18"/>
    <w:rsid w:val="00E221C5"/>
    <w:rsid w:val="00E22500"/>
    <w:rsid w:val="00E226EA"/>
    <w:rsid w:val="00E22AA3"/>
    <w:rsid w:val="00E23064"/>
    <w:rsid w:val="00E23408"/>
    <w:rsid w:val="00E24390"/>
    <w:rsid w:val="00E243F9"/>
    <w:rsid w:val="00E254C4"/>
    <w:rsid w:val="00E25808"/>
    <w:rsid w:val="00E25ABE"/>
    <w:rsid w:val="00E26270"/>
    <w:rsid w:val="00E2657F"/>
    <w:rsid w:val="00E26D9B"/>
    <w:rsid w:val="00E27447"/>
    <w:rsid w:val="00E27938"/>
    <w:rsid w:val="00E30B13"/>
    <w:rsid w:val="00E30C68"/>
    <w:rsid w:val="00E31774"/>
    <w:rsid w:val="00E31BE2"/>
    <w:rsid w:val="00E32429"/>
    <w:rsid w:val="00E32B1C"/>
    <w:rsid w:val="00E332A1"/>
    <w:rsid w:val="00E33922"/>
    <w:rsid w:val="00E33D6A"/>
    <w:rsid w:val="00E346D2"/>
    <w:rsid w:val="00E35636"/>
    <w:rsid w:val="00E357A1"/>
    <w:rsid w:val="00E35A28"/>
    <w:rsid w:val="00E35DC2"/>
    <w:rsid w:val="00E35E7E"/>
    <w:rsid w:val="00E35E90"/>
    <w:rsid w:val="00E35F9E"/>
    <w:rsid w:val="00E36160"/>
    <w:rsid w:val="00E367DA"/>
    <w:rsid w:val="00E36E04"/>
    <w:rsid w:val="00E37292"/>
    <w:rsid w:val="00E37C8C"/>
    <w:rsid w:val="00E37DE4"/>
    <w:rsid w:val="00E40403"/>
    <w:rsid w:val="00E404EB"/>
    <w:rsid w:val="00E417E9"/>
    <w:rsid w:val="00E41A68"/>
    <w:rsid w:val="00E41E85"/>
    <w:rsid w:val="00E420EF"/>
    <w:rsid w:val="00E42AAD"/>
    <w:rsid w:val="00E42B64"/>
    <w:rsid w:val="00E42D24"/>
    <w:rsid w:val="00E433FF"/>
    <w:rsid w:val="00E4342B"/>
    <w:rsid w:val="00E43594"/>
    <w:rsid w:val="00E43A0D"/>
    <w:rsid w:val="00E43C51"/>
    <w:rsid w:val="00E44561"/>
    <w:rsid w:val="00E45429"/>
    <w:rsid w:val="00E45615"/>
    <w:rsid w:val="00E45711"/>
    <w:rsid w:val="00E4578B"/>
    <w:rsid w:val="00E45DF0"/>
    <w:rsid w:val="00E46248"/>
    <w:rsid w:val="00E46BC2"/>
    <w:rsid w:val="00E46EAA"/>
    <w:rsid w:val="00E470F4"/>
    <w:rsid w:val="00E47252"/>
    <w:rsid w:val="00E47A78"/>
    <w:rsid w:val="00E47D88"/>
    <w:rsid w:val="00E47F3E"/>
    <w:rsid w:val="00E500A0"/>
    <w:rsid w:val="00E504F0"/>
    <w:rsid w:val="00E5062A"/>
    <w:rsid w:val="00E50CEE"/>
    <w:rsid w:val="00E51BC4"/>
    <w:rsid w:val="00E529F3"/>
    <w:rsid w:val="00E52CB2"/>
    <w:rsid w:val="00E53738"/>
    <w:rsid w:val="00E53808"/>
    <w:rsid w:val="00E53A7F"/>
    <w:rsid w:val="00E53C33"/>
    <w:rsid w:val="00E53C5A"/>
    <w:rsid w:val="00E53CA8"/>
    <w:rsid w:val="00E54080"/>
    <w:rsid w:val="00E54324"/>
    <w:rsid w:val="00E54518"/>
    <w:rsid w:val="00E54648"/>
    <w:rsid w:val="00E54D71"/>
    <w:rsid w:val="00E550EA"/>
    <w:rsid w:val="00E5560F"/>
    <w:rsid w:val="00E558D5"/>
    <w:rsid w:val="00E55B46"/>
    <w:rsid w:val="00E56A4B"/>
    <w:rsid w:val="00E56AAA"/>
    <w:rsid w:val="00E56C83"/>
    <w:rsid w:val="00E57D1A"/>
    <w:rsid w:val="00E60144"/>
    <w:rsid w:val="00E60550"/>
    <w:rsid w:val="00E6072F"/>
    <w:rsid w:val="00E619D4"/>
    <w:rsid w:val="00E620A5"/>
    <w:rsid w:val="00E625EF"/>
    <w:rsid w:val="00E6263A"/>
    <w:rsid w:val="00E6351F"/>
    <w:rsid w:val="00E635CA"/>
    <w:rsid w:val="00E63978"/>
    <w:rsid w:val="00E63998"/>
    <w:rsid w:val="00E63A2D"/>
    <w:rsid w:val="00E6414A"/>
    <w:rsid w:val="00E645BD"/>
    <w:rsid w:val="00E64659"/>
    <w:rsid w:val="00E6467B"/>
    <w:rsid w:val="00E64908"/>
    <w:rsid w:val="00E65022"/>
    <w:rsid w:val="00E65476"/>
    <w:rsid w:val="00E65B3D"/>
    <w:rsid w:val="00E65EEF"/>
    <w:rsid w:val="00E669EA"/>
    <w:rsid w:val="00E66B3C"/>
    <w:rsid w:val="00E66E58"/>
    <w:rsid w:val="00E677D8"/>
    <w:rsid w:val="00E67DA5"/>
    <w:rsid w:val="00E703C3"/>
    <w:rsid w:val="00E706AF"/>
    <w:rsid w:val="00E7079E"/>
    <w:rsid w:val="00E708AC"/>
    <w:rsid w:val="00E70C82"/>
    <w:rsid w:val="00E70D91"/>
    <w:rsid w:val="00E714FD"/>
    <w:rsid w:val="00E71A2B"/>
    <w:rsid w:val="00E72778"/>
    <w:rsid w:val="00E72F47"/>
    <w:rsid w:val="00E731E2"/>
    <w:rsid w:val="00E731E4"/>
    <w:rsid w:val="00E737E1"/>
    <w:rsid w:val="00E7391D"/>
    <w:rsid w:val="00E744C1"/>
    <w:rsid w:val="00E75417"/>
    <w:rsid w:val="00E754BE"/>
    <w:rsid w:val="00E7600D"/>
    <w:rsid w:val="00E7644E"/>
    <w:rsid w:val="00E769ED"/>
    <w:rsid w:val="00E76BE0"/>
    <w:rsid w:val="00E77252"/>
    <w:rsid w:val="00E777F4"/>
    <w:rsid w:val="00E8041F"/>
    <w:rsid w:val="00E80980"/>
    <w:rsid w:val="00E80C2F"/>
    <w:rsid w:val="00E81260"/>
    <w:rsid w:val="00E81764"/>
    <w:rsid w:val="00E82145"/>
    <w:rsid w:val="00E82625"/>
    <w:rsid w:val="00E82E63"/>
    <w:rsid w:val="00E8345C"/>
    <w:rsid w:val="00E83CA2"/>
    <w:rsid w:val="00E83E5E"/>
    <w:rsid w:val="00E84AD9"/>
    <w:rsid w:val="00E84D90"/>
    <w:rsid w:val="00E8687C"/>
    <w:rsid w:val="00E86A0E"/>
    <w:rsid w:val="00E8776A"/>
    <w:rsid w:val="00E90295"/>
    <w:rsid w:val="00E904F4"/>
    <w:rsid w:val="00E90644"/>
    <w:rsid w:val="00E90773"/>
    <w:rsid w:val="00E90968"/>
    <w:rsid w:val="00E90CFF"/>
    <w:rsid w:val="00E90E49"/>
    <w:rsid w:val="00E90E74"/>
    <w:rsid w:val="00E910A7"/>
    <w:rsid w:val="00E912B3"/>
    <w:rsid w:val="00E91DF9"/>
    <w:rsid w:val="00E91E89"/>
    <w:rsid w:val="00E91FAB"/>
    <w:rsid w:val="00E9215A"/>
    <w:rsid w:val="00E92596"/>
    <w:rsid w:val="00E92669"/>
    <w:rsid w:val="00E92E08"/>
    <w:rsid w:val="00E9342B"/>
    <w:rsid w:val="00E934B5"/>
    <w:rsid w:val="00E934CB"/>
    <w:rsid w:val="00E93867"/>
    <w:rsid w:val="00E93FFA"/>
    <w:rsid w:val="00E9495F"/>
    <w:rsid w:val="00E953E3"/>
    <w:rsid w:val="00E9547D"/>
    <w:rsid w:val="00E954BA"/>
    <w:rsid w:val="00E95677"/>
    <w:rsid w:val="00E95AC7"/>
    <w:rsid w:val="00E96407"/>
    <w:rsid w:val="00E9656E"/>
    <w:rsid w:val="00E97632"/>
    <w:rsid w:val="00E97931"/>
    <w:rsid w:val="00EA01FB"/>
    <w:rsid w:val="00EA054F"/>
    <w:rsid w:val="00EA059A"/>
    <w:rsid w:val="00EA0815"/>
    <w:rsid w:val="00EA0E71"/>
    <w:rsid w:val="00EA16BB"/>
    <w:rsid w:val="00EA1771"/>
    <w:rsid w:val="00EA19C7"/>
    <w:rsid w:val="00EA1E68"/>
    <w:rsid w:val="00EA2497"/>
    <w:rsid w:val="00EA2EEB"/>
    <w:rsid w:val="00EA3022"/>
    <w:rsid w:val="00EA3A07"/>
    <w:rsid w:val="00EA4778"/>
    <w:rsid w:val="00EA4878"/>
    <w:rsid w:val="00EA507E"/>
    <w:rsid w:val="00EA57DB"/>
    <w:rsid w:val="00EA5B41"/>
    <w:rsid w:val="00EA606C"/>
    <w:rsid w:val="00EA6835"/>
    <w:rsid w:val="00EA69C6"/>
    <w:rsid w:val="00EA6BA4"/>
    <w:rsid w:val="00EA706D"/>
    <w:rsid w:val="00EA73EE"/>
    <w:rsid w:val="00EA7E2C"/>
    <w:rsid w:val="00EB02E7"/>
    <w:rsid w:val="00EB0617"/>
    <w:rsid w:val="00EB0FC7"/>
    <w:rsid w:val="00EB14FD"/>
    <w:rsid w:val="00EB1568"/>
    <w:rsid w:val="00EB2640"/>
    <w:rsid w:val="00EB275E"/>
    <w:rsid w:val="00EB3561"/>
    <w:rsid w:val="00EB3774"/>
    <w:rsid w:val="00EB3D32"/>
    <w:rsid w:val="00EB3E0E"/>
    <w:rsid w:val="00EB3E84"/>
    <w:rsid w:val="00EB3F2F"/>
    <w:rsid w:val="00EB3F87"/>
    <w:rsid w:val="00EB4042"/>
    <w:rsid w:val="00EB4648"/>
    <w:rsid w:val="00EB4CBD"/>
    <w:rsid w:val="00EB4CEF"/>
    <w:rsid w:val="00EB4F1D"/>
    <w:rsid w:val="00EB5C5E"/>
    <w:rsid w:val="00EB6096"/>
    <w:rsid w:val="00EB6C7A"/>
    <w:rsid w:val="00EB74E3"/>
    <w:rsid w:val="00EB7A40"/>
    <w:rsid w:val="00EB7BB6"/>
    <w:rsid w:val="00EC044D"/>
    <w:rsid w:val="00EC072B"/>
    <w:rsid w:val="00EC1066"/>
    <w:rsid w:val="00EC1546"/>
    <w:rsid w:val="00EC18C4"/>
    <w:rsid w:val="00EC1981"/>
    <w:rsid w:val="00EC1D28"/>
    <w:rsid w:val="00EC24DE"/>
    <w:rsid w:val="00EC281F"/>
    <w:rsid w:val="00EC32A4"/>
    <w:rsid w:val="00EC34B1"/>
    <w:rsid w:val="00EC35A8"/>
    <w:rsid w:val="00EC3966"/>
    <w:rsid w:val="00EC3CE3"/>
    <w:rsid w:val="00EC3F62"/>
    <w:rsid w:val="00EC4285"/>
    <w:rsid w:val="00EC43CF"/>
    <w:rsid w:val="00EC46E6"/>
    <w:rsid w:val="00EC4850"/>
    <w:rsid w:val="00EC57EB"/>
    <w:rsid w:val="00EC5C18"/>
    <w:rsid w:val="00EC6169"/>
    <w:rsid w:val="00EC69F3"/>
    <w:rsid w:val="00EC718C"/>
    <w:rsid w:val="00EC75BC"/>
    <w:rsid w:val="00EC7A01"/>
    <w:rsid w:val="00EC7DD2"/>
    <w:rsid w:val="00EC7F4E"/>
    <w:rsid w:val="00ED043B"/>
    <w:rsid w:val="00ED051C"/>
    <w:rsid w:val="00ED17A7"/>
    <w:rsid w:val="00ED2383"/>
    <w:rsid w:val="00ED3449"/>
    <w:rsid w:val="00ED4338"/>
    <w:rsid w:val="00ED49F7"/>
    <w:rsid w:val="00ED50AF"/>
    <w:rsid w:val="00ED50CA"/>
    <w:rsid w:val="00ED5100"/>
    <w:rsid w:val="00ED53AE"/>
    <w:rsid w:val="00ED5800"/>
    <w:rsid w:val="00ED5A7A"/>
    <w:rsid w:val="00ED5E26"/>
    <w:rsid w:val="00ED6230"/>
    <w:rsid w:val="00ED682F"/>
    <w:rsid w:val="00ED7F8F"/>
    <w:rsid w:val="00EE02D6"/>
    <w:rsid w:val="00EE094D"/>
    <w:rsid w:val="00EE0957"/>
    <w:rsid w:val="00EE097D"/>
    <w:rsid w:val="00EE0E1F"/>
    <w:rsid w:val="00EE13CC"/>
    <w:rsid w:val="00EE14EF"/>
    <w:rsid w:val="00EE1DB2"/>
    <w:rsid w:val="00EE239C"/>
    <w:rsid w:val="00EE2B43"/>
    <w:rsid w:val="00EE2D0C"/>
    <w:rsid w:val="00EE3306"/>
    <w:rsid w:val="00EE3658"/>
    <w:rsid w:val="00EE39C7"/>
    <w:rsid w:val="00EE3BAC"/>
    <w:rsid w:val="00EE404F"/>
    <w:rsid w:val="00EE5009"/>
    <w:rsid w:val="00EE5312"/>
    <w:rsid w:val="00EE5464"/>
    <w:rsid w:val="00EE5761"/>
    <w:rsid w:val="00EE609B"/>
    <w:rsid w:val="00EE6EE6"/>
    <w:rsid w:val="00EE6F54"/>
    <w:rsid w:val="00EE6F84"/>
    <w:rsid w:val="00EE73A5"/>
    <w:rsid w:val="00EE73D0"/>
    <w:rsid w:val="00EE7AD7"/>
    <w:rsid w:val="00EF087A"/>
    <w:rsid w:val="00EF0FDC"/>
    <w:rsid w:val="00EF119A"/>
    <w:rsid w:val="00EF128B"/>
    <w:rsid w:val="00EF1586"/>
    <w:rsid w:val="00EF1691"/>
    <w:rsid w:val="00EF416D"/>
    <w:rsid w:val="00EF435C"/>
    <w:rsid w:val="00EF43CE"/>
    <w:rsid w:val="00EF44B8"/>
    <w:rsid w:val="00EF4AA1"/>
    <w:rsid w:val="00EF4BEE"/>
    <w:rsid w:val="00EF50B2"/>
    <w:rsid w:val="00EF516A"/>
    <w:rsid w:val="00EF5423"/>
    <w:rsid w:val="00EF585C"/>
    <w:rsid w:val="00EF592D"/>
    <w:rsid w:val="00EF5A24"/>
    <w:rsid w:val="00EF69A6"/>
    <w:rsid w:val="00EF6E04"/>
    <w:rsid w:val="00EF6F79"/>
    <w:rsid w:val="00EF706D"/>
    <w:rsid w:val="00EF7395"/>
    <w:rsid w:val="00EF73CE"/>
    <w:rsid w:val="00EF763F"/>
    <w:rsid w:val="00EF7C0F"/>
    <w:rsid w:val="00EF7CC2"/>
    <w:rsid w:val="00EF7EC9"/>
    <w:rsid w:val="00F01532"/>
    <w:rsid w:val="00F01E27"/>
    <w:rsid w:val="00F02BCB"/>
    <w:rsid w:val="00F02BF0"/>
    <w:rsid w:val="00F033F1"/>
    <w:rsid w:val="00F0364D"/>
    <w:rsid w:val="00F03D67"/>
    <w:rsid w:val="00F04231"/>
    <w:rsid w:val="00F04574"/>
    <w:rsid w:val="00F04807"/>
    <w:rsid w:val="00F04E13"/>
    <w:rsid w:val="00F05291"/>
    <w:rsid w:val="00F0532C"/>
    <w:rsid w:val="00F05483"/>
    <w:rsid w:val="00F054A3"/>
    <w:rsid w:val="00F05665"/>
    <w:rsid w:val="00F0573B"/>
    <w:rsid w:val="00F0651A"/>
    <w:rsid w:val="00F06741"/>
    <w:rsid w:val="00F07122"/>
    <w:rsid w:val="00F07272"/>
    <w:rsid w:val="00F103FF"/>
    <w:rsid w:val="00F10C11"/>
    <w:rsid w:val="00F10EE1"/>
    <w:rsid w:val="00F10F52"/>
    <w:rsid w:val="00F114D4"/>
    <w:rsid w:val="00F117E9"/>
    <w:rsid w:val="00F11DFF"/>
    <w:rsid w:val="00F1296D"/>
    <w:rsid w:val="00F13704"/>
    <w:rsid w:val="00F13BD9"/>
    <w:rsid w:val="00F141E1"/>
    <w:rsid w:val="00F14825"/>
    <w:rsid w:val="00F14883"/>
    <w:rsid w:val="00F14BFC"/>
    <w:rsid w:val="00F14E86"/>
    <w:rsid w:val="00F151A9"/>
    <w:rsid w:val="00F151B0"/>
    <w:rsid w:val="00F151C9"/>
    <w:rsid w:val="00F157DC"/>
    <w:rsid w:val="00F161C4"/>
    <w:rsid w:val="00F1649C"/>
    <w:rsid w:val="00F16D48"/>
    <w:rsid w:val="00F16E27"/>
    <w:rsid w:val="00F171D0"/>
    <w:rsid w:val="00F1725F"/>
    <w:rsid w:val="00F174EA"/>
    <w:rsid w:val="00F17765"/>
    <w:rsid w:val="00F205BE"/>
    <w:rsid w:val="00F20D33"/>
    <w:rsid w:val="00F20F95"/>
    <w:rsid w:val="00F21079"/>
    <w:rsid w:val="00F217F7"/>
    <w:rsid w:val="00F21A04"/>
    <w:rsid w:val="00F21B92"/>
    <w:rsid w:val="00F21D24"/>
    <w:rsid w:val="00F223D2"/>
    <w:rsid w:val="00F227BC"/>
    <w:rsid w:val="00F22E98"/>
    <w:rsid w:val="00F2362C"/>
    <w:rsid w:val="00F23639"/>
    <w:rsid w:val="00F23965"/>
    <w:rsid w:val="00F23A6C"/>
    <w:rsid w:val="00F251FB"/>
    <w:rsid w:val="00F252DA"/>
    <w:rsid w:val="00F258D9"/>
    <w:rsid w:val="00F25B30"/>
    <w:rsid w:val="00F25CAD"/>
    <w:rsid w:val="00F26A96"/>
    <w:rsid w:val="00F26B91"/>
    <w:rsid w:val="00F27220"/>
    <w:rsid w:val="00F278CC"/>
    <w:rsid w:val="00F3024B"/>
    <w:rsid w:val="00F30445"/>
    <w:rsid w:val="00F31934"/>
    <w:rsid w:val="00F319A3"/>
    <w:rsid w:val="00F320EB"/>
    <w:rsid w:val="00F32540"/>
    <w:rsid w:val="00F329C3"/>
    <w:rsid w:val="00F32FC8"/>
    <w:rsid w:val="00F33066"/>
    <w:rsid w:val="00F331B5"/>
    <w:rsid w:val="00F33BE4"/>
    <w:rsid w:val="00F33C94"/>
    <w:rsid w:val="00F33E07"/>
    <w:rsid w:val="00F34112"/>
    <w:rsid w:val="00F34182"/>
    <w:rsid w:val="00F35222"/>
    <w:rsid w:val="00F35474"/>
    <w:rsid w:val="00F356F9"/>
    <w:rsid w:val="00F35829"/>
    <w:rsid w:val="00F35D3E"/>
    <w:rsid w:val="00F35F21"/>
    <w:rsid w:val="00F36518"/>
    <w:rsid w:val="00F367FF"/>
    <w:rsid w:val="00F371DB"/>
    <w:rsid w:val="00F37477"/>
    <w:rsid w:val="00F3795D"/>
    <w:rsid w:val="00F37AEC"/>
    <w:rsid w:val="00F37FC1"/>
    <w:rsid w:val="00F4097E"/>
    <w:rsid w:val="00F410E5"/>
    <w:rsid w:val="00F410F5"/>
    <w:rsid w:val="00F41197"/>
    <w:rsid w:val="00F41338"/>
    <w:rsid w:val="00F41F2C"/>
    <w:rsid w:val="00F4238D"/>
    <w:rsid w:val="00F4266C"/>
    <w:rsid w:val="00F42A70"/>
    <w:rsid w:val="00F432D1"/>
    <w:rsid w:val="00F43768"/>
    <w:rsid w:val="00F44716"/>
    <w:rsid w:val="00F447F4"/>
    <w:rsid w:val="00F4544A"/>
    <w:rsid w:val="00F46169"/>
    <w:rsid w:val="00F4657E"/>
    <w:rsid w:val="00F46602"/>
    <w:rsid w:val="00F47FDF"/>
    <w:rsid w:val="00F506E0"/>
    <w:rsid w:val="00F508CB"/>
    <w:rsid w:val="00F50A2D"/>
    <w:rsid w:val="00F51480"/>
    <w:rsid w:val="00F51845"/>
    <w:rsid w:val="00F51FBC"/>
    <w:rsid w:val="00F52312"/>
    <w:rsid w:val="00F526CB"/>
    <w:rsid w:val="00F52A50"/>
    <w:rsid w:val="00F530B2"/>
    <w:rsid w:val="00F5354E"/>
    <w:rsid w:val="00F53929"/>
    <w:rsid w:val="00F54606"/>
    <w:rsid w:val="00F5489F"/>
    <w:rsid w:val="00F54BF0"/>
    <w:rsid w:val="00F556D1"/>
    <w:rsid w:val="00F5611C"/>
    <w:rsid w:val="00F56379"/>
    <w:rsid w:val="00F56654"/>
    <w:rsid w:val="00F56980"/>
    <w:rsid w:val="00F56C55"/>
    <w:rsid w:val="00F56FC5"/>
    <w:rsid w:val="00F57024"/>
    <w:rsid w:val="00F5710F"/>
    <w:rsid w:val="00F57AC3"/>
    <w:rsid w:val="00F6016A"/>
    <w:rsid w:val="00F60476"/>
    <w:rsid w:val="00F604E2"/>
    <w:rsid w:val="00F60EC5"/>
    <w:rsid w:val="00F60F6C"/>
    <w:rsid w:val="00F60F7A"/>
    <w:rsid w:val="00F614D9"/>
    <w:rsid w:val="00F620E1"/>
    <w:rsid w:val="00F6235F"/>
    <w:rsid w:val="00F626D1"/>
    <w:rsid w:val="00F62C2A"/>
    <w:rsid w:val="00F63D9B"/>
    <w:rsid w:val="00F64103"/>
    <w:rsid w:val="00F647BE"/>
    <w:rsid w:val="00F64968"/>
    <w:rsid w:val="00F64BD3"/>
    <w:rsid w:val="00F64E11"/>
    <w:rsid w:val="00F652BC"/>
    <w:rsid w:val="00F6565F"/>
    <w:rsid w:val="00F65A20"/>
    <w:rsid w:val="00F66020"/>
    <w:rsid w:val="00F66639"/>
    <w:rsid w:val="00F66672"/>
    <w:rsid w:val="00F66AC5"/>
    <w:rsid w:val="00F670F9"/>
    <w:rsid w:val="00F672F1"/>
    <w:rsid w:val="00F67876"/>
    <w:rsid w:val="00F70181"/>
    <w:rsid w:val="00F70345"/>
    <w:rsid w:val="00F70555"/>
    <w:rsid w:val="00F70657"/>
    <w:rsid w:val="00F7086B"/>
    <w:rsid w:val="00F70F4C"/>
    <w:rsid w:val="00F7124D"/>
    <w:rsid w:val="00F71E5D"/>
    <w:rsid w:val="00F7278F"/>
    <w:rsid w:val="00F72820"/>
    <w:rsid w:val="00F72D5F"/>
    <w:rsid w:val="00F72E26"/>
    <w:rsid w:val="00F72E6E"/>
    <w:rsid w:val="00F72F0D"/>
    <w:rsid w:val="00F730BE"/>
    <w:rsid w:val="00F736B7"/>
    <w:rsid w:val="00F736CE"/>
    <w:rsid w:val="00F73CEA"/>
    <w:rsid w:val="00F744CE"/>
    <w:rsid w:val="00F74B4B"/>
    <w:rsid w:val="00F74CF9"/>
    <w:rsid w:val="00F752F7"/>
    <w:rsid w:val="00F76079"/>
    <w:rsid w:val="00F7700B"/>
    <w:rsid w:val="00F774B8"/>
    <w:rsid w:val="00F77C95"/>
    <w:rsid w:val="00F8018A"/>
    <w:rsid w:val="00F8064F"/>
    <w:rsid w:val="00F80F01"/>
    <w:rsid w:val="00F80F8C"/>
    <w:rsid w:val="00F81450"/>
    <w:rsid w:val="00F82A02"/>
    <w:rsid w:val="00F82AB6"/>
    <w:rsid w:val="00F82F96"/>
    <w:rsid w:val="00F830EC"/>
    <w:rsid w:val="00F840C3"/>
    <w:rsid w:val="00F84F12"/>
    <w:rsid w:val="00F85713"/>
    <w:rsid w:val="00F8571B"/>
    <w:rsid w:val="00F85B30"/>
    <w:rsid w:val="00F85C72"/>
    <w:rsid w:val="00F862A1"/>
    <w:rsid w:val="00F86340"/>
    <w:rsid w:val="00F865B7"/>
    <w:rsid w:val="00F865FC"/>
    <w:rsid w:val="00F867EE"/>
    <w:rsid w:val="00F8696B"/>
    <w:rsid w:val="00F86A61"/>
    <w:rsid w:val="00F87825"/>
    <w:rsid w:val="00F87951"/>
    <w:rsid w:val="00F87ABE"/>
    <w:rsid w:val="00F9039A"/>
    <w:rsid w:val="00F915FC"/>
    <w:rsid w:val="00F928DE"/>
    <w:rsid w:val="00F9296C"/>
    <w:rsid w:val="00F92C6F"/>
    <w:rsid w:val="00F93045"/>
    <w:rsid w:val="00F9337A"/>
    <w:rsid w:val="00F93696"/>
    <w:rsid w:val="00F93CFF"/>
    <w:rsid w:val="00F93EE0"/>
    <w:rsid w:val="00F945E0"/>
    <w:rsid w:val="00F94AF8"/>
    <w:rsid w:val="00F94F2F"/>
    <w:rsid w:val="00F9507E"/>
    <w:rsid w:val="00F952EA"/>
    <w:rsid w:val="00F95687"/>
    <w:rsid w:val="00F95734"/>
    <w:rsid w:val="00F957B8"/>
    <w:rsid w:val="00F958A4"/>
    <w:rsid w:val="00F95BCD"/>
    <w:rsid w:val="00F95F5F"/>
    <w:rsid w:val="00F9601E"/>
    <w:rsid w:val="00F960E8"/>
    <w:rsid w:val="00F96BA0"/>
    <w:rsid w:val="00F96BF0"/>
    <w:rsid w:val="00F974B4"/>
    <w:rsid w:val="00F9755A"/>
    <w:rsid w:val="00F97651"/>
    <w:rsid w:val="00FA0462"/>
    <w:rsid w:val="00FA0664"/>
    <w:rsid w:val="00FA0849"/>
    <w:rsid w:val="00FA0B65"/>
    <w:rsid w:val="00FA1273"/>
    <w:rsid w:val="00FA17FF"/>
    <w:rsid w:val="00FA21D2"/>
    <w:rsid w:val="00FA240C"/>
    <w:rsid w:val="00FA274D"/>
    <w:rsid w:val="00FA294E"/>
    <w:rsid w:val="00FA2982"/>
    <w:rsid w:val="00FA2D6F"/>
    <w:rsid w:val="00FA36E5"/>
    <w:rsid w:val="00FA39AA"/>
    <w:rsid w:val="00FA39C5"/>
    <w:rsid w:val="00FA3B90"/>
    <w:rsid w:val="00FA3EFD"/>
    <w:rsid w:val="00FA4836"/>
    <w:rsid w:val="00FA4AFB"/>
    <w:rsid w:val="00FA4E02"/>
    <w:rsid w:val="00FA547C"/>
    <w:rsid w:val="00FA55E9"/>
    <w:rsid w:val="00FA563C"/>
    <w:rsid w:val="00FA58A9"/>
    <w:rsid w:val="00FA6004"/>
    <w:rsid w:val="00FA6513"/>
    <w:rsid w:val="00FA654F"/>
    <w:rsid w:val="00FA6689"/>
    <w:rsid w:val="00FA6929"/>
    <w:rsid w:val="00FA6EA2"/>
    <w:rsid w:val="00FA70BD"/>
    <w:rsid w:val="00FA7100"/>
    <w:rsid w:val="00FA76EE"/>
    <w:rsid w:val="00FB0251"/>
    <w:rsid w:val="00FB031F"/>
    <w:rsid w:val="00FB0832"/>
    <w:rsid w:val="00FB0C91"/>
    <w:rsid w:val="00FB0C9A"/>
    <w:rsid w:val="00FB0C9D"/>
    <w:rsid w:val="00FB0F56"/>
    <w:rsid w:val="00FB13A8"/>
    <w:rsid w:val="00FB27A4"/>
    <w:rsid w:val="00FB2C0C"/>
    <w:rsid w:val="00FB2E1A"/>
    <w:rsid w:val="00FB39A5"/>
    <w:rsid w:val="00FB4019"/>
    <w:rsid w:val="00FB4357"/>
    <w:rsid w:val="00FB463C"/>
    <w:rsid w:val="00FB486E"/>
    <w:rsid w:val="00FB4C8B"/>
    <w:rsid w:val="00FB5330"/>
    <w:rsid w:val="00FB5980"/>
    <w:rsid w:val="00FB615E"/>
    <w:rsid w:val="00FB61BC"/>
    <w:rsid w:val="00FB61DB"/>
    <w:rsid w:val="00FB64FC"/>
    <w:rsid w:val="00FB6F4D"/>
    <w:rsid w:val="00FB6FC6"/>
    <w:rsid w:val="00FB72D0"/>
    <w:rsid w:val="00FB7341"/>
    <w:rsid w:val="00FB73D2"/>
    <w:rsid w:val="00FB7A87"/>
    <w:rsid w:val="00FB7D44"/>
    <w:rsid w:val="00FC1100"/>
    <w:rsid w:val="00FC122B"/>
    <w:rsid w:val="00FC1E47"/>
    <w:rsid w:val="00FC22D3"/>
    <w:rsid w:val="00FC2B01"/>
    <w:rsid w:val="00FC2DF4"/>
    <w:rsid w:val="00FC2E83"/>
    <w:rsid w:val="00FC367F"/>
    <w:rsid w:val="00FC3985"/>
    <w:rsid w:val="00FC3ACF"/>
    <w:rsid w:val="00FC5367"/>
    <w:rsid w:val="00FC5634"/>
    <w:rsid w:val="00FC5676"/>
    <w:rsid w:val="00FC66B4"/>
    <w:rsid w:val="00FC7605"/>
    <w:rsid w:val="00FC76CB"/>
    <w:rsid w:val="00FC7A43"/>
    <w:rsid w:val="00FD0A4D"/>
    <w:rsid w:val="00FD0AEA"/>
    <w:rsid w:val="00FD11CE"/>
    <w:rsid w:val="00FD1243"/>
    <w:rsid w:val="00FD1CDC"/>
    <w:rsid w:val="00FD1D48"/>
    <w:rsid w:val="00FD20B6"/>
    <w:rsid w:val="00FD264A"/>
    <w:rsid w:val="00FD35C2"/>
    <w:rsid w:val="00FD40C7"/>
    <w:rsid w:val="00FD4331"/>
    <w:rsid w:val="00FD446E"/>
    <w:rsid w:val="00FD4580"/>
    <w:rsid w:val="00FD4596"/>
    <w:rsid w:val="00FD4748"/>
    <w:rsid w:val="00FD4AF9"/>
    <w:rsid w:val="00FD4C7A"/>
    <w:rsid w:val="00FD4EC1"/>
    <w:rsid w:val="00FD54B4"/>
    <w:rsid w:val="00FD5C63"/>
    <w:rsid w:val="00FD5FAF"/>
    <w:rsid w:val="00FD656D"/>
    <w:rsid w:val="00FD692F"/>
    <w:rsid w:val="00FD6BB3"/>
    <w:rsid w:val="00FD6C7C"/>
    <w:rsid w:val="00FE005E"/>
    <w:rsid w:val="00FE00B1"/>
    <w:rsid w:val="00FE042F"/>
    <w:rsid w:val="00FE0B5C"/>
    <w:rsid w:val="00FE16D0"/>
    <w:rsid w:val="00FE1708"/>
    <w:rsid w:val="00FE2117"/>
    <w:rsid w:val="00FE2902"/>
    <w:rsid w:val="00FE2E2E"/>
    <w:rsid w:val="00FE31AE"/>
    <w:rsid w:val="00FE31BB"/>
    <w:rsid w:val="00FE36C0"/>
    <w:rsid w:val="00FE3854"/>
    <w:rsid w:val="00FE3CEB"/>
    <w:rsid w:val="00FE4146"/>
    <w:rsid w:val="00FE4575"/>
    <w:rsid w:val="00FE49C5"/>
    <w:rsid w:val="00FE4BC0"/>
    <w:rsid w:val="00FE4CAB"/>
    <w:rsid w:val="00FE50F1"/>
    <w:rsid w:val="00FE5143"/>
    <w:rsid w:val="00FE5E96"/>
    <w:rsid w:val="00FE62AE"/>
    <w:rsid w:val="00FE70A4"/>
    <w:rsid w:val="00FF10BB"/>
    <w:rsid w:val="00FF1657"/>
    <w:rsid w:val="00FF2092"/>
    <w:rsid w:val="00FF247E"/>
    <w:rsid w:val="00FF24A1"/>
    <w:rsid w:val="00FF24ED"/>
    <w:rsid w:val="00FF2896"/>
    <w:rsid w:val="00FF2923"/>
    <w:rsid w:val="00FF2A58"/>
    <w:rsid w:val="00FF30DE"/>
    <w:rsid w:val="00FF3151"/>
    <w:rsid w:val="00FF3203"/>
    <w:rsid w:val="00FF470A"/>
    <w:rsid w:val="00FF491F"/>
    <w:rsid w:val="00FF4C46"/>
    <w:rsid w:val="00FF4C94"/>
    <w:rsid w:val="00FF51CA"/>
    <w:rsid w:val="00FF53B1"/>
    <w:rsid w:val="00FF64CE"/>
    <w:rsid w:val="00FF6CDE"/>
    <w:rsid w:val="00FF7162"/>
    <w:rsid w:val="00FF7EAD"/>
    <w:rsid w:val="00FF7F1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D7B088-A978-4374-B9C6-E289550D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01C98"/>
    <w:rPr>
      <w:rFonts w:ascii="Calibri" w:hAnsi="Calibri" w:cs="Arial"/>
      <w:szCs w:val="24"/>
      <w:lang w:eastAsia="en-US"/>
    </w:rPr>
  </w:style>
  <w:style w:type="paragraph" w:styleId="Heading4">
    <w:name w:val="heading 4"/>
    <w:basedOn w:val="Normal"/>
    <w:next w:val="Normal"/>
    <w:qFormat/>
    <w:rsid w:val="00516EBF"/>
    <w:pPr>
      <w:keepNext/>
      <w:jc w:val="center"/>
      <w:outlineLvl w:val="3"/>
    </w:pPr>
    <w:rPr>
      <w:b/>
      <w:bCs/>
      <w:color w:val="FF0000"/>
      <w:sz w:val="24"/>
    </w:rPr>
  </w:style>
  <w:style w:type="paragraph" w:styleId="Heading6">
    <w:name w:val="heading 6"/>
    <w:basedOn w:val="Normal"/>
    <w:next w:val="Normal"/>
    <w:qFormat/>
    <w:rsid w:val="00516EBF"/>
    <w:pPr>
      <w:keepNext/>
      <w:tabs>
        <w:tab w:val="left" w:pos="1767"/>
        <w:tab w:val="left" w:pos="2727"/>
        <w:tab w:val="left" w:pos="3687"/>
        <w:tab w:val="left" w:pos="4807"/>
        <w:tab w:val="left" w:pos="7967"/>
        <w:tab w:val="left" w:pos="11927"/>
        <w:tab w:val="left" w:pos="15667"/>
        <w:tab w:val="left" w:pos="16627"/>
        <w:tab w:val="left" w:pos="17587"/>
        <w:tab w:val="left" w:pos="18547"/>
        <w:tab w:val="left" w:pos="19507"/>
        <w:tab w:val="left" w:pos="20467"/>
        <w:tab w:val="left" w:pos="22867"/>
        <w:tab w:val="left" w:pos="25362"/>
        <w:tab w:val="left" w:pos="29202"/>
      </w:tabs>
      <w:outlineLvl w:val="5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6F7B"/>
    <w:pPr>
      <w:spacing w:before="120" w:after="120" w:line="320" w:lineRule="exact"/>
    </w:pPr>
    <w:rPr>
      <w:szCs w:val="20"/>
    </w:rPr>
  </w:style>
  <w:style w:type="character" w:styleId="Hyperlink">
    <w:name w:val="Hyperlink"/>
    <w:uiPriority w:val="99"/>
    <w:rsid w:val="00516EBF"/>
    <w:rPr>
      <w:color w:val="0000FF"/>
      <w:u w:val="single"/>
    </w:rPr>
  </w:style>
  <w:style w:type="paragraph" w:styleId="Header">
    <w:name w:val="header"/>
    <w:basedOn w:val="Normal"/>
    <w:rsid w:val="00516EBF"/>
    <w:pPr>
      <w:tabs>
        <w:tab w:val="center" w:pos="4153"/>
        <w:tab w:val="right" w:pos="8306"/>
      </w:tabs>
    </w:pPr>
    <w:rPr>
      <w:rFonts w:ascii="Verdana" w:hAnsi="Verdana" w:cs="Times New Roman"/>
    </w:rPr>
  </w:style>
  <w:style w:type="character" w:styleId="Strong">
    <w:name w:val="Strong"/>
    <w:qFormat/>
    <w:rsid w:val="00516EBF"/>
    <w:rPr>
      <w:b/>
      <w:bCs/>
    </w:rPr>
  </w:style>
  <w:style w:type="paragraph" w:styleId="PlainText">
    <w:name w:val="Plain Text"/>
    <w:basedOn w:val="Normal"/>
    <w:rsid w:val="00516EB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character" w:customStyle="1" w:styleId="bodytxt1">
    <w:name w:val="bodytxt1"/>
    <w:rsid w:val="00516EB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aulineT">
    <w:name w:val="PaulineT"/>
    <w:semiHidden/>
    <w:rsid w:val="00516EBF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E-mailSignature">
    <w:name w:val="E-mail Signature"/>
    <w:basedOn w:val="Normal"/>
    <w:rsid w:val="00516EBF"/>
    <w:rPr>
      <w:rFonts w:ascii="Times New Roman" w:hAnsi="Times New Roman" w:cs="Times New Roman"/>
      <w:sz w:val="24"/>
      <w:lang w:eastAsia="en-AU"/>
    </w:rPr>
  </w:style>
  <w:style w:type="paragraph" w:styleId="Footer">
    <w:name w:val="footer"/>
    <w:basedOn w:val="Normal"/>
    <w:rsid w:val="00516EB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850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C00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C002C"/>
    <w:rPr>
      <w:rFonts w:ascii="Tahoma" w:hAnsi="Tahoma" w:cs="Tahoma"/>
      <w:sz w:val="16"/>
      <w:szCs w:val="16"/>
      <w:lang w:eastAsia="en-US"/>
    </w:rPr>
  </w:style>
  <w:style w:type="character" w:customStyle="1" w:styleId="stil1">
    <w:name w:val="stil1"/>
    <w:basedOn w:val="DefaultParagraphFont"/>
    <w:rsid w:val="00326B85"/>
  </w:style>
  <w:style w:type="paragraph" w:styleId="NoSpacing">
    <w:name w:val="No Spacing"/>
    <w:uiPriority w:val="1"/>
    <w:qFormat/>
    <w:rsid w:val="00326B85"/>
    <w:pPr>
      <w:jc w:val="both"/>
    </w:pPr>
    <w:rPr>
      <w:rFonts w:ascii="Calibri" w:hAnsi="Calibri" w:cs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07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1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461"/>
    <w:pPr>
      <w:ind w:left="720"/>
      <w:contextualSpacing/>
    </w:pPr>
  </w:style>
  <w:style w:type="paragraph" w:styleId="NormalWeb">
    <w:name w:val="Normal (Web)"/>
    <w:basedOn w:val="Normal"/>
    <w:unhideWhenUsed/>
    <w:rsid w:val="00372C9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paragraph" w:customStyle="1" w:styleId="Body">
    <w:name w:val="Body"/>
    <w:rsid w:val="003933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qaah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qaaheconf@qqa.gov.bh" TargetMode="External"/><Relationship Id="rId2" Type="http://schemas.openxmlformats.org/officeDocument/2006/relationships/hyperlink" Target="http://www.qqa.gov.bh/En/Mediacenter/INQAAHE2017Conference" TargetMode="External"/><Relationship Id="rId1" Type="http://schemas.openxmlformats.org/officeDocument/2006/relationships/hyperlink" Target="mailto:inqaaheconf@qqa.gov.bh" TargetMode="External"/><Relationship Id="rId4" Type="http://schemas.openxmlformats.org/officeDocument/2006/relationships/hyperlink" Target="http://www.qqa.gov.bh/En/Mediacenter/INQAAHE2017Confer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esktop\New%20THE-ICE\BOARD-INQAAHE\COLLATERALS\2016\TEMPLATES\INQAAHE%20Corporate%20Letterhead%20template%20version1%20-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703E-E4C2-45DD-9CEC-6ECFFEE3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INQAAHE Corporate Letterhead template version1 - 2016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1353</CharactersWithSpaces>
  <SharedDoc>false</SharedDoc>
  <HLinks>
    <vt:vector size="12" baseType="variant"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http://www.inqaahe.org/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mailto:secretariat@inqaahe.org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Tang</dc:creator>
  <cp:keywords/>
  <cp:lastModifiedBy>Pauline Tang</cp:lastModifiedBy>
  <cp:revision>2</cp:revision>
  <dcterms:created xsi:type="dcterms:W3CDTF">2016-10-10T23:07:00Z</dcterms:created>
  <dcterms:modified xsi:type="dcterms:W3CDTF">2016-10-10T23:07:00Z</dcterms:modified>
</cp:coreProperties>
</file>